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5E47" w14:textId="0EB6BC10" w:rsidR="00CD0600" w:rsidRPr="00463575" w:rsidRDefault="00CD0600" w:rsidP="003B2CCF">
      <w:pPr>
        <w:spacing w:before="120" w:after="0" w:line="240" w:lineRule="auto"/>
        <w:ind w:left="0"/>
        <w:contextualSpacing/>
        <w:rPr>
          <w:rFonts w:ascii="Times New Roman" w:hAnsi="Times New Roman"/>
          <w:sz w:val="28"/>
          <w:szCs w:val="24"/>
          <w:lang w:val="ro-RO" w:eastAsia="ja-JP"/>
        </w:rPr>
      </w:pPr>
    </w:p>
    <w:p w14:paraId="4CC4E53A" w14:textId="380A0C48" w:rsidR="00CD0600" w:rsidRPr="00463575" w:rsidRDefault="00CD0600" w:rsidP="00783952">
      <w:pPr>
        <w:pStyle w:val="Default"/>
        <w:spacing w:before="120"/>
        <w:jc w:val="center"/>
        <w:rPr>
          <w:rFonts w:ascii="Times New Roman" w:hAnsi="Times New Roman" w:cs="Times New Roman"/>
          <w:b/>
          <w:bCs/>
          <w:sz w:val="28"/>
          <w:lang w:val="ro-RO"/>
        </w:rPr>
      </w:pPr>
      <w:r w:rsidRPr="00463575">
        <w:rPr>
          <w:rFonts w:ascii="Times New Roman" w:hAnsi="Times New Roman" w:cs="Times New Roman"/>
          <w:b/>
          <w:bCs/>
          <w:sz w:val="28"/>
          <w:lang w:val="ro-RO"/>
        </w:rPr>
        <w:t xml:space="preserve">Măsuri </w:t>
      </w:r>
      <w:proofErr w:type="spellStart"/>
      <w:r w:rsidRPr="00463575">
        <w:rPr>
          <w:rFonts w:ascii="Times New Roman" w:hAnsi="Times New Roman" w:cs="Times New Roman"/>
          <w:b/>
          <w:bCs/>
          <w:sz w:val="28"/>
          <w:lang w:val="ro-RO"/>
        </w:rPr>
        <w:t>şi</w:t>
      </w:r>
      <w:proofErr w:type="spellEnd"/>
      <w:r w:rsidRPr="00463575">
        <w:rPr>
          <w:rFonts w:ascii="Times New Roman" w:hAnsi="Times New Roman" w:cs="Times New Roman"/>
          <w:b/>
          <w:bCs/>
          <w:sz w:val="28"/>
          <w:lang w:val="ro-RO"/>
        </w:rPr>
        <w:t xml:space="preserve"> </w:t>
      </w:r>
      <w:proofErr w:type="spellStart"/>
      <w:r w:rsidRPr="00463575">
        <w:rPr>
          <w:rFonts w:ascii="Times New Roman" w:hAnsi="Times New Roman" w:cs="Times New Roman"/>
          <w:b/>
          <w:bCs/>
          <w:sz w:val="28"/>
          <w:lang w:val="ro-RO"/>
        </w:rPr>
        <w:t>acţiuni</w:t>
      </w:r>
      <w:proofErr w:type="spellEnd"/>
      <w:r w:rsidRPr="00463575">
        <w:rPr>
          <w:rFonts w:ascii="Times New Roman" w:hAnsi="Times New Roman" w:cs="Times New Roman"/>
          <w:b/>
          <w:bCs/>
          <w:sz w:val="28"/>
          <w:lang w:val="ro-RO"/>
        </w:rPr>
        <w:t xml:space="preserve"> de sănătate publică </w:t>
      </w:r>
    </w:p>
    <w:p w14:paraId="75AB1AB9" w14:textId="77777777" w:rsidR="00CD0600" w:rsidRPr="00463575" w:rsidRDefault="00CD0600" w:rsidP="00783952">
      <w:pPr>
        <w:pStyle w:val="Default"/>
        <w:spacing w:before="120"/>
        <w:jc w:val="center"/>
        <w:rPr>
          <w:rFonts w:ascii="Times New Roman" w:hAnsi="Times New Roman" w:cs="Times New Roman"/>
          <w:b/>
          <w:bCs/>
          <w:sz w:val="28"/>
          <w:lang w:val="ro-RO"/>
        </w:rPr>
      </w:pPr>
      <w:r w:rsidRPr="00463575">
        <w:rPr>
          <w:rFonts w:ascii="Times New Roman" w:hAnsi="Times New Roman" w:cs="Times New Roman"/>
          <w:b/>
          <w:bCs/>
          <w:sz w:val="28"/>
          <w:lang w:val="ro-RO"/>
        </w:rPr>
        <w:t xml:space="preserve">pentru </w:t>
      </w:r>
      <w:proofErr w:type="spellStart"/>
      <w:r w:rsidRPr="00463575">
        <w:rPr>
          <w:rFonts w:ascii="Times New Roman" w:hAnsi="Times New Roman" w:cs="Times New Roman"/>
          <w:b/>
          <w:bCs/>
          <w:sz w:val="28"/>
          <w:lang w:val="ro-RO"/>
        </w:rPr>
        <w:t>desfăşurarea</w:t>
      </w:r>
      <w:proofErr w:type="spellEnd"/>
      <w:r w:rsidRPr="00463575">
        <w:rPr>
          <w:rFonts w:ascii="Times New Roman" w:hAnsi="Times New Roman" w:cs="Times New Roman"/>
          <w:b/>
          <w:bCs/>
          <w:sz w:val="28"/>
          <w:lang w:val="ro-RO"/>
        </w:rPr>
        <w:t xml:space="preserve"> în </w:t>
      </w:r>
      <w:proofErr w:type="spellStart"/>
      <w:r w:rsidRPr="00463575">
        <w:rPr>
          <w:rFonts w:ascii="Times New Roman" w:hAnsi="Times New Roman" w:cs="Times New Roman"/>
          <w:b/>
          <w:bCs/>
          <w:sz w:val="28"/>
          <w:lang w:val="ro-RO"/>
        </w:rPr>
        <w:t>siguranţă</w:t>
      </w:r>
      <w:proofErr w:type="spellEnd"/>
      <w:r w:rsidRPr="00463575">
        <w:rPr>
          <w:rFonts w:ascii="Times New Roman" w:hAnsi="Times New Roman" w:cs="Times New Roman"/>
          <w:b/>
          <w:bCs/>
          <w:sz w:val="28"/>
          <w:lang w:val="ro-RO"/>
        </w:rPr>
        <w:t xml:space="preserve"> a alegerilor pentru Senat și Camera Deputaților din anul 2020 </w:t>
      </w:r>
    </w:p>
    <w:p w14:paraId="556499B3" w14:textId="6688ADB5" w:rsidR="00CD0600" w:rsidRPr="00463575" w:rsidRDefault="00CD0600" w:rsidP="00783952">
      <w:pPr>
        <w:pStyle w:val="Default"/>
        <w:spacing w:before="120"/>
        <w:jc w:val="center"/>
        <w:rPr>
          <w:rFonts w:ascii="Times New Roman" w:hAnsi="Times New Roman" w:cs="Times New Roman"/>
          <w:b/>
          <w:bCs/>
          <w:sz w:val="28"/>
          <w:lang w:val="ro-RO"/>
        </w:rPr>
      </w:pPr>
      <w:r w:rsidRPr="00463575">
        <w:rPr>
          <w:rFonts w:ascii="Times New Roman" w:hAnsi="Times New Roman" w:cs="Times New Roman"/>
          <w:b/>
          <w:bCs/>
          <w:sz w:val="28"/>
          <w:lang w:val="ro-RO"/>
        </w:rPr>
        <w:t>la secțiile de votare din străinătate</w:t>
      </w:r>
    </w:p>
    <w:p w14:paraId="25105555" w14:textId="77777777" w:rsidR="00CD0600" w:rsidRPr="00463575" w:rsidRDefault="00CD0600" w:rsidP="00CD0600">
      <w:pPr>
        <w:pStyle w:val="Default"/>
        <w:spacing w:before="120"/>
        <w:jc w:val="center"/>
        <w:rPr>
          <w:rFonts w:ascii="Times New Roman" w:hAnsi="Times New Roman" w:cs="Times New Roman"/>
          <w:b/>
          <w:bCs/>
          <w:sz w:val="28"/>
          <w:lang w:val="ro-RO"/>
        </w:rPr>
      </w:pPr>
    </w:p>
    <w:p w14:paraId="6795594B" w14:textId="230D7DE1" w:rsidR="00CD0600" w:rsidRPr="00463575" w:rsidRDefault="00CD0600" w:rsidP="00CD0600">
      <w:pPr>
        <w:pStyle w:val="Default"/>
        <w:spacing w:before="120"/>
        <w:jc w:val="both"/>
        <w:rPr>
          <w:rFonts w:ascii="Times New Roman" w:hAnsi="Times New Roman" w:cs="Times New Roman"/>
          <w:b/>
          <w:bCs/>
          <w:sz w:val="28"/>
          <w:lang w:val="ro-RO"/>
        </w:rPr>
      </w:pPr>
      <w:r w:rsidRPr="00463575">
        <w:rPr>
          <w:rFonts w:ascii="Times New Roman" w:hAnsi="Times New Roman" w:cs="Times New Roman"/>
          <w:b/>
          <w:bCs/>
          <w:sz w:val="28"/>
          <w:lang w:val="ro-RO"/>
        </w:rPr>
        <w:t xml:space="preserve">I. Reguli de bază pentru prevenirea contaminării </w:t>
      </w:r>
      <w:proofErr w:type="spellStart"/>
      <w:r w:rsidRPr="00463575">
        <w:rPr>
          <w:rFonts w:ascii="Times New Roman" w:hAnsi="Times New Roman" w:cs="Times New Roman"/>
          <w:b/>
          <w:bCs/>
          <w:sz w:val="28"/>
          <w:lang w:val="ro-RO"/>
        </w:rPr>
        <w:t>şi</w:t>
      </w:r>
      <w:proofErr w:type="spellEnd"/>
      <w:r w:rsidRPr="00463575">
        <w:rPr>
          <w:rFonts w:ascii="Times New Roman" w:hAnsi="Times New Roman" w:cs="Times New Roman"/>
          <w:b/>
          <w:bCs/>
          <w:sz w:val="28"/>
          <w:lang w:val="ro-RO"/>
        </w:rPr>
        <w:t xml:space="preserve"> limitarea riscului de îmbolnăvire:</w:t>
      </w:r>
    </w:p>
    <w:p w14:paraId="678F89C1" w14:textId="791028B6"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1.</w:t>
      </w:r>
      <w:r w:rsidR="0057014B"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purtarea </w:t>
      </w:r>
      <w:proofErr w:type="spellStart"/>
      <w:r w:rsidRPr="00463575">
        <w:rPr>
          <w:rFonts w:ascii="Times New Roman" w:hAnsi="Times New Roman"/>
          <w:sz w:val="28"/>
          <w:szCs w:val="24"/>
          <w:lang w:val="ro-RO"/>
        </w:rPr>
        <w:t>măştii</w:t>
      </w:r>
      <w:proofErr w:type="spellEnd"/>
      <w:r w:rsidRPr="00463575">
        <w:rPr>
          <w:rFonts w:ascii="Times New Roman" w:hAnsi="Times New Roman"/>
          <w:sz w:val="28"/>
          <w:szCs w:val="24"/>
          <w:lang w:val="ro-RO"/>
        </w:rPr>
        <w:t xml:space="preserve"> de </w:t>
      </w:r>
      <w:proofErr w:type="spellStart"/>
      <w:r w:rsidRPr="00463575">
        <w:rPr>
          <w:rFonts w:ascii="Times New Roman" w:hAnsi="Times New Roman"/>
          <w:sz w:val="28"/>
          <w:szCs w:val="24"/>
          <w:lang w:val="ro-RO"/>
        </w:rPr>
        <w:t>protecţie</w:t>
      </w:r>
      <w:proofErr w:type="spellEnd"/>
      <w:r w:rsidRPr="00463575">
        <w:rPr>
          <w:rFonts w:ascii="Times New Roman" w:hAnsi="Times New Roman"/>
          <w:sz w:val="28"/>
          <w:szCs w:val="24"/>
          <w:lang w:val="ro-RO"/>
        </w:rPr>
        <w:t xml:space="preserve">, astfel încât să acopere nasul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gura, de către </w:t>
      </w:r>
      <w:proofErr w:type="spellStart"/>
      <w:r w:rsidRPr="00463575">
        <w:rPr>
          <w:rFonts w:ascii="Times New Roman" w:hAnsi="Times New Roman"/>
          <w:sz w:val="28"/>
          <w:szCs w:val="24"/>
          <w:lang w:val="ro-RO"/>
        </w:rPr>
        <w:t>participanţii</w:t>
      </w:r>
      <w:proofErr w:type="spellEnd"/>
      <w:r w:rsidRPr="00463575">
        <w:rPr>
          <w:rFonts w:ascii="Times New Roman" w:hAnsi="Times New Roman"/>
          <w:sz w:val="28"/>
          <w:szCs w:val="24"/>
          <w:lang w:val="ro-RO"/>
        </w:rPr>
        <w:t xml:space="preserve"> la procesul electoral pe toată perioada în care se află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în localul de vot;</w:t>
      </w:r>
    </w:p>
    <w:p w14:paraId="08A4A674" w14:textId="7C2E41E0"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2.</w:t>
      </w:r>
      <w:r w:rsidR="0057014B"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asigurarea </w:t>
      </w:r>
      <w:proofErr w:type="spellStart"/>
      <w:r w:rsidRPr="00463575">
        <w:rPr>
          <w:rFonts w:ascii="Times New Roman" w:hAnsi="Times New Roman"/>
          <w:sz w:val="28"/>
          <w:szCs w:val="24"/>
          <w:lang w:val="ro-RO"/>
        </w:rPr>
        <w:t>distanţării</w:t>
      </w:r>
      <w:proofErr w:type="spellEnd"/>
      <w:r w:rsidRPr="00463575">
        <w:rPr>
          <w:rFonts w:ascii="Times New Roman" w:hAnsi="Times New Roman"/>
          <w:sz w:val="28"/>
          <w:szCs w:val="24"/>
          <w:lang w:val="ro-RO"/>
        </w:rPr>
        <w:t xml:space="preserve"> fizice de minimum un metru între </w:t>
      </w:r>
      <w:proofErr w:type="spellStart"/>
      <w:r w:rsidRPr="00463575">
        <w:rPr>
          <w:rFonts w:ascii="Times New Roman" w:hAnsi="Times New Roman"/>
          <w:sz w:val="28"/>
          <w:szCs w:val="24"/>
          <w:lang w:val="ro-RO"/>
        </w:rPr>
        <w:t>participanţii</w:t>
      </w:r>
      <w:proofErr w:type="spellEnd"/>
      <w:r w:rsidRPr="00463575">
        <w:rPr>
          <w:rFonts w:ascii="Times New Roman" w:hAnsi="Times New Roman"/>
          <w:sz w:val="28"/>
          <w:szCs w:val="24"/>
          <w:lang w:val="ro-RO"/>
        </w:rPr>
        <w:t xml:space="preserve"> la procesul electoral;</w:t>
      </w:r>
    </w:p>
    <w:p w14:paraId="2F9274DA" w14:textId="235A662F"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3.</w:t>
      </w:r>
      <w:r w:rsidR="0057014B"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dezinfecţia</w:t>
      </w:r>
      <w:proofErr w:type="spellEnd"/>
      <w:r w:rsidRPr="00463575">
        <w:rPr>
          <w:rFonts w:ascii="Times New Roman" w:hAnsi="Times New Roman"/>
          <w:sz w:val="28"/>
          <w:szCs w:val="24"/>
          <w:lang w:val="ro-RO"/>
        </w:rPr>
        <w:t xml:space="preserve"> periodică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după fiecare contact direct cu alte persoane a mâinilor </w:t>
      </w:r>
      <w:proofErr w:type="spellStart"/>
      <w:r w:rsidRPr="00463575">
        <w:rPr>
          <w:rFonts w:ascii="Times New Roman" w:hAnsi="Times New Roman"/>
          <w:sz w:val="28"/>
          <w:szCs w:val="24"/>
          <w:lang w:val="ro-RO"/>
        </w:rPr>
        <w:t>participanţilor</w:t>
      </w:r>
      <w:proofErr w:type="spellEnd"/>
      <w:r w:rsidRPr="00463575">
        <w:rPr>
          <w:rFonts w:ascii="Times New Roman" w:hAnsi="Times New Roman"/>
          <w:sz w:val="28"/>
          <w:szCs w:val="24"/>
          <w:lang w:val="ro-RO"/>
        </w:rPr>
        <w:t xml:space="preserve"> la procesul electoral;</w:t>
      </w:r>
    </w:p>
    <w:p w14:paraId="20999854" w14:textId="7D6BFB8E" w:rsidR="00CD0600" w:rsidRPr="00463575" w:rsidRDefault="00CD0600" w:rsidP="00CD0600">
      <w:pPr>
        <w:pStyle w:val="NoSpacing"/>
        <w:ind w:left="0"/>
        <w:rPr>
          <w:rFonts w:ascii="Times New Roman" w:hAnsi="Times New Roman"/>
          <w:sz w:val="28"/>
          <w:szCs w:val="24"/>
          <w:lang w:val="ro-RO"/>
        </w:rPr>
      </w:pPr>
      <w:r w:rsidRPr="00E727EA">
        <w:rPr>
          <w:rFonts w:ascii="Times New Roman" w:hAnsi="Times New Roman"/>
          <w:sz w:val="28"/>
          <w:szCs w:val="24"/>
          <w:lang w:val="ro-RO"/>
        </w:rPr>
        <w:t>4.</w:t>
      </w:r>
      <w:r w:rsidR="0057014B" w:rsidRPr="00E727EA">
        <w:rPr>
          <w:rFonts w:ascii="Times New Roman" w:hAnsi="Times New Roman"/>
          <w:sz w:val="28"/>
          <w:szCs w:val="24"/>
          <w:lang w:val="ro-RO"/>
        </w:rPr>
        <w:t xml:space="preserve"> </w:t>
      </w:r>
      <w:r w:rsidR="007F10AB" w:rsidRPr="00E727EA">
        <w:rPr>
          <w:rFonts w:ascii="Times New Roman" w:hAnsi="Times New Roman"/>
          <w:sz w:val="28"/>
          <w:szCs w:val="24"/>
          <w:lang w:val="ro-RO"/>
        </w:rPr>
        <w:t xml:space="preserve">dezinfecția sau </w:t>
      </w:r>
      <w:proofErr w:type="spellStart"/>
      <w:r w:rsidR="00F501D0" w:rsidRPr="00E727EA">
        <w:rPr>
          <w:rFonts w:ascii="Times New Roman" w:hAnsi="Times New Roman"/>
          <w:sz w:val="28"/>
          <w:szCs w:val="24"/>
          <w:lang w:val="ro-RO"/>
        </w:rPr>
        <w:t>nebulizarea</w:t>
      </w:r>
      <w:proofErr w:type="spellEnd"/>
      <w:r w:rsidR="007F10AB" w:rsidRPr="00E727EA">
        <w:rPr>
          <w:rFonts w:ascii="Times New Roman" w:hAnsi="Times New Roman"/>
          <w:sz w:val="28"/>
          <w:szCs w:val="24"/>
          <w:lang w:val="ro-RO"/>
        </w:rPr>
        <w:t>, după caz,</w:t>
      </w:r>
      <w:r w:rsidR="00F501D0" w:rsidRPr="00E727EA">
        <w:rPr>
          <w:rFonts w:ascii="Times New Roman" w:hAnsi="Times New Roman"/>
          <w:sz w:val="28"/>
          <w:szCs w:val="24"/>
          <w:lang w:val="ro-RO"/>
        </w:rPr>
        <w:t xml:space="preserve"> </w:t>
      </w:r>
      <w:r w:rsidR="00D76975" w:rsidRPr="00E727EA">
        <w:rPr>
          <w:rFonts w:ascii="Times New Roman" w:hAnsi="Times New Roman"/>
          <w:sz w:val="28"/>
          <w:szCs w:val="24"/>
          <w:lang w:val="ro-RO"/>
        </w:rPr>
        <w:t xml:space="preserve">a </w:t>
      </w:r>
      <w:r w:rsidRPr="00E727EA">
        <w:rPr>
          <w:rFonts w:ascii="Times New Roman" w:hAnsi="Times New Roman"/>
          <w:sz w:val="28"/>
          <w:szCs w:val="24"/>
          <w:lang w:val="ro-RO"/>
        </w:rPr>
        <w:t xml:space="preserve">sediilor </w:t>
      </w:r>
      <w:proofErr w:type="spellStart"/>
      <w:r w:rsidRPr="00E727EA">
        <w:rPr>
          <w:rFonts w:ascii="Times New Roman" w:hAnsi="Times New Roman"/>
          <w:sz w:val="28"/>
          <w:szCs w:val="24"/>
          <w:lang w:val="ro-RO"/>
        </w:rPr>
        <w:t>secţiilor</w:t>
      </w:r>
      <w:proofErr w:type="spellEnd"/>
      <w:r w:rsidRPr="00E727EA">
        <w:rPr>
          <w:rFonts w:ascii="Times New Roman" w:hAnsi="Times New Roman"/>
          <w:sz w:val="28"/>
          <w:szCs w:val="24"/>
          <w:lang w:val="ro-RO"/>
        </w:rPr>
        <w:t xml:space="preserve"> de votare, </w:t>
      </w:r>
      <w:r w:rsidR="00407FBB" w:rsidRPr="00E727EA">
        <w:rPr>
          <w:rFonts w:ascii="Times New Roman" w:hAnsi="Times New Roman"/>
          <w:sz w:val="28"/>
          <w:szCs w:val="24"/>
          <w:lang w:val="ro-RO"/>
        </w:rPr>
        <w:t>înainte și după terminarea votării</w:t>
      </w:r>
      <w:r w:rsidR="009F5F38" w:rsidRPr="00E727EA">
        <w:rPr>
          <w:rFonts w:ascii="Times New Roman" w:hAnsi="Times New Roman"/>
          <w:sz w:val="28"/>
          <w:szCs w:val="24"/>
          <w:lang w:val="ro-RO"/>
        </w:rPr>
        <w:t>, în ambele zile de votare</w:t>
      </w:r>
      <w:r w:rsidR="00F501D0" w:rsidRPr="00E727EA">
        <w:rPr>
          <w:rFonts w:ascii="Times New Roman" w:hAnsi="Times New Roman"/>
          <w:sz w:val="28"/>
          <w:szCs w:val="24"/>
          <w:lang w:val="ro-RO"/>
        </w:rPr>
        <w:t>;</w:t>
      </w:r>
    </w:p>
    <w:p w14:paraId="0BA82A38" w14:textId="5890259C" w:rsidR="0063673E" w:rsidRPr="00E727EA" w:rsidRDefault="00F501D0" w:rsidP="00CD0600">
      <w:pPr>
        <w:pStyle w:val="NoSpacing"/>
        <w:ind w:left="0"/>
        <w:rPr>
          <w:rFonts w:ascii="Times New Roman" w:hAnsi="Times New Roman"/>
          <w:sz w:val="28"/>
          <w:szCs w:val="24"/>
          <w:lang w:val="ro-RO"/>
        </w:rPr>
      </w:pPr>
      <w:r w:rsidRPr="00E727EA">
        <w:rPr>
          <w:rFonts w:ascii="Times New Roman" w:hAnsi="Times New Roman"/>
          <w:sz w:val="28"/>
          <w:szCs w:val="24"/>
          <w:lang w:val="ro-RO"/>
        </w:rPr>
        <w:t>5. dezinfecția</w:t>
      </w:r>
      <w:r w:rsidR="0063673E" w:rsidRPr="00E727EA">
        <w:rPr>
          <w:rFonts w:ascii="Times New Roman" w:hAnsi="Times New Roman"/>
          <w:sz w:val="28"/>
          <w:szCs w:val="24"/>
          <w:lang w:val="ro-RO"/>
        </w:rPr>
        <w:t xml:space="preserve"> periodică a suprafețelor și a instrumentelor necesare votării, pe durata derulării proces</w:t>
      </w:r>
      <w:r w:rsidRPr="00E727EA">
        <w:rPr>
          <w:rFonts w:ascii="Times New Roman" w:hAnsi="Times New Roman"/>
          <w:sz w:val="28"/>
          <w:szCs w:val="24"/>
          <w:lang w:val="ro-RO"/>
        </w:rPr>
        <w:t>ului electoral;</w:t>
      </w:r>
    </w:p>
    <w:p w14:paraId="2CFFBC5F" w14:textId="13C0B402" w:rsidR="00CE0368" w:rsidRPr="00463575" w:rsidRDefault="00CE0368" w:rsidP="00CD0600">
      <w:pPr>
        <w:pStyle w:val="NoSpacing"/>
        <w:ind w:left="0"/>
        <w:rPr>
          <w:rFonts w:ascii="Times New Roman" w:hAnsi="Times New Roman"/>
          <w:sz w:val="24"/>
          <w:lang w:val="ro-RO"/>
        </w:rPr>
      </w:pPr>
      <w:r w:rsidRPr="00E727EA">
        <w:rPr>
          <w:rFonts w:ascii="Times New Roman" w:hAnsi="Times New Roman"/>
          <w:sz w:val="28"/>
          <w:szCs w:val="24"/>
          <w:lang w:val="ro-RO"/>
        </w:rPr>
        <w:t xml:space="preserve">6. aceste măsuri </w:t>
      </w:r>
      <w:r w:rsidR="007F10AB" w:rsidRPr="00E727EA">
        <w:rPr>
          <w:rFonts w:ascii="Times New Roman" w:hAnsi="Times New Roman"/>
          <w:sz w:val="28"/>
          <w:szCs w:val="24"/>
          <w:lang w:val="ro-RO"/>
        </w:rPr>
        <w:t xml:space="preserve">au un caracter minimal și </w:t>
      </w:r>
      <w:r w:rsidRPr="00E727EA">
        <w:rPr>
          <w:rFonts w:ascii="Times New Roman" w:hAnsi="Times New Roman"/>
          <w:sz w:val="28"/>
          <w:szCs w:val="24"/>
          <w:lang w:val="ro-RO"/>
        </w:rPr>
        <w:t>vor fi coroborate cu măsurile în vigoare în statul de reședință</w:t>
      </w:r>
      <w:r w:rsidR="007F10AB" w:rsidRPr="00E727EA">
        <w:rPr>
          <w:rFonts w:ascii="Times New Roman" w:hAnsi="Times New Roman"/>
          <w:sz w:val="28"/>
          <w:szCs w:val="24"/>
          <w:lang w:val="ro-RO"/>
        </w:rPr>
        <w:t>/ localitatea în care este organizată secția de votare din străinătate</w:t>
      </w:r>
      <w:r w:rsidRPr="00E727EA">
        <w:rPr>
          <w:rFonts w:ascii="Times New Roman" w:hAnsi="Times New Roman"/>
          <w:sz w:val="28"/>
          <w:szCs w:val="24"/>
          <w:lang w:val="ro-RO"/>
        </w:rPr>
        <w:t>.</w:t>
      </w:r>
    </w:p>
    <w:p w14:paraId="3F758CC8" w14:textId="77777777" w:rsidR="00CD0600" w:rsidRPr="00463575" w:rsidRDefault="00CD0600" w:rsidP="00CD0600">
      <w:pPr>
        <w:pStyle w:val="NoSpacing"/>
        <w:ind w:left="0"/>
        <w:rPr>
          <w:rFonts w:ascii="Times New Roman" w:hAnsi="Times New Roman"/>
          <w:b/>
          <w:bCs/>
          <w:sz w:val="24"/>
          <w:lang w:val="ro-RO"/>
        </w:rPr>
      </w:pPr>
    </w:p>
    <w:p w14:paraId="1BA6AC53" w14:textId="77777777"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b/>
          <w:bCs/>
          <w:sz w:val="28"/>
          <w:szCs w:val="24"/>
          <w:lang w:val="ro-RO"/>
        </w:rPr>
        <w:t xml:space="preserve">II. Măsuri </w:t>
      </w:r>
      <w:proofErr w:type="spellStart"/>
      <w:r w:rsidRPr="00463575">
        <w:rPr>
          <w:rFonts w:ascii="Times New Roman" w:hAnsi="Times New Roman"/>
          <w:b/>
          <w:bCs/>
          <w:sz w:val="28"/>
          <w:szCs w:val="24"/>
          <w:lang w:val="ro-RO"/>
        </w:rPr>
        <w:t>şi</w:t>
      </w:r>
      <w:proofErr w:type="spellEnd"/>
      <w:r w:rsidRPr="00463575">
        <w:rPr>
          <w:rFonts w:ascii="Times New Roman" w:hAnsi="Times New Roman"/>
          <w:b/>
          <w:bCs/>
          <w:sz w:val="28"/>
          <w:szCs w:val="24"/>
          <w:lang w:val="ro-RO"/>
        </w:rPr>
        <w:t xml:space="preserve"> </w:t>
      </w:r>
      <w:proofErr w:type="spellStart"/>
      <w:r w:rsidRPr="00463575">
        <w:rPr>
          <w:rFonts w:ascii="Times New Roman" w:hAnsi="Times New Roman"/>
          <w:b/>
          <w:bCs/>
          <w:sz w:val="28"/>
          <w:szCs w:val="24"/>
          <w:lang w:val="ro-RO"/>
        </w:rPr>
        <w:t>acţiuni</w:t>
      </w:r>
      <w:proofErr w:type="spellEnd"/>
      <w:r w:rsidRPr="00463575">
        <w:rPr>
          <w:rFonts w:ascii="Times New Roman" w:hAnsi="Times New Roman"/>
          <w:b/>
          <w:bCs/>
          <w:sz w:val="28"/>
          <w:szCs w:val="24"/>
          <w:lang w:val="ro-RO"/>
        </w:rPr>
        <w:t xml:space="preserve"> organizatorice pentru sediul </w:t>
      </w:r>
      <w:proofErr w:type="spellStart"/>
      <w:r w:rsidRPr="00463575">
        <w:rPr>
          <w:rFonts w:ascii="Times New Roman" w:hAnsi="Times New Roman"/>
          <w:b/>
          <w:bCs/>
          <w:sz w:val="28"/>
          <w:szCs w:val="24"/>
          <w:lang w:val="ro-RO"/>
        </w:rPr>
        <w:t>secţiei</w:t>
      </w:r>
      <w:proofErr w:type="spellEnd"/>
      <w:r w:rsidRPr="00463575">
        <w:rPr>
          <w:rFonts w:ascii="Times New Roman" w:hAnsi="Times New Roman"/>
          <w:b/>
          <w:bCs/>
          <w:sz w:val="28"/>
          <w:szCs w:val="24"/>
          <w:lang w:val="ro-RO"/>
        </w:rPr>
        <w:t xml:space="preserve"> de votare </w:t>
      </w:r>
      <w:r w:rsidRPr="00463575">
        <w:rPr>
          <w:rFonts w:ascii="Times New Roman" w:hAnsi="Times New Roman"/>
          <w:sz w:val="28"/>
          <w:szCs w:val="24"/>
          <w:lang w:val="ro-RO"/>
        </w:rPr>
        <w:t>(imobilul în care este amplasat localul de vot/sunt amplasate localurile de vot)</w:t>
      </w:r>
      <w:r w:rsidRPr="00463575">
        <w:rPr>
          <w:rFonts w:ascii="Times New Roman" w:hAnsi="Times New Roman"/>
          <w:b/>
          <w:bCs/>
          <w:sz w:val="28"/>
          <w:szCs w:val="24"/>
          <w:lang w:val="ro-RO"/>
        </w:rPr>
        <w:t xml:space="preserve"> </w:t>
      </w:r>
      <w:proofErr w:type="spellStart"/>
      <w:r w:rsidRPr="00463575">
        <w:rPr>
          <w:rFonts w:ascii="Times New Roman" w:hAnsi="Times New Roman"/>
          <w:b/>
          <w:bCs/>
          <w:sz w:val="28"/>
          <w:szCs w:val="24"/>
          <w:lang w:val="ro-RO"/>
        </w:rPr>
        <w:t>şi</w:t>
      </w:r>
      <w:proofErr w:type="spellEnd"/>
      <w:r w:rsidRPr="00463575">
        <w:rPr>
          <w:rFonts w:ascii="Times New Roman" w:hAnsi="Times New Roman"/>
          <w:b/>
          <w:bCs/>
          <w:sz w:val="28"/>
          <w:szCs w:val="24"/>
          <w:lang w:val="ro-RO"/>
        </w:rPr>
        <w:t xml:space="preserve"> localul de vot </w:t>
      </w:r>
      <w:r w:rsidRPr="00463575">
        <w:rPr>
          <w:rFonts w:ascii="Times New Roman" w:hAnsi="Times New Roman"/>
          <w:sz w:val="28"/>
          <w:szCs w:val="24"/>
          <w:lang w:val="ro-RO"/>
        </w:rPr>
        <w:t>(sala sau încăperea unde se votează):</w:t>
      </w:r>
    </w:p>
    <w:p w14:paraId="642DB38F" w14:textId="3B17C3AD"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1.</w:t>
      </w:r>
      <w:r w:rsidR="0057014B"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afişarea</w:t>
      </w:r>
      <w:proofErr w:type="spellEnd"/>
      <w:r w:rsidRPr="00463575">
        <w:rPr>
          <w:rFonts w:ascii="Times New Roman" w:hAnsi="Times New Roman"/>
          <w:sz w:val="28"/>
          <w:szCs w:val="24"/>
          <w:lang w:val="ro-RO"/>
        </w:rPr>
        <w:t xml:space="preserve"> în locuri vizibile a regulilor de </w:t>
      </w:r>
      <w:proofErr w:type="spellStart"/>
      <w:r w:rsidRPr="00463575">
        <w:rPr>
          <w:rFonts w:ascii="Times New Roman" w:hAnsi="Times New Roman"/>
          <w:sz w:val="28"/>
          <w:szCs w:val="24"/>
          <w:lang w:val="ro-RO"/>
        </w:rPr>
        <w:t>protecţie</w:t>
      </w:r>
      <w:proofErr w:type="spellEnd"/>
      <w:r w:rsidRPr="00463575">
        <w:rPr>
          <w:rFonts w:ascii="Times New Roman" w:hAnsi="Times New Roman"/>
          <w:sz w:val="28"/>
          <w:szCs w:val="24"/>
          <w:lang w:val="ro-RO"/>
        </w:rPr>
        <w:t xml:space="preserve"> individuală, de </w:t>
      </w:r>
      <w:proofErr w:type="spellStart"/>
      <w:r w:rsidRPr="00463575">
        <w:rPr>
          <w:rFonts w:ascii="Times New Roman" w:hAnsi="Times New Roman"/>
          <w:sz w:val="28"/>
          <w:szCs w:val="24"/>
          <w:lang w:val="ro-RO"/>
        </w:rPr>
        <w:t>distanţare</w:t>
      </w:r>
      <w:proofErr w:type="spellEnd"/>
      <w:r w:rsidRPr="00463575">
        <w:rPr>
          <w:rFonts w:ascii="Times New Roman" w:hAnsi="Times New Roman"/>
          <w:sz w:val="28"/>
          <w:szCs w:val="24"/>
          <w:lang w:val="ro-RO"/>
        </w:rPr>
        <w:t xml:space="preserve"> fizică, de igienă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de acces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în localul de vot; </w:t>
      </w:r>
    </w:p>
    <w:p w14:paraId="484E52C2" w14:textId="360125BB"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2.</w:t>
      </w:r>
      <w:r w:rsidR="0057014B"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stabilirea, pe cât posibil, a unor circuite separate de intrare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de </w:t>
      </w:r>
      <w:proofErr w:type="spellStart"/>
      <w:r w:rsidRPr="00463575">
        <w:rPr>
          <w:rFonts w:ascii="Times New Roman" w:hAnsi="Times New Roman"/>
          <w:sz w:val="28"/>
          <w:szCs w:val="24"/>
          <w:lang w:val="ro-RO"/>
        </w:rPr>
        <w:t>ieşire</w:t>
      </w:r>
      <w:proofErr w:type="spellEnd"/>
      <w:r w:rsidRPr="00463575">
        <w:rPr>
          <w:rFonts w:ascii="Times New Roman" w:hAnsi="Times New Roman"/>
          <w:sz w:val="28"/>
          <w:szCs w:val="24"/>
          <w:lang w:val="ro-RO"/>
        </w:rPr>
        <w:t xml:space="preserve">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în localul de vot, precum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marcarea corespunzătoare a acestora cu indicatoare;</w:t>
      </w:r>
    </w:p>
    <w:p w14:paraId="7FC9C632" w14:textId="26F7B9D8"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3.</w:t>
      </w:r>
      <w:r w:rsidR="0057014B"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marcarea locurilor de </w:t>
      </w:r>
      <w:proofErr w:type="spellStart"/>
      <w:r w:rsidRPr="00463575">
        <w:rPr>
          <w:rFonts w:ascii="Times New Roman" w:hAnsi="Times New Roman"/>
          <w:sz w:val="28"/>
          <w:szCs w:val="24"/>
          <w:lang w:val="ro-RO"/>
        </w:rPr>
        <w:t>staţionare</w:t>
      </w:r>
      <w:proofErr w:type="spellEnd"/>
      <w:r w:rsidRPr="00463575">
        <w:rPr>
          <w:rFonts w:ascii="Times New Roman" w:hAnsi="Times New Roman"/>
          <w:sz w:val="28"/>
          <w:szCs w:val="24"/>
          <w:lang w:val="ro-RO"/>
        </w:rPr>
        <w:t xml:space="preserve">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în afara acestuia, astfel încât să se asigure </w:t>
      </w:r>
      <w:proofErr w:type="spellStart"/>
      <w:r w:rsidRPr="00463575">
        <w:rPr>
          <w:rFonts w:ascii="Times New Roman" w:hAnsi="Times New Roman"/>
          <w:sz w:val="28"/>
          <w:szCs w:val="24"/>
          <w:lang w:val="ro-RO"/>
        </w:rPr>
        <w:t>menţinerea</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distanţei</w:t>
      </w:r>
      <w:proofErr w:type="spellEnd"/>
      <w:r w:rsidRPr="00463575">
        <w:rPr>
          <w:rFonts w:ascii="Times New Roman" w:hAnsi="Times New Roman"/>
          <w:sz w:val="28"/>
          <w:szCs w:val="24"/>
          <w:lang w:val="ro-RO"/>
        </w:rPr>
        <w:t xml:space="preserve"> fizice de minimum un metru între </w:t>
      </w:r>
      <w:proofErr w:type="spellStart"/>
      <w:r w:rsidRPr="00463575">
        <w:rPr>
          <w:rFonts w:ascii="Times New Roman" w:hAnsi="Times New Roman"/>
          <w:sz w:val="28"/>
          <w:szCs w:val="24"/>
          <w:lang w:val="ro-RO"/>
        </w:rPr>
        <w:t>participanţii</w:t>
      </w:r>
      <w:proofErr w:type="spellEnd"/>
      <w:r w:rsidRPr="00463575">
        <w:rPr>
          <w:rFonts w:ascii="Times New Roman" w:hAnsi="Times New Roman"/>
          <w:sz w:val="28"/>
          <w:szCs w:val="24"/>
          <w:lang w:val="ro-RO"/>
        </w:rPr>
        <w:t xml:space="preserve"> la procesul electoral;</w:t>
      </w:r>
    </w:p>
    <w:p w14:paraId="7AC577AD" w14:textId="13636E33"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4.</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amplasarea,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în localul de vot, a flacoanelor cu dezinfectant pe bază de alcool, pentru mâini, marcate corespunzător, precum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a recipientelor cu saci menajeri (ce vor fi </w:t>
      </w:r>
      <w:proofErr w:type="spellStart"/>
      <w:r w:rsidRPr="00463575">
        <w:rPr>
          <w:rFonts w:ascii="Times New Roman" w:hAnsi="Times New Roman"/>
          <w:sz w:val="28"/>
          <w:szCs w:val="24"/>
          <w:lang w:val="ro-RO"/>
        </w:rPr>
        <w:t>schimbaţi</w:t>
      </w:r>
      <w:proofErr w:type="spellEnd"/>
      <w:r w:rsidRPr="00463575">
        <w:rPr>
          <w:rFonts w:ascii="Times New Roman" w:hAnsi="Times New Roman"/>
          <w:sz w:val="28"/>
          <w:szCs w:val="24"/>
          <w:lang w:val="ro-RO"/>
        </w:rPr>
        <w:t xml:space="preserve"> periodic) în care se vor arunca </w:t>
      </w:r>
      <w:proofErr w:type="spellStart"/>
      <w:r w:rsidRPr="00463575">
        <w:rPr>
          <w:rFonts w:ascii="Times New Roman" w:hAnsi="Times New Roman"/>
          <w:sz w:val="28"/>
          <w:szCs w:val="24"/>
          <w:lang w:val="ro-RO"/>
        </w:rPr>
        <w:t>măştile</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mănuşile</w:t>
      </w:r>
      <w:proofErr w:type="spellEnd"/>
      <w:r w:rsidRPr="00463575">
        <w:rPr>
          <w:rFonts w:ascii="Times New Roman" w:hAnsi="Times New Roman"/>
          <w:sz w:val="28"/>
          <w:szCs w:val="24"/>
          <w:lang w:val="ro-RO"/>
        </w:rPr>
        <w:t xml:space="preserve"> folosite;</w:t>
      </w:r>
    </w:p>
    <w:p w14:paraId="048D3072" w14:textId="3FC3C4AE"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5.</w:t>
      </w:r>
      <w:r w:rsidR="00B70EE9"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asigurarea </w:t>
      </w:r>
      <w:r w:rsidR="009F5F38" w:rsidRPr="00E727EA">
        <w:rPr>
          <w:rFonts w:ascii="Times New Roman" w:hAnsi="Times New Roman"/>
          <w:sz w:val="28"/>
          <w:szCs w:val="24"/>
          <w:lang w:val="ro-RO"/>
        </w:rPr>
        <w:t>în permanență a unei</w:t>
      </w:r>
      <w:r w:rsidR="00AF65FA" w:rsidRPr="00E727EA">
        <w:rPr>
          <w:rFonts w:ascii="Times New Roman" w:hAnsi="Times New Roman"/>
          <w:sz w:val="28"/>
          <w:szCs w:val="24"/>
          <w:lang w:val="ro-RO"/>
        </w:rPr>
        <w:t>a</w:t>
      </w:r>
      <w:r w:rsidR="009F5F38" w:rsidRPr="00E727EA">
        <w:rPr>
          <w:rFonts w:ascii="Times New Roman" w:hAnsi="Times New Roman"/>
          <w:sz w:val="28"/>
          <w:szCs w:val="24"/>
          <w:lang w:val="ro-RO"/>
        </w:rPr>
        <w:t xml:space="preserve"> </w:t>
      </w:r>
      <w:r w:rsidR="007F10AB" w:rsidRPr="00E727EA">
        <w:rPr>
          <w:rFonts w:ascii="Times New Roman" w:hAnsi="Times New Roman"/>
          <w:sz w:val="28"/>
          <w:szCs w:val="24"/>
          <w:lang w:val="ro-RO"/>
        </w:rPr>
        <w:t xml:space="preserve">sau mai multor </w:t>
      </w:r>
      <w:r w:rsidR="009F5F38" w:rsidRPr="00E727EA">
        <w:rPr>
          <w:rFonts w:ascii="Times New Roman" w:hAnsi="Times New Roman"/>
          <w:sz w:val="28"/>
          <w:szCs w:val="24"/>
          <w:lang w:val="ro-RO"/>
        </w:rPr>
        <w:t xml:space="preserve">persoane, care </w:t>
      </w:r>
      <w:r w:rsidR="007F10AB" w:rsidRPr="00E727EA">
        <w:rPr>
          <w:rFonts w:ascii="Times New Roman" w:hAnsi="Times New Roman"/>
          <w:sz w:val="28"/>
          <w:szCs w:val="24"/>
          <w:lang w:val="ro-RO"/>
        </w:rPr>
        <w:t xml:space="preserve">pot </w:t>
      </w:r>
      <w:r w:rsidR="009F5F38" w:rsidRPr="00E727EA">
        <w:rPr>
          <w:rFonts w:ascii="Times New Roman" w:hAnsi="Times New Roman"/>
          <w:sz w:val="28"/>
          <w:szCs w:val="24"/>
          <w:lang w:val="ro-RO"/>
        </w:rPr>
        <w:t>fi membr</w:t>
      </w:r>
      <w:r w:rsidR="007F10AB" w:rsidRPr="00E727EA">
        <w:rPr>
          <w:rFonts w:ascii="Times New Roman" w:hAnsi="Times New Roman"/>
          <w:sz w:val="28"/>
          <w:szCs w:val="24"/>
          <w:lang w:val="ro-RO"/>
        </w:rPr>
        <w:t>i</w:t>
      </w:r>
      <w:r w:rsidR="009F5F38" w:rsidRPr="00E727EA">
        <w:rPr>
          <w:rFonts w:ascii="Times New Roman" w:hAnsi="Times New Roman"/>
          <w:sz w:val="28"/>
          <w:szCs w:val="24"/>
          <w:lang w:val="ro-RO"/>
        </w:rPr>
        <w:t xml:space="preserve"> a</w:t>
      </w:r>
      <w:r w:rsidR="00AF65FA" w:rsidRPr="00E727EA">
        <w:rPr>
          <w:rFonts w:ascii="Times New Roman" w:hAnsi="Times New Roman"/>
          <w:sz w:val="28"/>
          <w:szCs w:val="24"/>
          <w:lang w:val="ro-RO"/>
        </w:rPr>
        <w:t>i</w:t>
      </w:r>
      <w:r w:rsidR="009F5F38" w:rsidRPr="00E727EA">
        <w:rPr>
          <w:rFonts w:ascii="Times New Roman" w:hAnsi="Times New Roman"/>
          <w:sz w:val="28"/>
          <w:szCs w:val="24"/>
          <w:lang w:val="ro-RO"/>
        </w:rPr>
        <w:t xml:space="preserve"> biroului electoral al secției de votare sau al unei firme </w:t>
      </w:r>
      <w:r w:rsidR="007B0BAB" w:rsidRPr="00E727EA">
        <w:rPr>
          <w:rFonts w:ascii="Times New Roman" w:hAnsi="Times New Roman"/>
          <w:sz w:val="28"/>
          <w:szCs w:val="24"/>
          <w:lang w:val="ro-RO"/>
        </w:rPr>
        <w:t>contractate</w:t>
      </w:r>
      <w:r w:rsidR="009F5F38" w:rsidRPr="00E727EA">
        <w:rPr>
          <w:rFonts w:ascii="Times New Roman" w:hAnsi="Times New Roman"/>
          <w:sz w:val="28"/>
          <w:szCs w:val="24"/>
          <w:lang w:val="ro-RO"/>
        </w:rPr>
        <w:t xml:space="preserve"> în acest sens</w:t>
      </w:r>
      <w:r w:rsidR="007F10AB" w:rsidRPr="00E727EA">
        <w:rPr>
          <w:rFonts w:ascii="Times New Roman" w:hAnsi="Times New Roman"/>
          <w:sz w:val="28"/>
          <w:szCs w:val="24"/>
          <w:lang w:val="ro-RO"/>
        </w:rPr>
        <w:t>,</w:t>
      </w:r>
      <w:r w:rsidRPr="00E727EA">
        <w:rPr>
          <w:rFonts w:ascii="Times New Roman" w:hAnsi="Times New Roman"/>
          <w:sz w:val="28"/>
          <w:szCs w:val="24"/>
          <w:lang w:val="ro-RO"/>
        </w:rPr>
        <w:t xml:space="preserve"> care va</w:t>
      </w:r>
      <w:r w:rsidR="00B06793" w:rsidRPr="00E727EA">
        <w:rPr>
          <w:rFonts w:ascii="Times New Roman" w:hAnsi="Times New Roman"/>
          <w:sz w:val="28"/>
          <w:szCs w:val="24"/>
          <w:lang w:val="ro-RO"/>
        </w:rPr>
        <w:t>/vor</w:t>
      </w:r>
      <w:r w:rsidRPr="00E727EA">
        <w:rPr>
          <w:rFonts w:ascii="Times New Roman" w:hAnsi="Times New Roman"/>
          <w:sz w:val="28"/>
          <w:szCs w:val="24"/>
          <w:lang w:val="ro-RO"/>
        </w:rPr>
        <w:t xml:space="preserve"> măsura temperatura </w:t>
      </w:r>
      <w:proofErr w:type="spellStart"/>
      <w:r w:rsidRPr="00E727EA">
        <w:rPr>
          <w:rFonts w:ascii="Times New Roman" w:hAnsi="Times New Roman"/>
          <w:sz w:val="28"/>
          <w:szCs w:val="24"/>
          <w:lang w:val="ro-RO"/>
        </w:rPr>
        <w:t>participanţilor</w:t>
      </w:r>
      <w:proofErr w:type="spellEnd"/>
      <w:r w:rsidRPr="00E727EA">
        <w:rPr>
          <w:rFonts w:ascii="Times New Roman" w:hAnsi="Times New Roman"/>
          <w:sz w:val="28"/>
          <w:szCs w:val="24"/>
          <w:lang w:val="ro-RO"/>
        </w:rPr>
        <w:t xml:space="preserve"> la procesul electoral, la intrarea în sediul </w:t>
      </w:r>
      <w:proofErr w:type="spellStart"/>
      <w:r w:rsidRPr="00E727EA">
        <w:rPr>
          <w:rFonts w:ascii="Times New Roman" w:hAnsi="Times New Roman"/>
          <w:sz w:val="28"/>
          <w:szCs w:val="24"/>
          <w:lang w:val="ro-RO"/>
        </w:rPr>
        <w:t>secţiei</w:t>
      </w:r>
      <w:proofErr w:type="spellEnd"/>
      <w:r w:rsidRPr="00E727EA">
        <w:rPr>
          <w:rFonts w:ascii="Times New Roman" w:hAnsi="Times New Roman"/>
          <w:sz w:val="28"/>
          <w:szCs w:val="24"/>
          <w:lang w:val="ro-RO"/>
        </w:rPr>
        <w:t xml:space="preserve"> de votare,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care va</w:t>
      </w:r>
      <w:r w:rsidR="00B06793" w:rsidRPr="00E727EA">
        <w:rPr>
          <w:rFonts w:ascii="Times New Roman" w:hAnsi="Times New Roman"/>
          <w:sz w:val="28"/>
          <w:szCs w:val="24"/>
          <w:lang w:val="ro-RO"/>
        </w:rPr>
        <w:t>/vor</w:t>
      </w:r>
      <w:r w:rsidRPr="00E727EA">
        <w:rPr>
          <w:rFonts w:ascii="Times New Roman" w:hAnsi="Times New Roman"/>
          <w:sz w:val="28"/>
          <w:szCs w:val="24"/>
          <w:lang w:val="ro-RO"/>
        </w:rPr>
        <w:t xml:space="preserve"> îndruma alegătorii către localul de vot, respectiv către </w:t>
      </w:r>
      <w:proofErr w:type="spellStart"/>
      <w:r w:rsidRPr="00E727EA">
        <w:rPr>
          <w:rFonts w:ascii="Times New Roman" w:hAnsi="Times New Roman"/>
          <w:sz w:val="28"/>
          <w:szCs w:val="24"/>
          <w:lang w:val="ro-RO"/>
        </w:rPr>
        <w:t>ieşirea</w:t>
      </w:r>
      <w:proofErr w:type="spellEnd"/>
      <w:r w:rsidRPr="00E727EA">
        <w:rPr>
          <w:rFonts w:ascii="Times New Roman" w:hAnsi="Times New Roman"/>
          <w:sz w:val="28"/>
          <w:szCs w:val="24"/>
          <w:lang w:val="ro-RO"/>
        </w:rPr>
        <w:t xml:space="preserve"> din sediul </w:t>
      </w:r>
      <w:proofErr w:type="spellStart"/>
      <w:r w:rsidRPr="00E727EA">
        <w:rPr>
          <w:rFonts w:ascii="Times New Roman" w:hAnsi="Times New Roman"/>
          <w:sz w:val="28"/>
          <w:szCs w:val="24"/>
          <w:lang w:val="ro-RO"/>
        </w:rPr>
        <w:t>secţiei</w:t>
      </w:r>
      <w:proofErr w:type="spellEnd"/>
      <w:r w:rsidRPr="00E727EA">
        <w:rPr>
          <w:rFonts w:ascii="Times New Roman" w:hAnsi="Times New Roman"/>
          <w:sz w:val="28"/>
          <w:szCs w:val="24"/>
          <w:lang w:val="ro-RO"/>
        </w:rPr>
        <w:t xml:space="preserve"> de votare, astfel încât </w:t>
      </w:r>
      <w:proofErr w:type="spellStart"/>
      <w:r w:rsidRPr="00E727EA">
        <w:rPr>
          <w:rFonts w:ascii="Times New Roman" w:hAnsi="Times New Roman"/>
          <w:sz w:val="28"/>
          <w:szCs w:val="24"/>
          <w:lang w:val="ro-RO"/>
        </w:rPr>
        <w:t>aceştia</w:t>
      </w:r>
      <w:proofErr w:type="spellEnd"/>
      <w:r w:rsidRPr="00E727EA">
        <w:rPr>
          <w:rFonts w:ascii="Times New Roman" w:hAnsi="Times New Roman"/>
          <w:sz w:val="28"/>
          <w:szCs w:val="24"/>
          <w:lang w:val="ro-RO"/>
        </w:rPr>
        <w:t xml:space="preserve"> să petreacă un timp cât mai scurt în interiorul acestuia</w:t>
      </w:r>
      <w:r w:rsidR="007F10AB" w:rsidRPr="00E727EA">
        <w:rPr>
          <w:rFonts w:ascii="Times New Roman" w:hAnsi="Times New Roman"/>
          <w:sz w:val="28"/>
          <w:szCs w:val="24"/>
          <w:lang w:val="ro-RO"/>
        </w:rPr>
        <w:t xml:space="preserve">, precum și pentru aplicarea unor măsuri privind persoanele aflate </w:t>
      </w:r>
      <w:r w:rsidR="007F10AB" w:rsidRPr="00E727EA">
        <w:rPr>
          <w:rFonts w:ascii="Times New Roman" w:hAnsi="Times New Roman"/>
          <w:sz w:val="28"/>
          <w:szCs w:val="24"/>
          <w:lang w:val="ro-RO"/>
        </w:rPr>
        <w:lastRenderedPageBreak/>
        <w:t>la rând în afara sediului secției de votare, cum ar fi respecta</w:t>
      </w:r>
      <w:r w:rsidR="00D76975" w:rsidRPr="00E727EA">
        <w:rPr>
          <w:rFonts w:ascii="Times New Roman" w:hAnsi="Times New Roman"/>
          <w:sz w:val="28"/>
          <w:szCs w:val="24"/>
          <w:lang w:val="ro-RO"/>
        </w:rPr>
        <w:t>rea</w:t>
      </w:r>
      <w:r w:rsidR="007F10AB" w:rsidRPr="00E727EA">
        <w:rPr>
          <w:rFonts w:ascii="Times New Roman" w:hAnsi="Times New Roman"/>
          <w:sz w:val="28"/>
          <w:szCs w:val="24"/>
          <w:lang w:val="ro-RO"/>
        </w:rPr>
        <w:t xml:space="preserve"> distanț</w:t>
      </w:r>
      <w:r w:rsidR="00D76975" w:rsidRPr="00E727EA">
        <w:rPr>
          <w:rFonts w:ascii="Times New Roman" w:hAnsi="Times New Roman"/>
          <w:sz w:val="28"/>
          <w:szCs w:val="24"/>
          <w:lang w:val="ro-RO"/>
        </w:rPr>
        <w:t>ei</w:t>
      </w:r>
      <w:r w:rsidR="007F10AB" w:rsidRPr="00E727EA">
        <w:rPr>
          <w:rFonts w:ascii="Times New Roman" w:hAnsi="Times New Roman"/>
          <w:sz w:val="28"/>
          <w:szCs w:val="24"/>
          <w:lang w:val="ro-RO"/>
        </w:rPr>
        <w:t xml:space="preserve"> minim</w:t>
      </w:r>
      <w:r w:rsidR="00D76975" w:rsidRPr="00E727EA">
        <w:rPr>
          <w:rFonts w:ascii="Times New Roman" w:hAnsi="Times New Roman"/>
          <w:sz w:val="28"/>
          <w:szCs w:val="24"/>
          <w:lang w:val="ro-RO"/>
        </w:rPr>
        <w:t>e</w:t>
      </w:r>
      <w:r w:rsidR="007F10AB" w:rsidRPr="00E727EA">
        <w:rPr>
          <w:rFonts w:ascii="Times New Roman" w:hAnsi="Times New Roman"/>
          <w:sz w:val="28"/>
          <w:szCs w:val="24"/>
          <w:lang w:val="ro-RO"/>
        </w:rPr>
        <w:t xml:space="preserve"> sau portul măștii</w:t>
      </w:r>
      <w:r w:rsidR="00D76975" w:rsidRPr="00E727EA">
        <w:rPr>
          <w:rFonts w:ascii="Times New Roman" w:hAnsi="Times New Roman"/>
          <w:sz w:val="28"/>
          <w:szCs w:val="24"/>
          <w:lang w:val="ro-RO"/>
        </w:rPr>
        <w:t xml:space="preserve"> de protecție</w:t>
      </w:r>
      <w:r w:rsidRPr="00E727EA">
        <w:rPr>
          <w:rFonts w:ascii="Times New Roman" w:hAnsi="Times New Roman"/>
          <w:sz w:val="28"/>
          <w:szCs w:val="24"/>
          <w:lang w:val="ro-RO"/>
        </w:rPr>
        <w:t>;</w:t>
      </w:r>
    </w:p>
    <w:p w14:paraId="37883DFC" w14:textId="6547BDB5"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6.</w:t>
      </w:r>
      <w:r w:rsidR="00B70EE9"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dezinfecţia</w:t>
      </w:r>
      <w:proofErr w:type="spellEnd"/>
      <w:r w:rsidRPr="00463575">
        <w:rPr>
          <w:rFonts w:ascii="Times New Roman" w:hAnsi="Times New Roman"/>
          <w:sz w:val="28"/>
          <w:szCs w:val="24"/>
          <w:lang w:val="ro-RO"/>
        </w:rPr>
        <w:t xml:space="preserve"> sediilor </w:t>
      </w:r>
      <w:proofErr w:type="spellStart"/>
      <w:r w:rsidRPr="00463575">
        <w:rPr>
          <w:rFonts w:ascii="Times New Roman" w:hAnsi="Times New Roman"/>
          <w:sz w:val="28"/>
          <w:szCs w:val="24"/>
          <w:lang w:val="ro-RO"/>
        </w:rPr>
        <w:t>secţiilor</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asigurarea dotării grupurilor sanitare ale acestora cu materiale destinate igienei personale, precum săpun</w:t>
      </w:r>
      <w:r w:rsidR="00AF65FA" w:rsidRPr="00463575">
        <w:rPr>
          <w:rFonts w:ascii="Times New Roman" w:hAnsi="Times New Roman"/>
          <w:sz w:val="28"/>
          <w:szCs w:val="24"/>
          <w:lang w:val="ro-RO"/>
        </w:rPr>
        <w:t xml:space="preserve"> și</w:t>
      </w:r>
      <w:r w:rsidRPr="00463575">
        <w:rPr>
          <w:rFonts w:ascii="Times New Roman" w:hAnsi="Times New Roman"/>
          <w:sz w:val="28"/>
          <w:szCs w:val="24"/>
          <w:lang w:val="ro-RO"/>
        </w:rPr>
        <w:t xml:space="preserve"> prosoape de hârtie;</w:t>
      </w:r>
    </w:p>
    <w:p w14:paraId="00BECBB6" w14:textId="627F300C"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7.</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localurile de vot vor fi amenajate în sălile cu cele mai mari dimensiuni din cadrul sediilor </w:t>
      </w:r>
      <w:proofErr w:type="spellStart"/>
      <w:r w:rsidRPr="00463575">
        <w:rPr>
          <w:rFonts w:ascii="Times New Roman" w:hAnsi="Times New Roman"/>
          <w:sz w:val="28"/>
          <w:szCs w:val="24"/>
          <w:lang w:val="ro-RO"/>
        </w:rPr>
        <w:t>secţiilor</w:t>
      </w:r>
      <w:proofErr w:type="spellEnd"/>
      <w:r w:rsidRPr="00463575">
        <w:rPr>
          <w:rFonts w:ascii="Times New Roman" w:hAnsi="Times New Roman"/>
          <w:sz w:val="28"/>
          <w:szCs w:val="24"/>
          <w:lang w:val="ro-RO"/>
        </w:rPr>
        <w:t xml:space="preserve"> de votare, astfel încât să se poată asigura </w:t>
      </w:r>
      <w:proofErr w:type="spellStart"/>
      <w:r w:rsidRPr="00463575">
        <w:rPr>
          <w:rFonts w:ascii="Times New Roman" w:hAnsi="Times New Roman"/>
          <w:sz w:val="28"/>
          <w:szCs w:val="24"/>
          <w:lang w:val="ro-RO"/>
        </w:rPr>
        <w:t>distanţarea</w:t>
      </w:r>
      <w:proofErr w:type="spellEnd"/>
      <w:r w:rsidRPr="00463575">
        <w:rPr>
          <w:rFonts w:ascii="Times New Roman" w:hAnsi="Times New Roman"/>
          <w:sz w:val="28"/>
          <w:szCs w:val="24"/>
          <w:lang w:val="ro-RO"/>
        </w:rPr>
        <w:t xml:space="preserve"> fizică;</w:t>
      </w:r>
    </w:p>
    <w:p w14:paraId="3299AC75" w14:textId="5E70EEBC"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8.</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la amenajarea localurilor de vot va fi eliminat mobilierul care nu este necesar;</w:t>
      </w:r>
    </w:p>
    <w:p w14:paraId="4C79C5D8" w14:textId="35EE4CD8"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9.</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birourile sau băncile la care vor sta membrii biroului electoral al </w:t>
      </w:r>
      <w:r w:rsidR="00F63268" w:rsidRPr="00463575">
        <w:rPr>
          <w:rFonts w:ascii="Times New Roman" w:hAnsi="Times New Roman"/>
          <w:sz w:val="28"/>
          <w:szCs w:val="24"/>
          <w:lang w:val="ro-RO"/>
        </w:rPr>
        <w:t>secției</w:t>
      </w:r>
      <w:r w:rsidRPr="00463575">
        <w:rPr>
          <w:rFonts w:ascii="Times New Roman" w:hAnsi="Times New Roman"/>
          <w:sz w:val="28"/>
          <w:szCs w:val="24"/>
          <w:lang w:val="ro-RO"/>
        </w:rPr>
        <w:t xml:space="preserve"> de votare vor fi dispuse astfel încât să fie </w:t>
      </w:r>
      <w:proofErr w:type="spellStart"/>
      <w:r w:rsidRPr="00463575">
        <w:rPr>
          <w:rFonts w:ascii="Times New Roman" w:hAnsi="Times New Roman"/>
          <w:sz w:val="28"/>
          <w:szCs w:val="24"/>
          <w:lang w:val="ro-RO"/>
        </w:rPr>
        <w:t>obţinută</w:t>
      </w:r>
      <w:proofErr w:type="spellEnd"/>
      <w:r w:rsidRPr="00463575">
        <w:rPr>
          <w:rFonts w:ascii="Times New Roman" w:hAnsi="Times New Roman"/>
          <w:sz w:val="28"/>
          <w:szCs w:val="24"/>
          <w:lang w:val="ro-RO"/>
        </w:rPr>
        <w:t xml:space="preserve"> o </w:t>
      </w:r>
      <w:proofErr w:type="spellStart"/>
      <w:r w:rsidRPr="00463575">
        <w:rPr>
          <w:rFonts w:ascii="Times New Roman" w:hAnsi="Times New Roman"/>
          <w:sz w:val="28"/>
          <w:szCs w:val="24"/>
          <w:lang w:val="ro-RO"/>
        </w:rPr>
        <w:t>distanţă</w:t>
      </w:r>
      <w:proofErr w:type="spellEnd"/>
      <w:r w:rsidRPr="00463575">
        <w:rPr>
          <w:rFonts w:ascii="Times New Roman" w:hAnsi="Times New Roman"/>
          <w:sz w:val="28"/>
          <w:szCs w:val="24"/>
          <w:lang w:val="ro-RO"/>
        </w:rPr>
        <w:t xml:space="preserve"> de minimum un metru între persoane, fără a bloca accesul în localul de vot, la urna de vot sau la cabinele de vot; în cazul în care </w:t>
      </w:r>
      <w:proofErr w:type="spellStart"/>
      <w:r w:rsidRPr="00463575">
        <w:rPr>
          <w:rFonts w:ascii="Times New Roman" w:hAnsi="Times New Roman"/>
          <w:sz w:val="28"/>
          <w:szCs w:val="24"/>
          <w:lang w:val="ro-RO"/>
        </w:rPr>
        <w:t>distanţarea</w:t>
      </w:r>
      <w:proofErr w:type="spellEnd"/>
      <w:r w:rsidRPr="00463575">
        <w:rPr>
          <w:rFonts w:ascii="Times New Roman" w:hAnsi="Times New Roman"/>
          <w:sz w:val="28"/>
          <w:szCs w:val="24"/>
          <w:lang w:val="ro-RO"/>
        </w:rPr>
        <w:t xml:space="preserve"> nu este posibilă</w:t>
      </w:r>
      <w:r w:rsidR="00E727EA">
        <w:rPr>
          <w:rFonts w:ascii="Times New Roman" w:hAnsi="Times New Roman"/>
          <w:sz w:val="28"/>
          <w:szCs w:val="24"/>
          <w:lang w:val="ro-RO"/>
        </w:rPr>
        <w:t>,</w:t>
      </w:r>
      <w:r w:rsidRPr="00463575">
        <w:rPr>
          <w:rFonts w:ascii="Times New Roman" w:hAnsi="Times New Roman"/>
          <w:sz w:val="28"/>
          <w:szCs w:val="24"/>
          <w:lang w:val="ro-RO"/>
        </w:rPr>
        <w:t xml:space="preserve"> se va asigura montarea de separatoare transparente;</w:t>
      </w:r>
    </w:p>
    <w:p w14:paraId="76A7BD6E" w14:textId="2E0166A3"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10.</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locurile membrilor biroului electoral al </w:t>
      </w:r>
      <w:r w:rsidR="00F63268" w:rsidRPr="00463575">
        <w:rPr>
          <w:rFonts w:ascii="Times New Roman" w:hAnsi="Times New Roman"/>
          <w:sz w:val="28"/>
          <w:szCs w:val="24"/>
          <w:lang w:val="ro-RO"/>
        </w:rPr>
        <w:t>secției</w:t>
      </w:r>
      <w:r w:rsidRPr="00463575">
        <w:rPr>
          <w:rFonts w:ascii="Times New Roman" w:hAnsi="Times New Roman"/>
          <w:sz w:val="28"/>
          <w:szCs w:val="24"/>
          <w:lang w:val="ro-RO"/>
        </w:rPr>
        <w:t xml:space="preserve"> de votare în localul de vot vor rămâne fixe pe toată durata votării, </w:t>
      </w:r>
      <w:proofErr w:type="spellStart"/>
      <w:r w:rsidRPr="00463575">
        <w:rPr>
          <w:rFonts w:ascii="Times New Roman" w:hAnsi="Times New Roman"/>
          <w:sz w:val="28"/>
          <w:szCs w:val="24"/>
          <w:lang w:val="ro-RO"/>
        </w:rPr>
        <w:t>aceştia</w:t>
      </w:r>
      <w:proofErr w:type="spellEnd"/>
      <w:r w:rsidRPr="00463575">
        <w:rPr>
          <w:rFonts w:ascii="Times New Roman" w:hAnsi="Times New Roman"/>
          <w:sz w:val="28"/>
          <w:szCs w:val="24"/>
          <w:lang w:val="ro-RO"/>
        </w:rPr>
        <w:t xml:space="preserve"> trebuind să evite, pe cât posibil, să schimbe locurile între ei;</w:t>
      </w:r>
    </w:p>
    <w:p w14:paraId="1C1B11E9" w14:textId="448CD4C2"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11.</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la intrarea în localul de vot va fi organizat un </w:t>
      </w:r>
      <w:proofErr w:type="spellStart"/>
      <w:r w:rsidRPr="00463575">
        <w:rPr>
          <w:rFonts w:ascii="Times New Roman" w:hAnsi="Times New Roman"/>
          <w:sz w:val="28"/>
          <w:szCs w:val="24"/>
          <w:lang w:val="ro-RO"/>
        </w:rPr>
        <w:t>spaţiu</w:t>
      </w:r>
      <w:proofErr w:type="spellEnd"/>
      <w:r w:rsidRPr="00463575">
        <w:rPr>
          <w:rFonts w:ascii="Times New Roman" w:hAnsi="Times New Roman"/>
          <w:sz w:val="28"/>
          <w:szCs w:val="24"/>
          <w:lang w:val="ro-RO"/>
        </w:rPr>
        <w:t xml:space="preserve"> dedicat pentru </w:t>
      </w:r>
      <w:proofErr w:type="spellStart"/>
      <w:r w:rsidRPr="00463575">
        <w:rPr>
          <w:rFonts w:ascii="Times New Roman" w:hAnsi="Times New Roman"/>
          <w:sz w:val="28"/>
          <w:szCs w:val="24"/>
          <w:lang w:val="ro-RO"/>
        </w:rPr>
        <w:t>dezinfecţia</w:t>
      </w:r>
      <w:proofErr w:type="spellEnd"/>
      <w:r w:rsidRPr="00463575">
        <w:rPr>
          <w:rFonts w:ascii="Times New Roman" w:hAnsi="Times New Roman"/>
          <w:sz w:val="28"/>
          <w:szCs w:val="24"/>
          <w:lang w:val="ro-RO"/>
        </w:rPr>
        <w:t xml:space="preserve"> mâinilor alegătorilor, dotat cu flacoane cu dezinfectant pe bază de alcool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şerveţele</w:t>
      </w:r>
      <w:proofErr w:type="spellEnd"/>
      <w:r w:rsidRPr="00463575">
        <w:rPr>
          <w:rFonts w:ascii="Times New Roman" w:hAnsi="Times New Roman"/>
          <w:sz w:val="28"/>
          <w:szCs w:val="24"/>
          <w:lang w:val="ro-RO"/>
        </w:rPr>
        <w:t xml:space="preserve"> de hârtie;</w:t>
      </w:r>
    </w:p>
    <w:p w14:paraId="558ACF51" w14:textId="18555869"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12.</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pe toată durata votării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a </w:t>
      </w:r>
      <w:proofErr w:type="spellStart"/>
      <w:r w:rsidRPr="00463575">
        <w:rPr>
          <w:rFonts w:ascii="Times New Roman" w:hAnsi="Times New Roman"/>
          <w:sz w:val="28"/>
          <w:szCs w:val="24"/>
          <w:lang w:val="ro-RO"/>
        </w:rPr>
        <w:t>desfăşurării</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activităţii</w:t>
      </w:r>
      <w:proofErr w:type="spellEnd"/>
      <w:r w:rsidRPr="00463575">
        <w:rPr>
          <w:rFonts w:ascii="Times New Roman" w:hAnsi="Times New Roman"/>
          <w:sz w:val="28"/>
          <w:szCs w:val="24"/>
          <w:lang w:val="ro-RO"/>
        </w:rPr>
        <w:t xml:space="preserve"> biroului electoral al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se va asigura aerisirea localului de vot, prin </w:t>
      </w:r>
      <w:proofErr w:type="spellStart"/>
      <w:r w:rsidRPr="00463575">
        <w:rPr>
          <w:rFonts w:ascii="Times New Roman" w:hAnsi="Times New Roman"/>
          <w:sz w:val="28"/>
          <w:szCs w:val="24"/>
          <w:lang w:val="ro-RO"/>
        </w:rPr>
        <w:t>menţinerea</w:t>
      </w:r>
      <w:proofErr w:type="spellEnd"/>
      <w:r w:rsidRPr="00463575">
        <w:rPr>
          <w:rFonts w:ascii="Times New Roman" w:hAnsi="Times New Roman"/>
          <w:sz w:val="28"/>
          <w:szCs w:val="24"/>
          <w:lang w:val="ro-RO"/>
        </w:rPr>
        <w:t xml:space="preserve"> deschisă a ferestrei/ferestrelor; în cazul în care aerisirea permanentă a localului de vot nu este posibilă, acesta va fi aerisit prin deschiderea ferestrei/ferestrelor cel </w:t>
      </w:r>
      <w:proofErr w:type="spellStart"/>
      <w:r w:rsidRPr="00463575">
        <w:rPr>
          <w:rFonts w:ascii="Times New Roman" w:hAnsi="Times New Roman"/>
          <w:sz w:val="28"/>
          <w:szCs w:val="24"/>
          <w:lang w:val="ro-RO"/>
        </w:rPr>
        <w:t>puţin</w:t>
      </w:r>
      <w:proofErr w:type="spellEnd"/>
      <w:r w:rsidRPr="00463575">
        <w:rPr>
          <w:rFonts w:ascii="Times New Roman" w:hAnsi="Times New Roman"/>
          <w:sz w:val="28"/>
          <w:szCs w:val="24"/>
          <w:lang w:val="ro-RO"/>
        </w:rPr>
        <w:t xml:space="preserve"> 10 minute la fiecare două ore; dacă imobilul unde este amenajat localul de vot nu permite deschiderea ferestrelor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este prevăzut cu </w:t>
      </w:r>
      <w:proofErr w:type="spellStart"/>
      <w:r w:rsidRPr="00463575">
        <w:rPr>
          <w:rFonts w:ascii="Times New Roman" w:hAnsi="Times New Roman"/>
          <w:sz w:val="28"/>
          <w:szCs w:val="24"/>
          <w:lang w:val="ro-RO"/>
        </w:rPr>
        <w:t>instalaţie</w:t>
      </w:r>
      <w:proofErr w:type="spellEnd"/>
      <w:r w:rsidRPr="00463575">
        <w:rPr>
          <w:rFonts w:ascii="Times New Roman" w:hAnsi="Times New Roman"/>
          <w:sz w:val="28"/>
          <w:szCs w:val="24"/>
          <w:lang w:val="ro-RO"/>
        </w:rPr>
        <w:t xml:space="preserve"> centralizată de </w:t>
      </w:r>
      <w:proofErr w:type="spellStart"/>
      <w:r w:rsidRPr="00463575">
        <w:rPr>
          <w:rFonts w:ascii="Times New Roman" w:hAnsi="Times New Roman"/>
          <w:sz w:val="28"/>
          <w:szCs w:val="24"/>
          <w:lang w:val="ro-RO"/>
        </w:rPr>
        <w:t>ventilaţie</w:t>
      </w:r>
      <w:proofErr w:type="spellEnd"/>
      <w:r w:rsidRPr="00463575">
        <w:rPr>
          <w:rFonts w:ascii="Times New Roman" w:hAnsi="Times New Roman"/>
          <w:sz w:val="28"/>
          <w:szCs w:val="24"/>
          <w:lang w:val="ro-RO"/>
        </w:rPr>
        <w:t xml:space="preserve">, se vor lua măsuri împreună cu administratorul imobilului ca </w:t>
      </w:r>
      <w:proofErr w:type="spellStart"/>
      <w:r w:rsidRPr="00463575">
        <w:rPr>
          <w:rFonts w:ascii="Times New Roman" w:hAnsi="Times New Roman"/>
          <w:sz w:val="28"/>
          <w:szCs w:val="24"/>
          <w:lang w:val="ro-RO"/>
        </w:rPr>
        <w:t>instalaţia</w:t>
      </w:r>
      <w:proofErr w:type="spellEnd"/>
      <w:r w:rsidRPr="00463575">
        <w:rPr>
          <w:rFonts w:ascii="Times New Roman" w:hAnsi="Times New Roman"/>
          <w:sz w:val="28"/>
          <w:szCs w:val="24"/>
          <w:lang w:val="ro-RO"/>
        </w:rPr>
        <w:t xml:space="preserve"> să nu fie setată pe recircularea aerului.</w:t>
      </w:r>
    </w:p>
    <w:p w14:paraId="49402EB1" w14:textId="77777777" w:rsidR="00CD0600" w:rsidRPr="00463575" w:rsidRDefault="00CD0600" w:rsidP="00CD0600">
      <w:pPr>
        <w:pStyle w:val="NoSpacing"/>
        <w:ind w:left="0"/>
        <w:rPr>
          <w:rFonts w:ascii="Times New Roman" w:hAnsi="Times New Roman"/>
          <w:b/>
          <w:bCs/>
          <w:sz w:val="24"/>
          <w:lang w:val="ro-RO"/>
        </w:rPr>
      </w:pPr>
    </w:p>
    <w:p w14:paraId="3E4C1517" w14:textId="3E1293B8" w:rsidR="00CD0600" w:rsidRPr="00463575" w:rsidRDefault="00CD0600" w:rsidP="00CD0600">
      <w:pPr>
        <w:pStyle w:val="NoSpacing"/>
        <w:ind w:left="0"/>
        <w:rPr>
          <w:rFonts w:ascii="Times New Roman" w:hAnsi="Times New Roman"/>
          <w:b/>
          <w:bCs/>
          <w:sz w:val="24"/>
          <w:lang w:val="ro-RO"/>
        </w:rPr>
      </w:pPr>
      <w:r w:rsidRPr="00463575">
        <w:rPr>
          <w:rFonts w:ascii="Times New Roman" w:hAnsi="Times New Roman"/>
          <w:b/>
          <w:bCs/>
          <w:sz w:val="28"/>
          <w:szCs w:val="24"/>
          <w:lang w:val="ro-RO"/>
        </w:rPr>
        <w:t xml:space="preserve">III. Măsuri </w:t>
      </w:r>
      <w:proofErr w:type="spellStart"/>
      <w:r w:rsidRPr="00463575">
        <w:rPr>
          <w:rFonts w:ascii="Times New Roman" w:hAnsi="Times New Roman"/>
          <w:b/>
          <w:bCs/>
          <w:sz w:val="28"/>
          <w:szCs w:val="24"/>
          <w:lang w:val="ro-RO"/>
        </w:rPr>
        <w:t>şi</w:t>
      </w:r>
      <w:proofErr w:type="spellEnd"/>
      <w:r w:rsidRPr="00463575">
        <w:rPr>
          <w:rFonts w:ascii="Times New Roman" w:hAnsi="Times New Roman"/>
          <w:b/>
          <w:bCs/>
          <w:sz w:val="28"/>
          <w:szCs w:val="24"/>
          <w:lang w:val="ro-RO"/>
        </w:rPr>
        <w:t xml:space="preserve"> </w:t>
      </w:r>
      <w:proofErr w:type="spellStart"/>
      <w:r w:rsidRPr="00463575">
        <w:rPr>
          <w:rFonts w:ascii="Times New Roman" w:hAnsi="Times New Roman"/>
          <w:b/>
          <w:bCs/>
          <w:sz w:val="28"/>
          <w:szCs w:val="24"/>
          <w:lang w:val="ro-RO"/>
        </w:rPr>
        <w:t>acţiuni</w:t>
      </w:r>
      <w:proofErr w:type="spellEnd"/>
      <w:r w:rsidRPr="00463575">
        <w:rPr>
          <w:rFonts w:ascii="Times New Roman" w:hAnsi="Times New Roman"/>
          <w:b/>
          <w:bCs/>
          <w:sz w:val="28"/>
          <w:szCs w:val="24"/>
          <w:lang w:val="ro-RO"/>
        </w:rPr>
        <w:t xml:space="preserve"> organizatorice pentru membrii birourilor electorale ale </w:t>
      </w:r>
      <w:proofErr w:type="spellStart"/>
      <w:r w:rsidRPr="00463575">
        <w:rPr>
          <w:rFonts w:ascii="Times New Roman" w:hAnsi="Times New Roman"/>
          <w:b/>
          <w:bCs/>
          <w:sz w:val="28"/>
          <w:szCs w:val="24"/>
          <w:lang w:val="ro-RO"/>
        </w:rPr>
        <w:t>secţiilor</w:t>
      </w:r>
      <w:proofErr w:type="spellEnd"/>
      <w:r w:rsidRPr="00463575">
        <w:rPr>
          <w:rFonts w:ascii="Times New Roman" w:hAnsi="Times New Roman"/>
          <w:b/>
          <w:bCs/>
          <w:sz w:val="28"/>
          <w:szCs w:val="24"/>
          <w:lang w:val="ro-RO"/>
        </w:rPr>
        <w:t xml:space="preserve"> de votare, persoanele acreditate, </w:t>
      </w:r>
      <w:proofErr w:type="spellStart"/>
      <w:r w:rsidRPr="00463575">
        <w:rPr>
          <w:rFonts w:ascii="Times New Roman" w:hAnsi="Times New Roman"/>
          <w:b/>
          <w:bCs/>
          <w:sz w:val="28"/>
          <w:szCs w:val="24"/>
          <w:lang w:val="ro-RO"/>
        </w:rPr>
        <w:t>candidaţii</w:t>
      </w:r>
      <w:proofErr w:type="spellEnd"/>
      <w:r w:rsidRPr="00463575">
        <w:rPr>
          <w:rFonts w:ascii="Times New Roman" w:hAnsi="Times New Roman"/>
          <w:b/>
          <w:bCs/>
          <w:sz w:val="28"/>
          <w:szCs w:val="24"/>
          <w:lang w:val="ro-RO"/>
        </w:rPr>
        <w:t xml:space="preserve">, </w:t>
      </w:r>
      <w:proofErr w:type="spellStart"/>
      <w:r w:rsidRPr="00463575">
        <w:rPr>
          <w:rFonts w:ascii="Times New Roman" w:hAnsi="Times New Roman"/>
          <w:b/>
          <w:bCs/>
          <w:sz w:val="28"/>
          <w:szCs w:val="24"/>
          <w:lang w:val="ro-RO"/>
        </w:rPr>
        <w:t>delegaţii</w:t>
      </w:r>
      <w:proofErr w:type="spellEnd"/>
      <w:r w:rsidRPr="00463575">
        <w:rPr>
          <w:rFonts w:ascii="Times New Roman" w:hAnsi="Times New Roman"/>
          <w:b/>
          <w:bCs/>
          <w:sz w:val="28"/>
          <w:szCs w:val="24"/>
          <w:lang w:val="ro-RO"/>
        </w:rPr>
        <w:t xml:space="preserve"> </w:t>
      </w:r>
      <w:proofErr w:type="spellStart"/>
      <w:r w:rsidRPr="00463575">
        <w:rPr>
          <w:rFonts w:ascii="Times New Roman" w:hAnsi="Times New Roman"/>
          <w:b/>
          <w:bCs/>
          <w:sz w:val="28"/>
          <w:szCs w:val="24"/>
          <w:lang w:val="ro-RO"/>
        </w:rPr>
        <w:t>acreditaţi</w:t>
      </w:r>
      <w:proofErr w:type="spellEnd"/>
      <w:r w:rsidRPr="00463575">
        <w:rPr>
          <w:rFonts w:ascii="Times New Roman" w:hAnsi="Times New Roman"/>
          <w:b/>
          <w:bCs/>
          <w:sz w:val="28"/>
          <w:szCs w:val="24"/>
          <w:lang w:val="ro-RO"/>
        </w:rPr>
        <w:t xml:space="preserve">, personalul de pază al birourilor electorale ale </w:t>
      </w:r>
      <w:proofErr w:type="spellStart"/>
      <w:r w:rsidRPr="00463575">
        <w:rPr>
          <w:rFonts w:ascii="Times New Roman" w:hAnsi="Times New Roman"/>
          <w:b/>
          <w:bCs/>
          <w:sz w:val="28"/>
          <w:szCs w:val="24"/>
          <w:lang w:val="ro-RO"/>
        </w:rPr>
        <w:t>secţiilor</w:t>
      </w:r>
      <w:proofErr w:type="spellEnd"/>
      <w:r w:rsidRPr="00463575">
        <w:rPr>
          <w:rFonts w:ascii="Times New Roman" w:hAnsi="Times New Roman"/>
          <w:b/>
          <w:bCs/>
          <w:sz w:val="28"/>
          <w:szCs w:val="24"/>
          <w:lang w:val="ro-RO"/>
        </w:rPr>
        <w:t xml:space="preserve"> de votare:</w:t>
      </w:r>
    </w:p>
    <w:p w14:paraId="07D1F690" w14:textId="173F95A6" w:rsidR="00CD0600" w:rsidRPr="009D0F88" w:rsidRDefault="00CD0600" w:rsidP="00CD0600">
      <w:pPr>
        <w:pStyle w:val="NoSpacing"/>
        <w:ind w:left="0"/>
        <w:rPr>
          <w:rFonts w:ascii="Times New Roman" w:hAnsi="Times New Roman"/>
          <w:b/>
          <w:bCs/>
          <w:sz w:val="24"/>
          <w:lang w:val="ro-RO"/>
        </w:rPr>
      </w:pPr>
      <w:r w:rsidRPr="00463575">
        <w:rPr>
          <w:rFonts w:ascii="Times New Roman" w:hAnsi="Times New Roman"/>
          <w:sz w:val="28"/>
          <w:szCs w:val="24"/>
          <w:lang w:val="ro-RO"/>
        </w:rPr>
        <w:t>1</w:t>
      </w:r>
      <w:r w:rsidRPr="009D0F88">
        <w:rPr>
          <w:rFonts w:ascii="Times New Roman" w:hAnsi="Times New Roman"/>
          <w:b/>
          <w:bCs/>
          <w:sz w:val="28"/>
          <w:szCs w:val="24"/>
          <w:lang w:val="ro-RO"/>
        </w:rPr>
        <w:t>.</w:t>
      </w:r>
      <w:r w:rsidR="00B70EE9" w:rsidRPr="009D0F88">
        <w:rPr>
          <w:rFonts w:ascii="Times New Roman" w:hAnsi="Times New Roman"/>
          <w:b/>
          <w:bCs/>
          <w:sz w:val="28"/>
          <w:szCs w:val="24"/>
          <w:lang w:val="ro-RO"/>
        </w:rPr>
        <w:t xml:space="preserve"> </w:t>
      </w:r>
      <w:r w:rsidRPr="009D0F88">
        <w:rPr>
          <w:rFonts w:ascii="Times New Roman" w:hAnsi="Times New Roman"/>
          <w:b/>
          <w:bCs/>
          <w:sz w:val="28"/>
          <w:szCs w:val="24"/>
          <w:lang w:val="ro-RO"/>
        </w:rPr>
        <w:t xml:space="preserve">se vor supune unui triaj </w:t>
      </w:r>
      <w:proofErr w:type="spellStart"/>
      <w:r w:rsidRPr="009D0F88">
        <w:rPr>
          <w:rFonts w:ascii="Times New Roman" w:hAnsi="Times New Roman"/>
          <w:b/>
          <w:bCs/>
          <w:sz w:val="28"/>
          <w:szCs w:val="24"/>
          <w:lang w:val="ro-RO"/>
        </w:rPr>
        <w:t>observaţional</w:t>
      </w:r>
      <w:proofErr w:type="spellEnd"/>
      <w:r w:rsidRPr="009D0F88">
        <w:rPr>
          <w:rFonts w:ascii="Times New Roman" w:hAnsi="Times New Roman"/>
          <w:b/>
          <w:bCs/>
          <w:sz w:val="28"/>
          <w:szCs w:val="24"/>
          <w:lang w:val="ro-RO"/>
        </w:rPr>
        <w:t xml:space="preserve"> </w:t>
      </w:r>
      <w:proofErr w:type="spellStart"/>
      <w:r w:rsidRPr="009D0F88">
        <w:rPr>
          <w:rFonts w:ascii="Times New Roman" w:hAnsi="Times New Roman"/>
          <w:b/>
          <w:bCs/>
          <w:sz w:val="28"/>
          <w:szCs w:val="24"/>
          <w:lang w:val="ro-RO"/>
        </w:rPr>
        <w:t>şi</w:t>
      </w:r>
      <w:proofErr w:type="spellEnd"/>
      <w:r w:rsidRPr="009D0F88">
        <w:rPr>
          <w:rFonts w:ascii="Times New Roman" w:hAnsi="Times New Roman"/>
          <w:b/>
          <w:bCs/>
          <w:sz w:val="28"/>
          <w:szCs w:val="24"/>
          <w:lang w:val="ro-RO"/>
        </w:rPr>
        <w:t xml:space="preserve"> </w:t>
      </w:r>
      <w:proofErr w:type="spellStart"/>
      <w:r w:rsidRPr="009D0F88">
        <w:rPr>
          <w:rFonts w:ascii="Times New Roman" w:hAnsi="Times New Roman"/>
          <w:b/>
          <w:bCs/>
          <w:sz w:val="28"/>
          <w:szCs w:val="24"/>
          <w:lang w:val="ro-RO"/>
        </w:rPr>
        <w:t>termometrizării</w:t>
      </w:r>
      <w:proofErr w:type="spellEnd"/>
      <w:r w:rsidRPr="009D0F88">
        <w:rPr>
          <w:rFonts w:ascii="Times New Roman" w:hAnsi="Times New Roman"/>
          <w:b/>
          <w:bCs/>
          <w:sz w:val="28"/>
          <w:szCs w:val="24"/>
          <w:lang w:val="ro-RO"/>
        </w:rPr>
        <w:t xml:space="preserve">, cu termometru </w:t>
      </w:r>
      <w:proofErr w:type="spellStart"/>
      <w:r w:rsidRPr="009D0F88">
        <w:rPr>
          <w:rFonts w:ascii="Times New Roman" w:hAnsi="Times New Roman"/>
          <w:b/>
          <w:bCs/>
          <w:sz w:val="28"/>
          <w:szCs w:val="24"/>
          <w:lang w:val="ro-RO"/>
        </w:rPr>
        <w:t>noncontact</w:t>
      </w:r>
      <w:proofErr w:type="spellEnd"/>
      <w:r w:rsidRPr="009D0F88">
        <w:rPr>
          <w:rFonts w:ascii="Times New Roman" w:hAnsi="Times New Roman"/>
          <w:b/>
          <w:bCs/>
          <w:sz w:val="28"/>
          <w:szCs w:val="24"/>
          <w:lang w:val="ro-RO"/>
        </w:rPr>
        <w:t xml:space="preserve">, atât în preziua votării (unde este cazul), cât </w:t>
      </w:r>
      <w:proofErr w:type="spellStart"/>
      <w:r w:rsidRPr="009D0F88">
        <w:rPr>
          <w:rFonts w:ascii="Times New Roman" w:hAnsi="Times New Roman"/>
          <w:b/>
          <w:bCs/>
          <w:sz w:val="28"/>
          <w:szCs w:val="24"/>
          <w:lang w:val="ro-RO"/>
        </w:rPr>
        <w:t>şi</w:t>
      </w:r>
      <w:proofErr w:type="spellEnd"/>
      <w:r w:rsidRPr="009D0F88">
        <w:rPr>
          <w:rFonts w:ascii="Times New Roman" w:hAnsi="Times New Roman"/>
          <w:b/>
          <w:bCs/>
          <w:sz w:val="28"/>
          <w:szCs w:val="24"/>
          <w:lang w:val="ro-RO"/>
        </w:rPr>
        <w:t xml:space="preserve"> la începerea </w:t>
      </w:r>
      <w:proofErr w:type="spellStart"/>
      <w:r w:rsidRPr="009D0F88">
        <w:rPr>
          <w:rFonts w:ascii="Times New Roman" w:hAnsi="Times New Roman"/>
          <w:b/>
          <w:bCs/>
          <w:sz w:val="28"/>
          <w:szCs w:val="24"/>
          <w:lang w:val="ro-RO"/>
        </w:rPr>
        <w:t>activităţii</w:t>
      </w:r>
      <w:proofErr w:type="spellEnd"/>
      <w:r w:rsidRPr="009D0F88">
        <w:rPr>
          <w:rFonts w:ascii="Times New Roman" w:hAnsi="Times New Roman"/>
          <w:b/>
          <w:bCs/>
          <w:sz w:val="28"/>
          <w:szCs w:val="24"/>
          <w:lang w:val="ro-RO"/>
        </w:rPr>
        <w:t xml:space="preserve">; persoanele febrile (cu temperatură de peste 37,3°C sau peste limita impusă pe plan local, dacă este cazul) sau cu simptome respiratorii evidente (tuse, </w:t>
      </w:r>
      <w:proofErr w:type="spellStart"/>
      <w:r w:rsidRPr="009D0F88">
        <w:rPr>
          <w:rFonts w:ascii="Times New Roman" w:hAnsi="Times New Roman"/>
          <w:b/>
          <w:bCs/>
          <w:sz w:val="28"/>
          <w:szCs w:val="24"/>
          <w:lang w:val="ro-RO"/>
        </w:rPr>
        <w:t>rinoree</w:t>
      </w:r>
      <w:proofErr w:type="spellEnd"/>
      <w:r w:rsidRPr="009D0F88">
        <w:rPr>
          <w:rFonts w:ascii="Times New Roman" w:hAnsi="Times New Roman"/>
          <w:b/>
          <w:bCs/>
          <w:sz w:val="28"/>
          <w:szCs w:val="24"/>
          <w:lang w:val="ro-RO"/>
        </w:rPr>
        <w:t xml:space="preserve">, </w:t>
      </w:r>
      <w:proofErr w:type="spellStart"/>
      <w:r w:rsidRPr="009D0F88">
        <w:rPr>
          <w:rFonts w:ascii="Times New Roman" w:hAnsi="Times New Roman"/>
          <w:b/>
          <w:bCs/>
          <w:sz w:val="28"/>
          <w:szCs w:val="24"/>
          <w:lang w:val="ro-RO"/>
        </w:rPr>
        <w:t>dificultăţi</w:t>
      </w:r>
      <w:proofErr w:type="spellEnd"/>
      <w:r w:rsidRPr="009D0F88">
        <w:rPr>
          <w:rFonts w:ascii="Times New Roman" w:hAnsi="Times New Roman"/>
          <w:b/>
          <w:bCs/>
          <w:sz w:val="28"/>
          <w:szCs w:val="24"/>
          <w:lang w:val="ro-RO"/>
        </w:rPr>
        <w:t xml:space="preserve"> în </w:t>
      </w:r>
      <w:proofErr w:type="spellStart"/>
      <w:r w:rsidRPr="009D0F88">
        <w:rPr>
          <w:rFonts w:ascii="Times New Roman" w:hAnsi="Times New Roman"/>
          <w:b/>
          <w:bCs/>
          <w:sz w:val="28"/>
          <w:szCs w:val="24"/>
          <w:lang w:val="ro-RO"/>
        </w:rPr>
        <w:t>respiraţie</w:t>
      </w:r>
      <w:proofErr w:type="spellEnd"/>
      <w:r w:rsidRPr="009D0F88">
        <w:rPr>
          <w:rFonts w:ascii="Times New Roman" w:hAnsi="Times New Roman"/>
          <w:b/>
          <w:bCs/>
          <w:sz w:val="28"/>
          <w:szCs w:val="24"/>
          <w:lang w:val="ro-RO"/>
        </w:rPr>
        <w:t xml:space="preserve">) nu vor avea acces în sediul </w:t>
      </w:r>
      <w:proofErr w:type="spellStart"/>
      <w:r w:rsidRPr="009D0F88">
        <w:rPr>
          <w:rFonts w:ascii="Times New Roman" w:hAnsi="Times New Roman"/>
          <w:b/>
          <w:bCs/>
          <w:sz w:val="28"/>
          <w:szCs w:val="24"/>
          <w:lang w:val="ro-RO"/>
        </w:rPr>
        <w:t>secţiei</w:t>
      </w:r>
      <w:proofErr w:type="spellEnd"/>
      <w:r w:rsidRPr="009D0F88">
        <w:rPr>
          <w:rFonts w:ascii="Times New Roman" w:hAnsi="Times New Roman"/>
          <w:b/>
          <w:bCs/>
          <w:sz w:val="28"/>
          <w:szCs w:val="24"/>
          <w:lang w:val="ro-RO"/>
        </w:rPr>
        <w:t xml:space="preserve"> de votare </w:t>
      </w:r>
      <w:proofErr w:type="spellStart"/>
      <w:r w:rsidRPr="009D0F88">
        <w:rPr>
          <w:rFonts w:ascii="Times New Roman" w:hAnsi="Times New Roman"/>
          <w:b/>
          <w:bCs/>
          <w:sz w:val="28"/>
          <w:szCs w:val="24"/>
          <w:lang w:val="ro-RO"/>
        </w:rPr>
        <w:t>şi</w:t>
      </w:r>
      <w:proofErr w:type="spellEnd"/>
      <w:r w:rsidRPr="009D0F88">
        <w:rPr>
          <w:rFonts w:ascii="Times New Roman" w:hAnsi="Times New Roman"/>
          <w:b/>
          <w:bCs/>
          <w:sz w:val="28"/>
          <w:szCs w:val="24"/>
          <w:lang w:val="ro-RO"/>
        </w:rPr>
        <w:t xml:space="preserve"> vor fi înlocuite de către </w:t>
      </w:r>
      <w:proofErr w:type="spellStart"/>
      <w:r w:rsidRPr="009D0F88">
        <w:rPr>
          <w:rFonts w:ascii="Times New Roman" w:hAnsi="Times New Roman"/>
          <w:b/>
          <w:bCs/>
          <w:sz w:val="28"/>
          <w:szCs w:val="24"/>
          <w:lang w:val="ro-RO"/>
        </w:rPr>
        <w:t>autorităţile</w:t>
      </w:r>
      <w:proofErr w:type="spellEnd"/>
      <w:r w:rsidRPr="009D0F88">
        <w:rPr>
          <w:rFonts w:ascii="Times New Roman" w:hAnsi="Times New Roman"/>
          <w:b/>
          <w:bCs/>
          <w:sz w:val="28"/>
          <w:szCs w:val="24"/>
          <w:lang w:val="ro-RO"/>
        </w:rPr>
        <w:t xml:space="preserve"> </w:t>
      </w:r>
      <w:proofErr w:type="spellStart"/>
      <w:r w:rsidRPr="009D0F88">
        <w:rPr>
          <w:rFonts w:ascii="Times New Roman" w:hAnsi="Times New Roman"/>
          <w:b/>
          <w:bCs/>
          <w:sz w:val="28"/>
          <w:szCs w:val="24"/>
          <w:lang w:val="ro-RO"/>
        </w:rPr>
        <w:t>şi</w:t>
      </w:r>
      <w:proofErr w:type="spellEnd"/>
      <w:r w:rsidRPr="009D0F88">
        <w:rPr>
          <w:rFonts w:ascii="Times New Roman" w:hAnsi="Times New Roman"/>
          <w:b/>
          <w:bCs/>
          <w:sz w:val="28"/>
          <w:szCs w:val="24"/>
          <w:lang w:val="ro-RO"/>
        </w:rPr>
        <w:t>/sau organismele competente;</w:t>
      </w:r>
    </w:p>
    <w:p w14:paraId="1CECB8AC" w14:textId="52043C86"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2.</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vor purta masca de </w:t>
      </w:r>
      <w:proofErr w:type="spellStart"/>
      <w:r w:rsidRPr="00463575">
        <w:rPr>
          <w:rFonts w:ascii="Times New Roman" w:hAnsi="Times New Roman"/>
          <w:sz w:val="28"/>
          <w:szCs w:val="24"/>
          <w:lang w:val="ro-RO"/>
        </w:rPr>
        <w:t>protecţie</w:t>
      </w:r>
      <w:proofErr w:type="spellEnd"/>
      <w:r w:rsidRPr="00463575">
        <w:rPr>
          <w:rFonts w:ascii="Times New Roman" w:hAnsi="Times New Roman"/>
          <w:sz w:val="28"/>
          <w:szCs w:val="24"/>
          <w:lang w:val="ro-RO"/>
        </w:rPr>
        <w:t xml:space="preserve">, astfel încât să acopere nasul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gura, pe toată perioada în care se află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în localul de vot;</w:t>
      </w:r>
    </w:p>
    <w:p w14:paraId="40756777" w14:textId="513F7612"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3.</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vor </w:t>
      </w:r>
      <w:proofErr w:type="spellStart"/>
      <w:r w:rsidRPr="00463575">
        <w:rPr>
          <w:rFonts w:ascii="Times New Roman" w:hAnsi="Times New Roman"/>
          <w:sz w:val="28"/>
          <w:szCs w:val="24"/>
          <w:lang w:val="ro-RO"/>
        </w:rPr>
        <w:t>menţine</w:t>
      </w:r>
      <w:proofErr w:type="spellEnd"/>
      <w:r w:rsidRPr="00463575">
        <w:rPr>
          <w:rFonts w:ascii="Times New Roman" w:hAnsi="Times New Roman"/>
          <w:sz w:val="28"/>
          <w:szCs w:val="24"/>
          <w:lang w:val="ro-RO"/>
        </w:rPr>
        <w:t xml:space="preserve"> o </w:t>
      </w:r>
      <w:proofErr w:type="spellStart"/>
      <w:r w:rsidRPr="00463575">
        <w:rPr>
          <w:rFonts w:ascii="Times New Roman" w:hAnsi="Times New Roman"/>
          <w:sz w:val="28"/>
          <w:szCs w:val="24"/>
          <w:lang w:val="ro-RO"/>
        </w:rPr>
        <w:t>distanţă</w:t>
      </w:r>
      <w:proofErr w:type="spellEnd"/>
      <w:r w:rsidRPr="00463575">
        <w:rPr>
          <w:rFonts w:ascii="Times New Roman" w:hAnsi="Times New Roman"/>
          <w:sz w:val="28"/>
          <w:szCs w:val="24"/>
          <w:lang w:val="ro-RO"/>
        </w:rPr>
        <w:t xml:space="preserve"> fizică de minimum un metru </w:t>
      </w:r>
      <w:proofErr w:type="spellStart"/>
      <w:r w:rsidRPr="00463575">
        <w:rPr>
          <w:rFonts w:ascii="Times New Roman" w:hAnsi="Times New Roman"/>
          <w:sz w:val="28"/>
          <w:szCs w:val="24"/>
          <w:lang w:val="ro-RO"/>
        </w:rPr>
        <w:t>faţă</w:t>
      </w:r>
      <w:proofErr w:type="spellEnd"/>
      <w:r w:rsidRPr="00463575">
        <w:rPr>
          <w:rFonts w:ascii="Times New Roman" w:hAnsi="Times New Roman"/>
          <w:sz w:val="28"/>
          <w:szCs w:val="24"/>
          <w:lang w:val="ro-RO"/>
        </w:rPr>
        <w:t xml:space="preserve"> de celelalte persoane care participă la procesul electoral;</w:t>
      </w:r>
    </w:p>
    <w:p w14:paraId="730F16EB" w14:textId="034717BC"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4.</w:t>
      </w:r>
      <w:r w:rsidR="00B70EE9"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vor spăla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/sau dezinfecta frecvent mâinile sau vor purta </w:t>
      </w:r>
      <w:proofErr w:type="spellStart"/>
      <w:r w:rsidRPr="00463575">
        <w:rPr>
          <w:rFonts w:ascii="Times New Roman" w:hAnsi="Times New Roman"/>
          <w:sz w:val="28"/>
          <w:szCs w:val="24"/>
          <w:lang w:val="ro-RO"/>
        </w:rPr>
        <w:t>mănuşi</w:t>
      </w:r>
      <w:proofErr w:type="spellEnd"/>
      <w:r w:rsidRPr="00463575">
        <w:rPr>
          <w:rFonts w:ascii="Times New Roman" w:hAnsi="Times New Roman"/>
          <w:sz w:val="28"/>
          <w:szCs w:val="24"/>
          <w:lang w:val="ro-RO"/>
        </w:rPr>
        <w:t xml:space="preserve">; în cazul în care vor utiliza </w:t>
      </w:r>
      <w:proofErr w:type="spellStart"/>
      <w:r w:rsidRPr="00463575">
        <w:rPr>
          <w:rFonts w:ascii="Times New Roman" w:hAnsi="Times New Roman"/>
          <w:sz w:val="28"/>
          <w:szCs w:val="24"/>
          <w:lang w:val="ro-RO"/>
        </w:rPr>
        <w:t>mănuşi</w:t>
      </w:r>
      <w:proofErr w:type="spellEnd"/>
      <w:r w:rsidRPr="00463575">
        <w:rPr>
          <w:rFonts w:ascii="Times New Roman" w:hAnsi="Times New Roman"/>
          <w:sz w:val="28"/>
          <w:szCs w:val="24"/>
          <w:lang w:val="ro-RO"/>
        </w:rPr>
        <w:t xml:space="preserve">, acestea vor fi schimbate frecvent, evitându-se atingerea </w:t>
      </w:r>
      <w:proofErr w:type="spellStart"/>
      <w:r w:rsidRPr="00463575">
        <w:rPr>
          <w:rFonts w:ascii="Times New Roman" w:hAnsi="Times New Roman"/>
          <w:sz w:val="28"/>
          <w:szCs w:val="24"/>
          <w:lang w:val="ro-RO"/>
        </w:rPr>
        <w:t>feţei</w:t>
      </w:r>
      <w:proofErr w:type="spellEnd"/>
      <w:r w:rsidRPr="00463575">
        <w:rPr>
          <w:rFonts w:ascii="Times New Roman" w:hAnsi="Times New Roman"/>
          <w:sz w:val="28"/>
          <w:szCs w:val="24"/>
          <w:lang w:val="ro-RO"/>
        </w:rPr>
        <w:t>;</w:t>
      </w:r>
    </w:p>
    <w:p w14:paraId="24EF3BA5" w14:textId="69B9DAA6"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5.</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vor evita pe cât posibil contactul direct cu alte persoane,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vor dezinfecta mâinile </w:t>
      </w:r>
      <w:r w:rsidR="00D20832" w:rsidRPr="00463575">
        <w:rPr>
          <w:rFonts w:ascii="Times New Roman" w:hAnsi="Times New Roman"/>
          <w:sz w:val="28"/>
          <w:szCs w:val="24"/>
          <w:lang w:val="ro-RO"/>
        </w:rPr>
        <w:t xml:space="preserve">după </w:t>
      </w:r>
      <w:r w:rsidRPr="00463575">
        <w:rPr>
          <w:rFonts w:ascii="Times New Roman" w:hAnsi="Times New Roman"/>
          <w:sz w:val="28"/>
          <w:szCs w:val="24"/>
          <w:lang w:val="ro-RO"/>
        </w:rPr>
        <w:t xml:space="preserve">fiecare contact direct cu alte persoane care participă la procesul electoral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vor schimba masca la fiecare 4 ore sau ori de câte ori este nevoie;</w:t>
      </w:r>
    </w:p>
    <w:p w14:paraId="08CFEF9A" w14:textId="37212B07"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lastRenderedPageBreak/>
        <w:t>6.</w:t>
      </w:r>
      <w:r w:rsidR="00B70EE9"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vor putea da masca jos pentru a consuma, cu </w:t>
      </w:r>
      <w:proofErr w:type="spellStart"/>
      <w:r w:rsidRPr="00463575">
        <w:rPr>
          <w:rFonts w:ascii="Times New Roman" w:hAnsi="Times New Roman"/>
          <w:sz w:val="28"/>
          <w:szCs w:val="24"/>
          <w:lang w:val="ro-RO"/>
        </w:rPr>
        <w:t>precauţie</w:t>
      </w:r>
      <w:proofErr w:type="spellEnd"/>
      <w:r w:rsidRPr="00463575">
        <w:rPr>
          <w:rFonts w:ascii="Times New Roman" w:hAnsi="Times New Roman"/>
          <w:sz w:val="28"/>
          <w:szCs w:val="24"/>
          <w:lang w:val="ro-RO"/>
        </w:rPr>
        <w:t xml:space="preserve">, băuturi sau alimente, asigurându-se că </w:t>
      </w:r>
      <w:proofErr w:type="spellStart"/>
      <w:r w:rsidRPr="00463575">
        <w:rPr>
          <w:rFonts w:ascii="Times New Roman" w:hAnsi="Times New Roman"/>
          <w:sz w:val="28"/>
          <w:szCs w:val="24"/>
          <w:lang w:val="ro-RO"/>
        </w:rPr>
        <w:t>menţin</w:t>
      </w:r>
      <w:proofErr w:type="spellEnd"/>
      <w:r w:rsidRPr="00463575">
        <w:rPr>
          <w:rFonts w:ascii="Times New Roman" w:hAnsi="Times New Roman"/>
          <w:sz w:val="28"/>
          <w:szCs w:val="24"/>
          <w:lang w:val="ro-RO"/>
        </w:rPr>
        <w:t xml:space="preserve"> o </w:t>
      </w:r>
      <w:proofErr w:type="spellStart"/>
      <w:r w:rsidRPr="00463575">
        <w:rPr>
          <w:rFonts w:ascii="Times New Roman" w:hAnsi="Times New Roman"/>
          <w:sz w:val="28"/>
          <w:szCs w:val="24"/>
          <w:lang w:val="ro-RO"/>
        </w:rPr>
        <w:t>distanţă</w:t>
      </w:r>
      <w:proofErr w:type="spellEnd"/>
      <w:r w:rsidRPr="00463575">
        <w:rPr>
          <w:rFonts w:ascii="Times New Roman" w:hAnsi="Times New Roman"/>
          <w:sz w:val="28"/>
          <w:szCs w:val="24"/>
          <w:lang w:val="ro-RO"/>
        </w:rPr>
        <w:t xml:space="preserve"> de minimum un metru și jumătate </w:t>
      </w:r>
      <w:proofErr w:type="spellStart"/>
      <w:r w:rsidRPr="00463575">
        <w:rPr>
          <w:rFonts w:ascii="Times New Roman" w:hAnsi="Times New Roman"/>
          <w:sz w:val="28"/>
          <w:szCs w:val="24"/>
          <w:lang w:val="ro-RO"/>
        </w:rPr>
        <w:t>faţă</w:t>
      </w:r>
      <w:proofErr w:type="spellEnd"/>
      <w:r w:rsidRPr="00463575">
        <w:rPr>
          <w:rFonts w:ascii="Times New Roman" w:hAnsi="Times New Roman"/>
          <w:sz w:val="28"/>
          <w:szCs w:val="24"/>
          <w:lang w:val="ro-RO"/>
        </w:rPr>
        <w:t xml:space="preserve"> de alte persoane;</w:t>
      </w:r>
    </w:p>
    <w:p w14:paraId="2C27A570" w14:textId="5EE03FE6"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7.</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în cazul în care, în timpul </w:t>
      </w:r>
      <w:proofErr w:type="spellStart"/>
      <w:r w:rsidRPr="00463575">
        <w:rPr>
          <w:rFonts w:ascii="Times New Roman" w:hAnsi="Times New Roman"/>
          <w:sz w:val="28"/>
          <w:szCs w:val="24"/>
          <w:lang w:val="ro-RO"/>
        </w:rPr>
        <w:t>desfăşurării</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activităţii</w:t>
      </w:r>
      <w:proofErr w:type="spellEnd"/>
      <w:r w:rsidRPr="00463575">
        <w:rPr>
          <w:rFonts w:ascii="Times New Roman" w:hAnsi="Times New Roman"/>
          <w:sz w:val="28"/>
          <w:szCs w:val="24"/>
          <w:lang w:val="ro-RO"/>
        </w:rPr>
        <w:t xml:space="preserve">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dezvoltă febră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/sau simptomatologie de tip respirator (de exemplu, tuse, </w:t>
      </w:r>
      <w:proofErr w:type="spellStart"/>
      <w:r w:rsidRPr="00463575">
        <w:rPr>
          <w:rFonts w:ascii="Times New Roman" w:hAnsi="Times New Roman"/>
          <w:sz w:val="28"/>
          <w:szCs w:val="24"/>
          <w:lang w:val="ro-RO"/>
        </w:rPr>
        <w:t>rinoree</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dificultăţi</w:t>
      </w:r>
      <w:proofErr w:type="spellEnd"/>
      <w:r w:rsidRPr="00463575">
        <w:rPr>
          <w:rFonts w:ascii="Times New Roman" w:hAnsi="Times New Roman"/>
          <w:sz w:val="28"/>
          <w:szCs w:val="24"/>
          <w:lang w:val="ro-RO"/>
        </w:rPr>
        <w:t xml:space="preserve"> în </w:t>
      </w:r>
      <w:proofErr w:type="spellStart"/>
      <w:r w:rsidRPr="00463575">
        <w:rPr>
          <w:rFonts w:ascii="Times New Roman" w:hAnsi="Times New Roman"/>
          <w:sz w:val="28"/>
          <w:szCs w:val="24"/>
          <w:lang w:val="ro-RO"/>
        </w:rPr>
        <w:t>respiraţie</w:t>
      </w:r>
      <w:proofErr w:type="spellEnd"/>
      <w:r w:rsidRPr="00463575">
        <w:rPr>
          <w:rFonts w:ascii="Times New Roman" w:hAnsi="Times New Roman"/>
          <w:sz w:val="28"/>
          <w:szCs w:val="24"/>
          <w:lang w:val="ro-RO"/>
        </w:rPr>
        <w:t xml:space="preserve">) sau alte simptome de boală </w:t>
      </w:r>
      <w:proofErr w:type="spellStart"/>
      <w:r w:rsidRPr="00463575">
        <w:rPr>
          <w:rFonts w:ascii="Times New Roman" w:hAnsi="Times New Roman"/>
          <w:sz w:val="28"/>
          <w:szCs w:val="24"/>
          <w:lang w:val="ro-RO"/>
        </w:rPr>
        <w:t>infecţioasă</w:t>
      </w:r>
      <w:proofErr w:type="spellEnd"/>
      <w:r w:rsidRPr="00463575">
        <w:rPr>
          <w:rFonts w:ascii="Times New Roman" w:hAnsi="Times New Roman"/>
          <w:sz w:val="28"/>
          <w:szCs w:val="24"/>
          <w:lang w:val="ro-RO"/>
        </w:rPr>
        <w:t xml:space="preserve"> (vărsături, diaree, mialgii, stare generală modificată) vor </w:t>
      </w:r>
      <w:proofErr w:type="spellStart"/>
      <w:r w:rsidRPr="00463575">
        <w:rPr>
          <w:rFonts w:ascii="Times New Roman" w:hAnsi="Times New Roman"/>
          <w:sz w:val="28"/>
          <w:szCs w:val="24"/>
          <w:lang w:val="ro-RO"/>
        </w:rPr>
        <w:t>anunţa</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preşedintele</w:t>
      </w:r>
      <w:proofErr w:type="spellEnd"/>
      <w:r w:rsidRPr="00463575">
        <w:rPr>
          <w:rFonts w:ascii="Times New Roman" w:hAnsi="Times New Roman"/>
          <w:sz w:val="28"/>
          <w:szCs w:val="24"/>
          <w:lang w:val="ro-RO"/>
        </w:rPr>
        <w:t xml:space="preserve"> biroului electoral al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care va dispune măsurile prevăzute de </w:t>
      </w:r>
      <w:r w:rsidR="009F5F38" w:rsidRPr="00463575">
        <w:rPr>
          <w:rFonts w:ascii="Times New Roman" w:hAnsi="Times New Roman"/>
          <w:sz w:val="28"/>
          <w:szCs w:val="24"/>
          <w:lang w:val="ro-RO"/>
        </w:rPr>
        <w:t xml:space="preserve">reglementările de protecție sanitară </w:t>
      </w:r>
      <w:r w:rsidRPr="00463575">
        <w:rPr>
          <w:rFonts w:ascii="Times New Roman" w:hAnsi="Times New Roman"/>
          <w:sz w:val="28"/>
          <w:szCs w:val="24"/>
          <w:lang w:val="ro-RO"/>
        </w:rPr>
        <w:t xml:space="preserve">aplicabile la nivelul localității/statului de reședință și va contacta serviciul local abilitat; printre măsurile recomandate ar putea fi: persoana simptomatică va fi izolată într-o sală separată (dacă este posibil), evitând contactul cu alegătorii sau cu alte persoane,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va fi supravegheată, de la </w:t>
      </w:r>
      <w:proofErr w:type="spellStart"/>
      <w:r w:rsidRPr="00463575">
        <w:rPr>
          <w:rFonts w:ascii="Times New Roman" w:hAnsi="Times New Roman"/>
          <w:sz w:val="28"/>
          <w:szCs w:val="24"/>
          <w:lang w:val="ro-RO"/>
        </w:rPr>
        <w:t>distanţă</w:t>
      </w:r>
      <w:proofErr w:type="spellEnd"/>
      <w:r w:rsidRPr="00463575">
        <w:rPr>
          <w:rFonts w:ascii="Times New Roman" w:hAnsi="Times New Roman"/>
          <w:sz w:val="28"/>
          <w:szCs w:val="24"/>
          <w:lang w:val="ro-RO"/>
        </w:rPr>
        <w:t xml:space="preserve">, până când va fi preluată de personalul medical; locul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obiectele atinse de persoan</w:t>
      </w:r>
      <w:r w:rsidR="002D3993" w:rsidRPr="00463575">
        <w:rPr>
          <w:rFonts w:ascii="Times New Roman" w:hAnsi="Times New Roman"/>
          <w:sz w:val="28"/>
          <w:szCs w:val="24"/>
          <w:lang w:val="ro-RO"/>
        </w:rPr>
        <w:t>a</w:t>
      </w:r>
      <w:r w:rsidRPr="00463575">
        <w:rPr>
          <w:rFonts w:ascii="Times New Roman" w:hAnsi="Times New Roman"/>
          <w:sz w:val="28"/>
          <w:szCs w:val="24"/>
          <w:lang w:val="ro-RO"/>
        </w:rPr>
        <w:t xml:space="preserve"> simptomatic</w:t>
      </w:r>
      <w:r w:rsidR="002D3993" w:rsidRPr="00463575">
        <w:rPr>
          <w:rFonts w:ascii="Times New Roman" w:hAnsi="Times New Roman"/>
          <w:sz w:val="28"/>
          <w:szCs w:val="24"/>
          <w:lang w:val="ro-RO"/>
        </w:rPr>
        <w:t>ă</w:t>
      </w:r>
      <w:r w:rsidRPr="00463575">
        <w:rPr>
          <w:rFonts w:ascii="Times New Roman" w:hAnsi="Times New Roman"/>
          <w:sz w:val="28"/>
          <w:szCs w:val="24"/>
          <w:lang w:val="ro-RO"/>
        </w:rPr>
        <w:t xml:space="preserve"> vor fi dezinfectate imediat, prin pulverizare cu un dezinfectant pe bază de alcool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prin </w:t>
      </w:r>
      <w:proofErr w:type="spellStart"/>
      <w:r w:rsidRPr="00463575">
        <w:rPr>
          <w:rFonts w:ascii="Times New Roman" w:hAnsi="Times New Roman"/>
          <w:sz w:val="28"/>
          <w:szCs w:val="24"/>
          <w:lang w:val="ro-RO"/>
        </w:rPr>
        <w:t>ştergere</w:t>
      </w:r>
      <w:proofErr w:type="spellEnd"/>
      <w:r w:rsidRPr="00463575">
        <w:rPr>
          <w:rFonts w:ascii="Times New Roman" w:hAnsi="Times New Roman"/>
          <w:sz w:val="28"/>
          <w:szCs w:val="24"/>
          <w:lang w:val="ro-RO"/>
        </w:rPr>
        <w:t xml:space="preserve"> cu o lavetă curată ce va fi aruncată după folosire</w:t>
      </w:r>
      <w:r w:rsidR="009F5F38" w:rsidRPr="00463575">
        <w:rPr>
          <w:rFonts w:ascii="Times New Roman" w:hAnsi="Times New Roman"/>
          <w:sz w:val="28"/>
          <w:szCs w:val="24"/>
          <w:lang w:val="ro-RO"/>
        </w:rPr>
        <w:t xml:space="preserve">; </w:t>
      </w:r>
      <w:r w:rsidRPr="00463575">
        <w:rPr>
          <w:rFonts w:ascii="Times New Roman" w:hAnsi="Times New Roman"/>
          <w:sz w:val="28"/>
          <w:szCs w:val="24"/>
          <w:lang w:val="ro-RO"/>
        </w:rPr>
        <w:t>de asemenea, președintele biroului electoral va lua măsuri pentru înlocuirea persoanei simptomatice, dacă este cazul;</w:t>
      </w:r>
    </w:p>
    <w:p w14:paraId="08027FE6" w14:textId="1A8C311B"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8.</w:t>
      </w:r>
      <w:r w:rsidR="00B70EE9" w:rsidRPr="00E727EA">
        <w:rPr>
          <w:rFonts w:ascii="Times New Roman" w:hAnsi="Times New Roman"/>
          <w:sz w:val="28"/>
          <w:szCs w:val="24"/>
          <w:lang w:val="ro-RO"/>
        </w:rPr>
        <w:t xml:space="preserve"> </w:t>
      </w:r>
      <w:proofErr w:type="spellStart"/>
      <w:r w:rsidRPr="00E727EA">
        <w:rPr>
          <w:rFonts w:ascii="Times New Roman" w:hAnsi="Times New Roman"/>
          <w:sz w:val="28"/>
          <w:szCs w:val="24"/>
          <w:lang w:val="ro-RO"/>
        </w:rPr>
        <w:t>preşedintele</w:t>
      </w:r>
      <w:proofErr w:type="spellEnd"/>
      <w:r w:rsidRPr="00E727EA">
        <w:rPr>
          <w:rFonts w:ascii="Times New Roman" w:hAnsi="Times New Roman"/>
          <w:sz w:val="28"/>
          <w:szCs w:val="24"/>
          <w:lang w:val="ro-RO"/>
        </w:rPr>
        <w:t xml:space="preserve"> biroului electoral al </w:t>
      </w:r>
      <w:proofErr w:type="spellStart"/>
      <w:r w:rsidRPr="00E727EA">
        <w:rPr>
          <w:rFonts w:ascii="Times New Roman" w:hAnsi="Times New Roman"/>
          <w:sz w:val="28"/>
          <w:szCs w:val="24"/>
          <w:lang w:val="ro-RO"/>
        </w:rPr>
        <w:t>secţiei</w:t>
      </w:r>
      <w:proofErr w:type="spellEnd"/>
      <w:r w:rsidRPr="00E727EA">
        <w:rPr>
          <w:rFonts w:ascii="Times New Roman" w:hAnsi="Times New Roman"/>
          <w:sz w:val="28"/>
          <w:szCs w:val="24"/>
          <w:lang w:val="ro-RO"/>
        </w:rPr>
        <w:t xml:space="preserve"> de votare sau </w:t>
      </w:r>
      <w:proofErr w:type="spellStart"/>
      <w:r w:rsidRPr="00E727EA">
        <w:rPr>
          <w:rFonts w:ascii="Times New Roman" w:hAnsi="Times New Roman"/>
          <w:sz w:val="28"/>
          <w:szCs w:val="24"/>
          <w:lang w:val="ro-RO"/>
        </w:rPr>
        <w:t>locţiitorul</w:t>
      </w:r>
      <w:proofErr w:type="spellEnd"/>
      <w:r w:rsidRPr="00E727EA">
        <w:rPr>
          <w:rFonts w:ascii="Times New Roman" w:hAnsi="Times New Roman"/>
          <w:sz w:val="28"/>
          <w:szCs w:val="24"/>
          <w:lang w:val="ro-RO"/>
        </w:rPr>
        <w:t xml:space="preserve"> acestuia, după caz, se va asigura că numărul total al persoanelor care sunt prezente în </w:t>
      </w:r>
      <w:proofErr w:type="spellStart"/>
      <w:r w:rsidRPr="00E727EA">
        <w:rPr>
          <w:rFonts w:ascii="Times New Roman" w:hAnsi="Times New Roman"/>
          <w:sz w:val="28"/>
          <w:szCs w:val="24"/>
          <w:lang w:val="ro-RO"/>
        </w:rPr>
        <w:t>acelaşi</w:t>
      </w:r>
      <w:proofErr w:type="spellEnd"/>
      <w:r w:rsidRPr="00E727EA">
        <w:rPr>
          <w:rFonts w:ascii="Times New Roman" w:hAnsi="Times New Roman"/>
          <w:sz w:val="28"/>
          <w:szCs w:val="24"/>
          <w:lang w:val="ro-RO"/>
        </w:rPr>
        <w:t xml:space="preserve"> timp în localul de vot, exceptând alegătorii</w:t>
      </w:r>
      <w:r w:rsidR="00A977D3" w:rsidRPr="00E727EA">
        <w:rPr>
          <w:rFonts w:ascii="Times New Roman" w:hAnsi="Times New Roman"/>
          <w:sz w:val="28"/>
          <w:szCs w:val="24"/>
          <w:lang w:val="ro-RO"/>
        </w:rPr>
        <w:t xml:space="preserve"> și delegații acreditați</w:t>
      </w:r>
      <w:r w:rsidRPr="00E727EA">
        <w:rPr>
          <w:rFonts w:ascii="Times New Roman" w:hAnsi="Times New Roman"/>
          <w:sz w:val="28"/>
          <w:szCs w:val="24"/>
          <w:lang w:val="ro-RO"/>
        </w:rPr>
        <w:t>, nu va fi mai mare de 15.</w:t>
      </w:r>
    </w:p>
    <w:p w14:paraId="62F15599" w14:textId="77777777" w:rsidR="00CD0600" w:rsidRPr="00463575" w:rsidRDefault="00CD0600" w:rsidP="00CD0600">
      <w:pPr>
        <w:pStyle w:val="NoSpacing"/>
        <w:ind w:left="0"/>
        <w:rPr>
          <w:rFonts w:ascii="Times New Roman" w:hAnsi="Times New Roman"/>
          <w:b/>
          <w:bCs/>
          <w:sz w:val="24"/>
          <w:lang w:val="ro-RO"/>
        </w:rPr>
      </w:pPr>
    </w:p>
    <w:p w14:paraId="5F6DAD84" w14:textId="77777777" w:rsidR="00CD0600" w:rsidRPr="00463575" w:rsidRDefault="00CD0600" w:rsidP="00CD0600">
      <w:pPr>
        <w:pStyle w:val="NoSpacing"/>
        <w:ind w:left="0"/>
        <w:rPr>
          <w:rFonts w:ascii="Times New Roman" w:hAnsi="Times New Roman"/>
          <w:b/>
          <w:bCs/>
          <w:sz w:val="24"/>
          <w:lang w:val="ro-RO"/>
        </w:rPr>
      </w:pPr>
      <w:r w:rsidRPr="00463575">
        <w:rPr>
          <w:rFonts w:ascii="Times New Roman" w:hAnsi="Times New Roman"/>
          <w:b/>
          <w:bCs/>
          <w:sz w:val="28"/>
          <w:szCs w:val="24"/>
          <w:lang w:val="ro-RO"/>
        </w:rPr>
        <w:t xml:space="preserve">IV. Accesul </w:t>
      </w:r>
      <w:proofErr w:type="spellStart"/>
      <w:r w:rsidRPr="00463575">
        <w:rPr>
          <w:rFonts w:ascii="Times New Roman" w:hAnsi="Times New Roman"/>
          <w:b/>
          <w:bCs/>
          <w:sz w:val="28"/>
          <w:szCs w:val="24"/>
          <w:lang w:val="ro-RO"/>
        </w:rPr>
        <w:t>şi</w:t>
      </w:r>
      <w:proofErr w:type="spellEnd"/>
      <w:r w:rsidRPr="00463575">
        <w:rPr>
          <w:rFonts w:ascii="Times New Roman" w:hAnsi="Times New Roman"/>
          <w:b/>
          <w:bCs/>
          <w:sz w:val="28"/>
          <w:szCs w:val="24"/>
          <w:lang w:val="ro-RO"/>
        </w:rPr>
        <w:t xml:space="preserve"> fluxul alegătorilor în sediul </w:t>
      </w:r>
      <w:proofErr w:type="spellStart"/>
      <w:r w:rsidRPr="00463575">
        <w:rPr>
          <w:rFonts w:ascii="Times New Roman" w:hAnsi="Times New Roman"/>
          <w:b/>
          <w:bCs/>
          <w:sz w:val="28"/>
          <w:szCs w:val="24"/>
          <w:lang w:val="ro-RO"/>
        </w:rPr>
        <w:t>secţiei</w:t>
      </w:r>
      <w:proofErr w:type="spellEnd"/>
      <w:r w:rsidRPr="00463575">
        <w:rPr>
          <w:rFonts w:ascii="Times New Roman" w:hAnsi="Times New Roman"/>
          <w:b/>
          <w:bCs/>
          <w:sz w:val="28"/>
          <w:szCs w:val="24"/>
          <w:lang w:val="ro-RO"/>
        </w:rPr>
        <w:t xml:space="preserve"> de votare:</w:t>
      </w:r>
    </w:p>
    <w:p w14:paraId="0DA6801E" w14:textId="0FE67946"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1.</w:t>
      </w:r>
      <w:r w:rsidR="00B70EE9" w:rsidRPr="00463575">
        <w:rPr>
          <w:rFonts w:ascii="Times New Roman" w:hAnsi="Times New Roman"/>
          <w:sz w:val="28"/>
          <w:szCs w:val="24"/>
          <w:lang w:val="ro-RO"/>
        </w:rPr>
        <w:t xml:space="preserve"> </w:t>
      </w:r>
      <w:r w:rsidRPr="009D0F88">
        <w:rPr>
          <w:rFonts w:ascii="Times New Roman" w:hAnsi="Times New Roman"/>
          <w:b/>
          <w:bCs/>
          <w:sz w:val="28"/>
          <w:szCs w:val="24"/>
          <w:lang w:val="ro-RO"/>
        </w:rPr>
        <w:t xml:space="preserve">accesul alegătorilor în sediul </w:t>
      </w:r>
      <w:proofErr w:type="spellStart"/>
      <w:r w:rsidRPr="009D0F88">
        <w:rPr>
          <w:rFonts w:ascii="Times New Roman" w:hAnsi="Times New Roman"/>
          <w:b/>
          <w:bCs/>
          <w:sz w:val="28"/>
          <w:szCs w:val="24"/>
          <w:lang w:val="ro-RO"/>
        </w:rPr>
        <w:t>secţiei</w:t>
      </w:r>
      <w:proofErr w:type="spellEnd"/>
      <w:r w:rsidRPr="009D0F88">
        <w:rPr>
          <w:rFonts w:ascii="Times New Roman" w:hAnsi="Times New Roman"/>
          <w:b/>
          <w:bCs/>
          <w:sz w:val="28"/>
          <w:szCs w:val="24"/>
          <w:lang w:val="ro-RO"/>
        </w:rPr>
        <w:t xml:space="preserve"> de votare se va face </w:t>
      </w:r>
      <w:proofErr w:type="spellStart"/>
      <w:r w:rsidRPr="009D0F88">
        <w:rPr>
          <w:rFonts w:ascii="Times New Roman" w:hAnsi="Times New Roman"/>
          <w:b/>
          <w:bCs/>
          <w:sz w:val="28"/>
          <w:szCs w:val="24"/>
          <w:lang w:val="ro-RO"/>
        </w:rPr>
        <w:t>eşalonat</w:t>
      </w:r>
      <w:proofErr w:type="spellEnd"/>
      <w:r w:rsidRPr="00463575">
        <w:rPr>
          <w:rFonts w:ascii="Times New Roman" w:hAnsi="Times New Roman"/>
          <w:sz w:val="28"/>
          <w:szCs w:val="24"/>
          <w:lang w:val="ro-RO"/>
        </w:rPr>
        <w:t xml:space="preserve"> spre a evita aglomerările din interiorul acestuia. Alegătorii sunt </w:t>
      </w:r>
      <w:proofErr w:type="spellStart"/>
      <w:r w:rsidRPr="00463575">
        <w:rPr>
          <w:rFonts w:ascii="Times New Roman" w:hAnsi="Times New Roman"/>
          <w:sz w:val="28"/>
          <w:szCs w:val="24"/>
          <w:lang w:val="ro-RO"/>
        </w:rPr>
        <w:t>obligaţi</w:t>
      </w:r>
      <w:proofErr w:type="spellEnd"/>
      <w:r w:rsidRPr="00463575">
        <w:rPr>
          <w:rFonts w:ascii="Times New Roman" w:hAnsi="Times New Roman"/>
          <w:sz w:val="28"/>
          <w:szCs w:val="24"/>
          <w:lang w:val="ro-RO"/>
        </w:rPr>
        <w:t xml:space="preserve"> să poarte masca de </w:t>
      </w:r>
      <w:proofErr w:type="spellStart"/>
      <w:r w:rsidRPr="00463575">
        <w:rPr>
          <w:rFonts w:ascii="Times New Roman" w:hAnsi="Times New Roman"/>
          <w:sz w:val="28"/>
          <w:szCs w:val="24"/>
          <w:lang w:val="ro-RO"/>
        </w:rPr>
        <w:t>protecţie</w:t>
      </w:r>
      <w:proofErr w:type="spellEnd"/>
      <w:r w:rsidRPr="00463575">
        <w:rPr>
          <w:rFonts w:ascii="Times New Roman" w:hAnsi="Times New Roman"/>
          <w:sz w:val="28"/>
          <w:szCs w:val="24"/>
          <w:lang w:val="ro-RO"/>
        </w:rPr>
        <w:t xml:space="preserve">, astfel încât să acopere nasul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gura,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să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dezinfecteze mâinile la intrarea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la </w:t>
      </w:r>
      <w:proofErr w:type="spellStart"/>
      <w:r w:rsidRPr="00463575">
        <w:rPr>
          <w:rFonts w:ascii="Times New Roman" w:hAnsi="Times New Roman"/>
          <w:sz w:val="28"/>
          <w:szCs w:val="24"/>
          <w:lang w:val="ro-RO"/>
        </w:rPr>
        <w:t>ieşirea</w:t>
      </w:r>
      <w:proofErr w:type="spellEnd"/>
      <w:r w:rsidRPr="00463575">
        <w:rPr>
          <w:rFonts w:ascii="Times New Roman" w:hAnsi="Times New Roman"/>
          <w:sz w:val="28"/>
          <w:szCs w:val="24"/>
          <w:lang w:val="ro-RO"/>
        </w:rPr>
        <w:t xml:space="preserve"> din acesta;</w:t>
      </w:r>
    </w:p>
    <w:p w14:paraId="478DA63C" w14:textId="5303C6F6"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2.</w:t>
      </w:r>
      <w:r w:rsidR="00B70EE9"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în </w:t>
      </w:r>
      <w:proofErr w:type="spellStart"/>
      <w:r w:rsidRPr="00E727EA">
        <w:rPr>
          <w:rFonts w:ascii="Times New Roman" w:hAnsi="Times New Roman"/>
          <w:sz w:val="28"/>
          <w:szCs w:val="24"/>
          <w:lang w:val="ro-RO"/>
        </w:rPr>
        <w:t>situaţia</w:t>
      </w:r>
      <w:proofErr w:type="spellEnd"/>
      <w:r w:rsidRPr="00E727EA">
        <w:rPr>
          <w:rFonts w:ascii="Times New Roman" w:hAnsi="Times New Roman"/>
          <w:sz w:val="28"/>
          <w:szCs w:val="24"/>
          <w:lang w:val="ro-RO"/>
        </w:rPr>
        <w:t xml:space="preserve"> în care se formează aglomerări la intrarea în sediile </w:t>
      </w:r>
      <w:proofErr w:type="spellStart"/>
      <w:r w:rsidRPr="00E727EA">
        <w:rPr>
          <w:rFonts w:ascii="Times New Roman" w:hAnsi="Times New Roman"/>
          <w:sz w:val="28"/>
          <w:szCs w:val="24"/>
          <w:lang w:val="ro-RO"/>
        </w:rPr>
        <w:t>secţiilor</w:t>
      </w:r>
      <w:proofErr w:type="spellEnd"/>
      <w:r w:rsidRPr="00E727EA">
        <w:rPr>
          <w:rFonts w:ascii="Times New Roman" w:hAnsi="Times New Roman"/>
          <w:sz w:val="28"/>
          <w:szCs w:val="24"/>
          <w:lang w:val="ro-RO"/>
        </w:rPr>
        <w:t xml:space="preserve"> de votare, </w:t>
      </w:r>
      <w:r w:rsidR="008113CE" w:rsidRPr="009D0F88">
        <w:rPr>
          <w:rFonts w:ascii="Times New Roman" w:hAnsi="Times New Roman"/>
          <w:b/>
          <w:bCs/>
          <w:sz w:val="28"/>
          <w:szCs w:val="24"/>
          <w:lang w:val="ro-RO"/>
        </w:rPr>
        <w:t xml:space="preserve">unul sau mai mulți membri ai biroului electoral sau </w:t>
      </w:r>
      <w:r w:rsidRPr="009D0F88">
        <w:rPr>
          <w:rFonts w:ascii="Times New Roman" w:hAnsi="Times New Roman"/>
          <w:b/>
          <w:bCs/>
          <w:sz w:val="28"/>
          <w:szCs w:val="24"/>
          <w:lang w:val="ro-RO"/>
        </w:rPr>
        <w:t>personalul de pază</w:t>
      </w:r>
      <w:r w:rsidR="008113CE" w:rsidRPr="009D0F88">
        <w:rPr>
          <w:rFonts w:ascii="Times New Roman" w:hAnsi="Times New Roman"/>
          <w:b/>
          <w:bCs/>
          <w:sz w:val="28"/>
          <w:szCs w:val="24"/>
          <w:lang w:val="ro-RO"/>
        </w:rPr>
        <w:t>, acolo unde este cazul,</w:t>
      </w:r>
      <w:r w:rsidRPr="009D0F88">
        <w:rPr>
          <w:rFonts w:ascii="Times New Roman" w:hAnsi="Times New Roman"/>
          <w:b/>
          <w:bCs/>
          <w:sz w:val="28"/>
          <w:szCs w:val="24"/>
          <w:lang w:val="ro-RO"/>
        </w:rPr>
        <w:t xml:space="preserve"> va </w:t>
      </w:r>
      <w:r w:rsidR="00D76975" w:rsidRPr="009D0F88">
        <w:rPr>
          <w:rFonts w:ascii="Times New Roman" w:hAnsi="Times New Roman"/>
          <w:b/>
          <w:bCs/>
          <w:sz w:val="28"/>
          <w:szCs w:val="24"/>
          <w:lang w:val="ro-RO"/>
        </w:rPr>
        <w:t xml:space="preserve">acționa pentru </w:t>
      </w:r>
      <w:r w:rsidRPr="009D0F88">
        <w:rPr>
          <w:rFonts w:ascii="Times New Roman" w:hAnsi="Times New Roman"/>
          <w:b/>
          <w:bCs/>
          <w:sz w:val="28"/>
          <w:szCs w:val="24"/>
          <w:lang w:val="ro-RO"/>
        </w:rPr>
        <w:t>asigura</w:t>
      </w:r>
      <w:r w:rsidR="00D76975" w:rsidRPr="009D0F88">
        <w:rPr>
          <w:rFonts w:ascii="Times New Roman" w:hAnsi="Times New Roman"/>
          <w:b/>
          <w:bCs/>
          <w:sz w:val="28"/>
          <w:szCs w:val="24"/>
          <w:lang w:val="ro-RO"/>
        </w:rPr>
        <w:t>rea</w:t>
      </w:r>
      <w:r w:rsidRPr="009D0F88">
        <w:rPr>
          <w:rFonts w:ascii="Times New Roman" w:hAnsi="Times New Roman"/>
          <w:b/>
          <w:bCs/>
          <w:sz w:val="28"/>
          <w:szCs w:val="24"/>
          <w:lang w:val="ro-RO"/>
        </w:rPr>
        <w:t xml:space="preserve"> </w:t>
      </w:r>
      <w:proofErr w:type="spellStart"/>
      <w:r w:rsidRPr="009D0F88">
        <w:rPr>
          <w:rFonts w:ascii="Times New Roman" w:hAnsi="Times New Roman"/>
          <w:b/>
          <w:bCs/>
          <w:sz w:val="28"/>
          <w:szCs w:val="24"/>
          <w:lang w:val="ro-RO"/>
        </w:rPr>
        <w:t>distanţ</w:t>
      </w:r>
      <w:r w:rsidR="00D76975" w:rsidRPr="009D0F88">
        <w:rPr>
          <w:rFonts w:ascii="Times New Roman" w:hAnsi="Times New Roman"/>
          <w:b/>
          <w:bCs/>
          <w:sz w:val="28"/>
          <w:szCs w:val="24"/>
          <w:lang w:val="ro-RO"/>
        </w:rPr>
        <w:t>ării</w:t>
      </w:r>
      <w:proofErr w:type="spellEnd"/>
      <w:r w:rsidRPr="009D0F88">
        <w:rPr>
          <w:rFonts w:ascii="Times New Roman" w:hAnsi="Times New Roman"/>
          <w:b/>
          <w:bCs/>
          <w:sz w:val="28"/>
          <w:szCs w:val="24"/>
          <w:lang w:val="ro-RO"/>
        </w:rPr>
        <w:t xml:space="preserve"> de minimum un metru între persoane</w:t>
      </w:r>
      <w:r w:rsidRPr="00E727EA">
        <w:rPr>
          <w:rFonts w:ascii="Times New Roman" w:hAnsi="Times New Roman"/>
          <w:sz w:val="28"/>
          <w:szCs w:val="24"/>
          <w:lang w:val="ro-RO"/>
        </w:rPr>
        <w:t xml:space="preserve">; </w:t>
      </w:r>
      <w:r w:rsidR="00BA50B6" w:rsidRPr="00E727EA">
        <w:rPr>
          <w:rFonts w:ascii="Times New Roman" w:hAnsi="Times New Roman"/>
          <w:sz w:val="28"/>
          <w:szCs w:val="24"/>
          <w:lang w:val="ro-RO"/>
        </w:rPr>
        <w:t xml:space="preserve"> pentru persoanele aflate la </w:t>
      </w:r>
      <w:r w:rsidR="00A977D3" w:rsidRPr="00E727EA">
        <w:rPr>
          <w:rFonts w:ascii="Times New Roman" w:hAnsi="Times New Roman"/>
          <w:sz w:val="28"/>
          <w:szCs w:val="24"/>
          <w:lang w:val="ro-RO"/>
        </w:rPr>
        <w:t xml:space="preserve">rând </w:t>
      </w:r>
      <w:r w:rsidRPr="00E727EA">
        <w:rPr>
          <w:rFonts w:ascii="Times New Roman" w:hAnsi="Times New Roman"/>
          <w:sz w:val="28"/>
          <w:szCs w:val="24"/>
          <w:lang w:val="ro-RO"/>
        </w:rPr>
        <w:t xml:space="preserve">este obligatorie purtarea </w:t>
      </w:r>
      <w:r w:rsidR="00F63268" w:rsidRPr="00E727EA">
        <w:rPr>
          <w:rFonts w:ascii="Times New Roman" w:hAnsi="Times New Roman"/>
          <w:sz w:val="28"/>
          <w:szCs w:val="24"/>
          <w:lang w:val="ro-RO"/>
        </w:rPr>
        <w:t>măștii</w:t>
      </w:r>
      <w:r w:rsidRPr="00E727EA">
        <w:rPr>
          <w:rFonts w:ascii="Times New Roman" w:hAnsi="Times New Roman"/>
          <w:sz w:val="28"/>
          <w:szCs w:val="24"/>
          <w:lang w:val="ro-RO"/>
        </w:rPr>
        <w:t xml:space="preserve"> de </w:t>
      </w:r>
      <w:proofErr w:type="spellStart"/>
      <w:r w:rsidRPr="00E727EA">
        <w:rPr>
          <w:rFonts w:ascii="Times New Roman" w:hAnsi="Times New Roman"/>
          <w:sz w:val="28"/>
          <w:szCs w:val="24"/>
          <w:lang w:val="ro-RO"/>
        </w:rPr>
        <w:t>protecţie</w:t>
      </w:r>
      <w:proofErr w:type="spellEnd"/>
      <w:r w:rsidRPr="00E727EA">
        <w:rPr>
          <w:rFonts w:ascii="Times New Roman" w:hAnsi="Times New Roman"/>
          <w:sz w:val="28"/>
          <w:szCs w:val="24"/>
          <w:lang w:val="ro-RO"/>
        </w:rPr>
        <w:t xml:space="preserve">, astfel încât să acopere nasul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gura. Persoanele care prezintă un risc crescut de a dezvolta o formă gravă de COVID-19 (de exemplu, vârsta peste 65 de ani, persoane ce se declară cu diabet zaharat sau alte boli cronice, persoane cu imunitate deficitară</w:t>
      </w:r>
      <w:r w:rsidR="00635E14" w:rsidRPr="00E727EA">
        <w:rPr>
          <w:rFonts w:ascii="Times New Roman" w:hAnsi="Times New Roman"/>
          <w:sz w:val="28"/>
          <w:szCs w:val="24"/>
          <w:lang w:val="ro-RO"/>
        </w:rPr>
        <w:t>, dar și alte categorii de persoane vulnerabile, de exemplu femei însărcinate, persoane cu dizabilități, familii cu copii mici</w:t>
      </w:r>
      <w:r w:rsidRPr="00E727EA">
        <w:rPr>
          <w:rFonts w:ascii="Times New Roman" w:hAnsi="Times New Roman"/>
          <w:sz w:val="28"/>
          <w:szCs w:val="24"/>
          <w:lang w:val="ro-RO"/>
        </w:rPr>
        <w:t xml:space="preserve">) pot solicita acces prioritar în localul de vot. Accesul va fi dispus de </w:t>
      </w:r>
      <w:proofErr w:type="spellStart"/>
      <w:r w:rsidRPr="00E727EA">
        <w:rPr>
          <w:rFonts w:ascii="Times New Roman" w:hAnsi="Times New Roman"/>
          <w:sz w:val="28"/>
          <w:szCs w:val="24"/>
          <w:lang w:val="ro-RO"/>
        </w:rPr>
        <w:t>preşedinţii</w:t>
      </w:r>
      <w:proofErr w:type="spellEnd"/>
      <w:r w:rsidRPr="00E727EA">
        <w:rPr>
          <w:rFonts w:ascii="Times New Roman" w:hAnsi="Times New Roman"/>
          <w:sz w:val="28"/>
          <w:szCs w:val="24"/>
          <w:lang w:val="ro-RO"/>
        </w:rPr>
        <w:t xml:space="preserve"> birourilor electorale ale </w:t>
      </w:r>
      <w:proofErr w:type="spellStart"/>
      <w:r w:rsidRPr="00E727EA">
        <w:rPr>
          <w:rFonts w:ascii="Times New Roman" w:hAnsi="Times New Roman"/>
          <w:sz w:val="28"/>
          <w:szCs w:val="24"/>
          <w:lang w:val="ro-RO"/>
        </w:rPr>
        <w:t>secţiilor</w:t>
      </w:r>
      <w:proofErr w:type="spellEnd"/>
      <w:r w:rsidRPr="00E727EA">
        <w:rPr>
          <w:rFonts w:ascii="Times New Roman" w:hAnsi="Times New Roman"/>
          <w:sz w:val="28"/>
          <w:szCs w:val="24"/>
          <w:lang w:val="ro-RO"/>
        </w:rPr>
        <w:t xml:space="preserve"> de votare prin măsuri organizatorice;</w:t>
      </w:r>
    </w:p>
    <w:p w14:paraId="202F3380" w14:textId="0DB4FC77"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3</w:t>
      </w:r>
      <w:r w:rsidRPr="009D0F88">
        <w:rPr>
          <w:rFonts w:ascii="Times New Roman" w:hAnsi="Times New Roman"/>
          <w:b/>
          <w:bCs/>
          <w:sz w:val="28"/>
          <w:szCs w:val="24"/>
          <w:lang w:val="ro-RO"/>
        </w:rPr>
        <w:t>.</w:t>
      </w:r>
      <w:r w:rsidR="00B70EE9" w:rsidRPr="009D0F88">
        <w:rPr>
          <w:rFonts w:ascii="Times New Roman" w:hAnsi="Times New Roman"/>
          <w:b/>
          <w:bCs/>
          <w:sz w:val="28"/>
          <w:szCs w:val="24"/>
          <w:lang w:val="ro-RO"/>
        </w:rPr>
        <w:t xml:space="preserve"> </w:t>
      </w:r>
      <w:proofErr w:type="spellStart"/>
      <w:r w:rsidRPr="009D0F88">
        <w:rPr>
          <w:rFonts w:ascii="Times New Roman" w:hAnsi="Times New Roman"/>
          <w:b/>
          <w:bCs/>
          <w:sz w:val="28"/>
          <w:szCs w:val="24"/>
          <w:lang w:val="ro-RO"/>
        </w:rPr>
        <w:t>distanţarea</w:t>
      </w:r>
      <w:proofErr w:type="spellEnd"/>
      <w:r w:rsidRPr="009D0F88">
        <w:rPr>
          <w:rFonts w:ascii="Times New Roman" w:hAnsi="Times New Roman"/>
          <w:b/>
          <w:bCs/>
          <w:sz w:val="28"/>
          <w:szCs w:val="24"/>
          <w:lang w:val="ro-RO"/>
        </w:rPr>
        <w:t xml:space="preserve"> de minimum un metru</w:t>
      </w:r>
      <w:r w:rsidRPr="00E727EA">
        <w:rPr>
          <w:rFonts w:ascii="Times New Roman" w:hAnsi="Times New Roman"/>
          <w:sz w:val="28"/>
          <w:szCs w:val="24"/>
          <w:lang w:val="ro-RO"/>
        </w:rPr>
        <w:t xml:space="preserve"> </w:t>
      </w:r>
      <w:r w:rsidR="00635E14" w:rsidRPr="00E727EA">
        <w:rPr>
          <w:rFonts w:ascii="Times New Roman" w:hAnsi="Times New Roman"/>
          <w:sz w:val="28"/>
          <w:szCs w:val="24"/>
          <w:lang w:val="ro-RO"/>
        </w:rPr>
        <w:t>trebuie</w:t>
      </w:r>
      <w:r w:rsidRPr="00E727EA">
        <w:rPr>
          <w:rFonts w:ascii="Times New Roman" w:hAnsi="Times New Roman"/>
          <w:sz w:val="28"/>
          <w:szCs w:val="24"/>
          <w:lang w:val="ro-RO"/>
        </w:rPr>
        <w:t xml:space="preserve"> asigurată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prin marcarea acesteia între persoanele ce </w:t>
      </w:r>
      <w:proofErr w:type="spellStart"/>
      <w:r w:rsidRPr="00E727EA">
        <w:rPr>
          <w:rFonts w:ascii="Times New Roman" w:hAnsi="Times New Roman"/>
          <w:sz w:val="28"/>
          <w:szCs w:val="24"/>
          <w:lang w:val="ro-RO"/>
        </w:rPr>
        <w:t>aşteaptă</w:t>
      </w:r>
      <w:proofErr w:type="spellEnd"/>
      <w:r w:rsidRPr="00E727EA">
        <w:rPr>
          <w:rFonts w:ascii="Times New Roman" w:hAnsi="Times New Roman"/>
          <w:sz w:val="28"/>
          <w:szCs w:val="24"/>
          <w:lang w:val="ro-RO"/>
        </w:rPr>
        <w:t xml:space="preserve"> în curtea sau în </w:t>
      </w:r>
      <w:proofErr w:type="spellStart"/>
      <w:r w:rsidRPr="00E727EA">
        <w:rPr>
          <w:rFonts w:ascii="Times New Roman" w:hAnsi="Times New Roman"/>
          <w:sz w:val="28"/>
          <w:szCs w:val="24"/>
          <w:lang w:val="ro-RO"/>
        </w:rPr>
        <w:t>faţa</w:t>
      </w:r>
      <w:proofErr w:type="spellEnd"/>
      <w:r w:rsidRPr="00E727EA">
        <w:rPr>
          <w:rFonts w:ascii="Times New Roman" w:hAnsi="Times New Roman"/>
          <w:sz w:val="28"/>
          <w:szCs w:val="24"/>
          <w:lang w:val="ro-RO"/>
        </w:rPr>
        <w:t xml:space="preserve"> sediului </w:t>
      </w:r>
      <w:proofErr w:type="spellStart"/>
      <w:r w:rsidRPr="00E727EA">
        <w:rPr>
          <w:rFonts w:ascii="Times New Roman" w:hAnsi="Times New Roman"/>
          <w:sz w:val="28"/>
          <w:szCs w:val="24"/>
          <w:lang w:val="ro-RO"/>
        </w:rPr>
        <w:t>secţiei</w:t>
      </w:r>
      <w:proofErr w:type="spellEnd"/>
      <w:r w:rsidRPr="00E727EA">
        <w:rPr>
          <w:rFonts w:ascii="Times New Roman" w:hAnsi="Times New Roman"/>
          <w:sz w:val="28"/>
          <w:szCs w:val="24"/>
          <w:lang w:val="ro-RO"/>
        </w:rPr>
        <w:t xml:space="preserve"> de votare. Este </w:t>
      </w:r>
      <w:r w:rsidR="008113CE" w:rsidRPr="00E727EA">
        <w:rPr>
          <w:rFonts w:ascii="Times New Roman" w:hAnsi="Times New Roman"/>
          <w:sz w:val="28"/>
          <w:szCs w:val="24"/>
          <w:lang w:val="ro-RO"/>
        </w:rPr>
        <w:t xml:space="preserve">obligatoriu </w:t>
      </w:r>
      <w:r w:rsidRPr="00E727EA">
        <w:rPr>
          <w:rFonts w:ascii="Times New Roman" w:hAnsi="Times New Roman"/>
          <w:sz w:val="28"/>
          <w:szCs w:val="24"/>
          <w:lang w:val="ro-RO"/>
        </w:rPr>
        <w:t xml:space="preserve">ca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în curtea sau în </w:t>
      </w:r>
      <w:proofErr w:type="spellStart"/>
      <w:r w:rsidRPr="00E727EA">
        <w:rPr>
          <w:rFonts w:ascii="Times New Roman" w:hAnsi="Times New Roman"/>
          <w:sz w:val="28"/>
          <w:szCs w:val="24"/>
          <w:lang w:val="ro-RO"/>
        </w:rPr>
        <w:t>faţa</w:t>
      </w:r>
      <w:proofErr w:type="spellEnd"/>
      <w:r w:rsidRPr="00E727EA">
        <w:rPr>
          <w:rFonts w:ascii="Times New Roman" w:hAnsi="Times New Roman"/>
          <w:sz w:val="28"/>
          <w:szCs w:val="24"/>
          <w:lang w:val="ro-RO"/>
        </w:rPr>
        <w:t xml:space="preserve"> sediului </w:t>
      </w:r>
      <w:proofErr w:type="spellStart"/>
      <w:r w:rsidRPr="00E727EA">
        <w:rPr>
          <w:rFonts w:ascii="Times New Roman" w:hAnsi="Times New Roman"/>
          <w:sz w:val="28"/>
          <w:szCs w:val="24"/>
          <w:lang w:val="ro-RO"/>
        </w:rPr>
        <w:t>secţiei</w:t>
      </w:r>
      <w:proofErr w:type="spellEnd"/>
      <w:r w:rsidRPr="00E727EA">
        <w:rPr>
          <w:rFonts w:ascii="Times New Roman" w:hAnsi="Times New Roman"/>
          <w:sz w:val="28"/>
          <w:szCs w:val="24"/>
          <w:lang w:val="ro-RO"/>
        </w:rPr>
        <w:t xml:space="preserve"> de votare alegătorii să poarte masca de </w:t>
      </w:r>
      <w:proofErr w:type="spellStart"/>
      <w:r w:rsidRPr="00E727EA">
        <w:rPr>
          <w:rFonts w:ascii="Times New Roman" w:hAnsi="Times New Roman"/>
          <w:sz w:val="28"/>
          <w:szCs w:val="24"/>
          <w:lang w:val="ro-RO"/>
        </w:rPr>
        <w:t>protecţie</w:t>
      </w:r>
      <w:proofErr w:type="spellEnd"/>
      <w:r w:rsidRPr="00E727EA">
        <w:rPr>
          <w:rFonts w:ascii="Times New Roman" w:hAnsi="Times New Roman"/>
          <w:sz w:val="28"/>
          <w:szCs w:val="24"/>
          <w:lang w:val="ro-RO"/>
        </w:rPr>
        <w:t xml:space="preserve">, astfel încât să acopere nasul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gura;</w:t>
      </w:r>
    </w:p>
    <w:p w14:paraId="4DD777F6" w14:textId="63083040"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4.</w:t>
      </w:r>
      <w:r w:rsidR="00B70EE9" w:rsidRPr="00E727EA">
        <w:rPr>
          <w:rFonts w:ascii="Times New Roman" w:hAnsi="Times New Roman"/>
          <w:sz w:val="28"/>
          <w:szCs w:val="24"/>
          <w:lang w:val="ro-RO"/>
        </w:rPr>
        <w:t xml:space="preserve"> </w:t>
      </w:r>
      <w:r w:rsidRPr="009D0F88">
        <w:rPr>
          <w:rFonts w:ascii="Times New Roman" w:hAnsi="Times New Roman"/>
          <w:b/>
          <w:bCs/>
          <w:sz w:val="28"/>
          <w:szCs w:val="24"/>
          <w:lang w:val="ro-RO"/>
        </w:rPr>
        <w:t xml:space="preserve">la intrarea în sediul </w:t>
      </w:r>
      <w:proofErr w:type="spellStart"/>
      <w:r w:rsidRPr="009D0F88">
        <w:rPr>
          <w:rFonts w:ascii="Times New Roman" w:hAnsi="Times New Roman"/>
          <w:b/>
          <w:bCs/>
          <w:sz w:val="28"/>
          <w:szCs w:val="24"/>
          <w:lang w:val="ro-RO"/>
        </w:rPr>
        <w:t>secţiei</w:t>
      </w:r>
      <w:proofErr w:type="spellEnd"/>
      <w:r w:rsidRPr="009D0F88">
        <w:rPr>
          <w:rFonts w:ascii="Times New Roman" w:hAnsi="Times New Roman"/>
          <w:b/>
          <w:bCs/>
          <w:sz w:val="28"/>
          <w:szCs w:val="24"/>
          <w:lang w:val="ro-RO"/>
        </w:rPr>
        <w:t xml:space="preserve"> de votare va fi organizat un filtru asigurat de către </w:t>
      </w:r>
      <w:r w:rsidR="00100106" w:rsidRPr="009D0F88">
        <w:rPr>
          <w:rFonts w:ascii="Times New Roman" w:hAnsi="Times New Roman"/>
          <w:b/>
          <w:bCs/>
          <w:sz w:val="28"/>
          <w:szCs w:val="24"/>
          <w:lang w:val="ro-RO"/>
        </w:rPr>
        <w:t>personalul de pază sau</w:t>
      </w:r>
      <w:r w:rsidRPr="009D0F88">
        <w:rPr>
          <w:rFonts w:ascii="Times New Roman" w:hAnsi="Times New Roman"/>
          <w:b/>
          <w:bCs/>
          <w:sz w:val="28"/>
          <w:szCs w:val="24"/>
          <w:lang w:val="ro-RO"/>
        </w:rPr>
        <w:t xml:space="preserve"> </w:t>
      </w:r>
      <w:r w:rsidR="00100106" w:rsidRPr="009D0F88">
        <w:rPr>
          <w:rFonts w:ascii="Times New Roman" w:hAnsi="Times New Roman"/>
          <w:b/>
          <w:bCs/>
          <w:sz w:val="28"/>
          <w:szCs w:val="24"/>
          <w:lang w:val="ro-RO"/>
        </w:rPr>
        <w:t xml:space="preserve">membri ai </w:t>
      </w:r>
      <w:r w:rsidRPr="009D0F88">
        <w:rPr>
          <w:rFonts w:ascii="Times New Roman" w:hAnsi="Times New Roman"/>
          <w:b/>
          <w:bCs/>
          <w:sz w:val="28"/>
          <w:szCs w:val="24"/>
          <w:lang w:val="ro-RO"/>
        </w:rPr>
        <w:t xml:space="preserve">birourilor electorale ale </w:t>
      </w:r>
      <w:proofErr w:type="spellStart"/>
      <w:r w:rsidRPr="009D0F88">
        <w:rPr>
          <w:rFonts w:ascii="Times New Roman" w:hAnsi="Times New Roman"/>
          <w:b/>
          <w:bCs/>
          <w:sz w:val="28"/>
          <w:szCs w:val="24"/>
          <w:lang w:val="ro-RO"/>
        </w:rPr>
        <w:t>secţiilor</w:t>
      </w:r>
      <w:proofErr w:type="spellEnd"/>
      <w:r w:rsidRPr="009D0F88">
        <w:rPr>
          <w:rFonts w:ascii="Times New Roman" w:hAnsi="Times New Roman"/>
          <w:b/>
          <w:bCs/>
          <w:sz w:val="28"/>
          <w:szCs w:val="24"/>
          <w:lang w:val="ro-RO"/>
        </w:rPr>
        <w:t xml:space="preserve"> de votare, dotat cu termometru, materiale de </w:t>
      </w:r>
      <w:proofErr w:type="spellStart"/>
      <w:r w:rsidRPr="009D0F88">
        <w:rPr>
          <w:rFonts w:ascii="Times New Roman" w:hAnsi="Times New Roman"/>
          <w:b/>
          <w:bCs/>
          <w:sz w:val="28"/>
          <w:szCs w:val="24"/>
          <w:lang w:val="ro-RO"/>
        </w:rPr>
        <w:t>protecţie</w:t>
      </w:r>
      <w:proofErr w:type="spellEnd"/>
      <w:r w:rsidRPr="009D0F88">
        <w:rPr>
          <w:rFonts w:ascii="Times New Roman" w:hAnsi="Times New Roman"/>
          <w:b/>
          <w:bCs/>
          <w:sz w:val="28"/>
          <w:szCs w:val="24"/>
          <w:lang w:val="ro-RO"/>
        </w:rPr>
        <w:t xml:space="preserve"> sanitară </w:t>
      </w:r>
      <w:proofErr w:type="spellStart"/>
      <w:r w:rsidRPr="009D0F88">
        <w:rPr>
          <w:rFonts w:ascii="Times New Roman" w:hAnsi="Times New Roman"/>
          <w:b/>
          <w:bCs/>
          <w:sz w:val="28"/>
          <w:szCs w:val="24"/>
          <w:lang w:val="ro-RO"/>
        </w:rPr>
        <w:t>şi</w:t>
      </w:r>
      <w:proofErr w:type="spellEnd"/>
      <w:r w:rsidRPr="009D0F88">
        <w:rPr>
          <w:rFonts w:ascii="Times New Roman" w:hAnsi="Times New Roman"/>
          <w:b/>
          <w:bCs/>
          <w:sz w:val="28"/>
          <w:szCs w:val="24"/>
          <w:lang w:val="ro-RO"/>
        </w:rPr>
        <w:t xml:space="preserve"> flacon cu dezinfectant</w:t>
      </w:r>
      <w:r w:rsidRPr="00E727EA">
        <w:rPr>
          <w:rFonts w:ascii="Times New Roman" w:hAnsi="Times New Roman"/>
          <w:sz w:val="28"/>
          <w:szCs w:val="24"/>
          <w:lang w:val="ro-RO"/>
        </w:rPr>
        <w:t>;</w:t>
      </w:r>
    </w:p>
    <w:p w14:paraId="5E21F6A0" w14:textId="0759F607"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5.</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alegătorii vor fi </w:t>
      </w:r>
      <w:proofErr w:type="spellStart"/>
      <w:r w:rsidRPr="00463575">
        <w:rPr>
          <w:rFonts w:ascii="Times New Roman" w:hAnsi="Times New Roman"/>
          <w:sz w:val="28"/>
          <w:szCs w:val="24"/>
          <w:lang w:val="ro-RO"/>
        </w:rPr>
        <w:t>supuşi</w:t>
      </w:r>
      <w:proofErr w:type="spellEnd"/>
      <w:r w:rsidRPr="00463575">
        <w:rPr>
          <w:rFonts w:ascii="Times New Roman" w:hAnsi="Times New Roman"/>
          <w:sz w:val="28"/>
          <w:szCs w:val="24"/>
          <w:lang w:val="ro-RO"/>
        </w:rPr>
        <w:t xml:space="preserve"> un triaj </w:t>
      </w:r>
      <w:proofErr w:type="spellStart"/>
      <w:r w:rsidRPr="00463575">
        <w:rPr>
          <w:rFonts w:ascii="Times New Roman" w:hAnsi="Times New Roman"/>
          <w:sz w:val="28"/>
          <w:szCs w:val="24"/>
          <w:lang w:val="ro-RO"/>
        </w:rPr>
        <w:t>observaţional</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vor fi </w:t>
      </w:r>
      <w:proofErr w:type="spellStart"/>
      <w:r w:rsidRPr="00463575">
        <w:rPr>
          <w:rFonts w:ascii="Times New Roman" w:hAnsi="Times New Roman"/>
          <w:sz w:val="28"/>
          <w:szCs w:val="24"/>
          <w:lang w:val="ro-RO"/>
        </w:rPr>
        <w:t>termometrizaţi</w:t>
      </w:r>
      <w:proofErr w:type="spellEnd"/>
      <w:r w:rsidRPr="00463575">
        <w:rPr>
          <w:rFonts w:ascii="Times New Roman" w:hAnsi="Times New Roman"/>
          <w:sz w:val="28"/>
          <w:szCs w:val="24"/>
          <w:lang w:val="ro-RO"/>
        </w:rPr>
        <w:t xml:space="preserve"> cu ajutorul unui termometru </w:t>
      </w:r>
      <w:proofErr w:type="spellStart"/>
      <w:r w:rsidRPr="00463575">
        <w:rPr>
          <w:rFonts w:ascii="Times New Roman" w:hAnsi="Times New Roman"/>
          <w:sz w:val="28"/>
          <w:szCs w:val="24"/>
          <w:lang w:val="ro-RO"/>
        </w:rPr>
        <w:t>noncontact</w:t>
      </w:r>
      <w:proofErr w:type="spellEnd"/>
      <w:r w:rsidRPr="00463575">
        <w:rPr>
          <w:rFonts w:ascii="Times New Roman" w:hAnsi="Times New Roman"/>
          <w:sz w:val="28"/>
          <w:szCs w:val="24"/>
          <w:lang w:val="ro-RO"/>
        </w:rPr>
        <w:t>;</w:t>
      </w:r>
    </w:p>
    <w:p w14:paraId="57FF454B" w14:textId="1DCC5E51"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lastRenderedPageBreak/>
        <w:t>6.</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dacă nu sunt </w:t>
      </w:r>
      <w:proofErr w:type="spellStart"/>
      <w:r w:rsidRPr="00463575">
        <w:rPr>
          <w:rFonts w:ascii="Times New Roman" w:hAnsi="Times New Roman"/>
          <w:sz w:val="28"/>
          <w:szCs w:val="24"/>
          <w:lang w:val="ro-RO"/>
        </w:rPr>
        <w:t>evidenţiate</w:t>
      </w:r>
      <w:proofErr w:type="spellEnd"/>
      <w:r w:rsidRPr="00463575">
        <w:rPr>
          <w:rFonts w:ascii="Times New Roman" w:hAnsi="Times New Roman"/>
          <w:sz w:val="28"/>
          <w:szCs w:val="24"/>
          <w:lang w:val="ro-RO"/>
        </w:rPr>
        <w:t xml:space="preserve"> temperatură de peste 37,3°C (sau peste limita impusă pe plan local, dacă este cazul)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/sau simptome respiratorii evidente (de exemplu, tuse, </w:t>
      </w:r>
      <w:proofErr w:type="spellStart"/>
      <w:r w:rsidRPr="00463575">
        <w:rPr>
          <w:rFonts w:ascii="Times New Roman" w:hAnsi="Times New Roman"/>
          <w:sz w:val="28"/>
          <w:szCs w:val="24"/>
          <w:lang w:val="ro-RO"/>
        </w:rPr>
        <w:t>rinoree</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dificultăţi</w:t>
      </w:r>
      <w:proofErr w:type="spellEnd"/>
      <w:r w:rsidRPr="00463575">
        <w:rPr>
          <w:rFonts w:ascii="Times New Roman" w:hAnsi="Times New Roman"/>
          <w:sz w:val="28"/>
          <w:szCs w:val="24"/>
          <w:lang w:val="ro-RO"/>
        </w:rPr>
        <w:t xml:space="preserve"> în </w:t>
      </w:r>
      <w:proofErr w:type="spellStart"/>
      <w:r w:rsidRPr="00463575">
        <w:rPr>
          <w:rFonts w:ascii="Times New Roman" w:hAnsi="Times New Roman"/>
          <w:sz w:val="28"/>
          <w:szCs w:val="24"/>
          <w:lang w:val="ro-RO"/>
        </w:rPr>
        <w:t>respiraţie</w:t>
      </w:r>
      <w:proofErr w:type="spellEnd"/>
      <w:r w:rsidRPr="00463575">
        <w:rPr>
          <w:rFonts w:ascii="Times New Roman" w:hAnsi="Times New Roman"/>
          <w:sz w:val="28"/>
          <w:szCs w:val="24"/>
          <w:lang w:val="ro-RO"/>
        </w:rPr>
        <w:t xml:space="preserve">), alegătorul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va dezinfecta mâinile, va intra în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păstrând </w:t>
      </w:r>
      <w:proofErr w:type="spellStart"/>
      <w:r w:rsidRPr="00463575">
        <w:rPr>
          <w:rFonts w:ascii="Times New Roman" w:hAnsi="Times New Roman"/>
          <w:sz w:val="28"/>
          <w:szCs w:val="24"/>
          <w:lang w:val="ro-RO"/>
        </w:rPr>
        <w:t>distanţa</w:t>
      </w:r>
      <w:proofErr w:type="spellEnd"/>
      <w:r w:rsidRPr="00463575">
        <w:rPr>
          <w:rFonts w:ascii="Times New Roman" w:hAnsi="Times New Roman"/>
          <w:sz w:val="28"/>
          <w:szCs w:val="24"/>
          <w:lang w:val="ro-RO"/>
        </w:rPr>
        <w:t xml:space="preserve"> de minimum un metru </w:t>
      </w:r>
      <w:proofErr w:type="spellStart"/>
      <w:r w:rsidRPr="00463575">
        <w:rPr>
          <w:rFonts w:ascii="Times New Roman" w:hAnsi="Times New Roman"/>
          <w:sz w:val="28"/>
          <w:szCs w:val="24"/>
          <w:lang w:val="ro-RO"/>
        </w:rPr>
        <w:t>faţă</w:t>
      </w:r>
      <w:proofErr w:type="spellEnd"/>
      <w:r w:rsidRPr="00463575">
        <w:rPr>
          <w:rFonts w:ascii="Times New Roman" w:hAnsi="Times New Roman"/>
          <w:sz w:val="28"/>
          <w:szCs w:val="24"/>
          <w:lang w:val="ro-RO"/>
        </w:rPr>
        <w:t xml:space="preserve"> de celelalte persoane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evitând atingerea pe cât posibil a </w:t>
      </w:r>
      <w:proofErr w:type="spellStart"/>
      <w:r w:rsidRPr="00463575">
        <w:rPr>
          <w:rFonts w:ascii="Times New Roman" w:hAnsi="Times New Roman"/>
          <w:sz w:val="28"/>
          <w:szCs w:val="24"/>
          <w:lang w:val="ro-RO"/>
        </w:rPr>
        <w:t>suprafeţelor</w:t>
      </w:r>
      <w:proofErr w:type="spellEnd"/>
      <w:r w:rsidRPr="00463575">
        <w:rPr>
          <w:rFonts w:ascii="Times New Roman" w:hAnsi="Times New Roman"/>
          <w:sz w:val="28"/>
          <w:szCs w:val="24"/>
          <w:lang w:val="ro-RO"/>
        </w:rPr>
        <w:t>;</w:t>
      </w:r>
    </w:p>
    <w:p w14:paraId="77124108" w14:textId="4C2FFBC3"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7.</w:t>
      </w:r>
      <w:r w:rsidR="00B70EE9" w:rsidRPr="00E727EA">
        <w:rPr>
          <w:rFonts w:ascii="Times New Roman" w:hAnsi="Times New Roman"/>
          <w:sz w:val="28"/>
          <w:szCs w:val="24"/>
          <w:lang w:val="ro-RO"/>
        </w:rPr>
        <w:t xml:space="preserve"> </w:t>
      </w:r>
      <w:r w:rsidR="00100106" w:rsidRPr="00E727EA">
        <w:rPr>
          <w:rFonts w:ascii="Times New Roman" w:hAnsi="Times New Roman"/>
          <w:bCs/>
          <w:sz w:val="28"/>
          <w:szCs w:val="24"/>
          <w:lang w:val="ro-RO"/>
        </w:rPr>
        <w:t xml:space="preserve">personalul de pază </w:t>
      </w:r>
      <w:r w:rsidR="00100106" w:rsidRPr="00E727EA">
        <w:rPr>
          <w:rFonts w:ascii="Times New Roman" w:hAnsi="Times New Roman"/>
          <w:sz w:val="28"/>
          <w:szCs w:val="24"/>
          <w:lang w:val="ro-RO"/>
        </w:rPr>
        <w:t>sau membrii birourilor electorale ale secțiilor de votare</w:t>
      </w:r>
      <w:r w:rsidR="00100106" w:rsidRPr="00E727EA" w:rsidDel="00100106">
        <w:rPr>
          <w:rFonts w:ascii="Times New Roman" w:hAnsi="Times New Roman"/>
          <w:sz w:val="28"/>
          <w:szCs w:val="24"/>
          <w:lang w:val="ro-RO"/>
        </w:rPr>
        <w:t xml:space="preserve"> </w:t>
      </w:r>
      <w:r w:rsidRPr="00E727EA">
        <w:rPr>
          <w:rFonts w:ascii="Times New Roman" w:hAnsi="Times New Roman"/>
          <w:sz w:val="28"/>
          <w:szCs w:val="24"/>
          <w:lang w:val="ro-RO"/>
        </w:rPr>
        <w:t xml:space="preserve">se va asigura că alegătorii vor respecta </w:t>
      </w:r>
      <w:proofErr w:type="spellStart"/>
      <w:r w:rsidRPr="00E727EA">
        <w:rPr>
          <w:rFonts w:ascii="Times New Roman" w:hAnsi="Times New Roman"/>
          <w:sz w:val="28"/>
          <w:szCs w:val="24"/>
          <w:lang w:val="ro-RO"/>
        </w:rPr>
        <w:t>distanţarea</w:t>
      </w:r>
      <w:proofErr w:type="spellEnd"/>
      <w:r w:rsidRPr="00E727EA">
        <w:rPr>
          <w:rFonts w:ascii="Times New Roman" w:hAnsi="Times New Roman"/>
          <w:sz w:val="28"/>
          <w:szCs w:val="24"/>
          <w:lang w:val="ro-RO"/>
        </w:rPr>
        <w:t xml:space="preserve"> fizică, vor purta corect masca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nu se vor abate de la traseul indicat către localul de vot. În cazul în care un alegător nu dispune de mască de </w:t>
      </w:r>
      <w:proofErr w:type="spellStart"/>
      <w:r w:rsidRPr="00E727EA">
        <w:rPr>
          <w:rFonts w:ascii="Times New Roman" w:hAnsi="Times New Roman"/>
          <w:sz w:val="28"/>
          <w:szCs w:val="24"/>
          <w:lang w:val="ro-RO"/>
        </w:rPr>
        <w:t>protecţie</w:t>
      </w:r>
      <w:proofErr w:type="spellEnd"/>
      <w:r w:rsidRPr="00E727EA">
        <w:rPr>
          <w:rFonts w:ascii="Times New Roman" w:hAnsi="Times New Roman"/>
          <w:sz w:val="28"/>
          <w:szCs w:val="24"/>
          <w:lang w:val="ro-RO"/>
        </w:rPr>
        <w:t xml:space="preserve">, acestuia i se va pune la </w:t>
      </w:r>
      <w:proofErr w:type="spellStart"/>
      <w:r w:rsidRPr="00E727EA">
        <w:rPr>
          <w:rFonts w:ascii="Times New Roman" w:hAnsi="Times New Roman"/>
          <w:sz w:val="28"/>
          <w:szCs w:val="24"/>
          <w:lang w:val="ro-RO"/>
        </w:rPr>
        <w:t>dispoziţie</w:t>
      </w:r>
      <w:proofErr w:type="spellEnd"/>
      <w:r w:rsidRPr="00E727EA">
        <w:rPr>
          <w:rFonts w:ascii="Times New Roman" w:hAnsi="Times New Roman"/>
          <w:sz w:val="28"/>
          <w:szCs w:val="24"/>
          <w:lang w:val="ro-RO"/>
        </w:rPr>
        <w:t xml:space="preserve"> o mască de </w:t>
      </w:r>
      <w:proofErr w:type="spellStart"/>
      <w:r w:rsidRPr="00E727EA">
        <w:rPr>
          <w:rFonts w:ascii="Times New Roman" w:hAnsi="Times New Roman"/>
          <w:sz w:val="28"/>
          <w:szCs w:val="24"/>
          <w:lang w:val="ro-RO"/>
        </w:rPr>
        <w:t>protecţie</w:t>
      </w:r>
      <w:proofErr w:type="spellEnd"/>
      <w:r w:rsidRPr="00E727EA">
        <w:rPr>
          <w:rFonts w:ascii="Times New Roman" w:hAnsi="Times New Roman"/>
          <w:sz w:val="28"/>
          <w:szCs w:val="24"/>
          <w:lang w:val="ro-RO"/>
        </w:rPr>
        <w:t xml:space="preserve">, pe care o va purta pe tot parcursul </w:t>
      </w:r>
      <w:proofErr w:type="spellStart"/>
      <w:r w:rsidRPr="00E727EA">
        <w:rPr>
          <w:rFonts w:ascii="Times New Roman" w:hAnsi="Times New Roman"/>
          <w:sz w:val="28"/>
          <w:szCs w:val="24"/>
          <w:lang w:val="ro-RO"/>
        </w:rPr>
        <w:t>prezenţei</w:t>
      </w:r>
      <w:proofErr w:type="spellEnd"/>
      <w:r w:rsidRPr="00E727EA">
        <w:rPr>
          <w:rFonts w:ascii="Times New Roman" w:hAnsi="Times New Roman"/>
          <w:sz w:val="28"/>
          <w:szCs w:val="24"/>
          <w:lang w:val="ro-RO"/>
        </w:rPr>
        <w:t xml:space="preserve"> în interiorul sediului </w:t>
      </w:r>
      <w:proofErr w:type="spellStart"/>
      <w:r w:rsidRPr="00E727EA">
        <w:rPr>
          <w:rFonts w:ascii="Times New Roman" w:hAnsi="Times New Roman"/>
          <w:sz w:val="28"/>
          <w:szCs w:val="24"/>
          <w:lang w:val="ro-RO"/>
        </w:rPr>
        <w:t>secţiei</w:t>
      </w:r>
      <w:proofErr w:type="spellEnd"/>
      <w:r w:rsidRPr="00E727EA">
        <w:rPr>
          <w:rFonts w:ascii="Times New Roman" w:hAnsi="Times New Roman"/>
          <w:sz w:val="28"/>
          <w:szCs w:val="24"/>
          <w:lang w:val="ro-RO"/>
        </w:rPr>
        <w:t xml:space="preserve"> de votare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în localul de vot;</w:t>
      </w:r>
    </w:p>
    <w:p w14:paraId="1255DA9A" w14:textId="2368C37D"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8.</w:t>
      </w:r>
      <w:r w:rsidR="00B70EE9"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după exprimarea votului, alegătorii nu vor </w:t>
      </w:r>
      <w:proofErr w:type="spellStart"/>
      <w:r w:rsidRPr="00463575">
        <w:rPr>
          <w:rFonts w:ascii="Times New Roman" w:hAnsi="Times New Roman"/>
          <w:sz w:val="28"/>
          <w:szCs w:val="24"/>
          <w:lang w:val="ro-RO"/>
        </w:rPr>
        <w:t>staţiona</w:t>
      </w:r>
      <w:proofErr w:type="spellEnd"/>
      <w:r w:rsidRPr="00463575">
        <w:rPr>
          <w:rFonts w:ascii="Times New Roman" w:hAnsi="Times New Roman"/>
          <w:sz w:val="28"/>
          <w:szCs w:val="24"/>
          <w:lang w:val="ro-RO"/>
        </w:rPr>
        <w:t xml:space="preserve"> în interiorul localului de vot sau al sediului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vor părăsi imediat sediul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urmând traseele indicate;</w:t>
      </w:r>
    </w:p>
    <w:p w14:paraId="02B001D1" w14:textId="67DA52FC"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9.</w:t>
      </w:r>
      <w:r w:rsidR="00B70EE9"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în cazul în care un alegător prezintă simptome respiratorii evidente (de exemplu, tuse, </w:t>
      </w:r>
      <w:proofErr w:type="spellStart"/>
      <w:r w:rsidRPr="00E727EA">
        <w:rPr>
          <w:rFonts w:ascii="Times New Roman" w:hAnsi="Times New Roman"/>
          <w:sz w:val="28"/>
          <w:szCs w:val="24"/>
          <w:lang w:val="ro-RO"/>
        </w:rPr>
        <w:t>rinoree</w:t>
      </w:r>
      <w:proofErr w:type="spellEnd"/>
      <w:r w:rsidRPr="00E727EA">
        <w:rPr>
          <w:rFonts w:ascii="Times New Roman" w:hAnsi="Times New Roman"/>
          <w:sz w:val="28"/>
          <w:szCs w:val="24"/>
          <w:lang w:val="ro-RO"/>
        </w:rPr>
        <w:t xml:space="preserve">, </w:t>
      </w:r>
      <w:proofErr w:type="spellStart"/>
      <w:r w:rsidRPr="00E727EA">
        <w:rPr>
          <w:rFonts w:ascii="Times New Roman" w:hAnsi="Times New Roman"/>
          <w:sz w:val="28"/>
          <w:szCs w:val="24"/>
          <w:lang w:val="ro-RO"/>
        </w:rPr>
        <w:t>dificultăţi</w:t>
      </w:r>
      <w:proofErr w:type="spellEnd"/>
      <w:r w:rsidRPr="00E727EA">
        <w:rPr>
          <w:rFonts w:ascii="Times New Roman" w:hAnsi="Times New Roman"/>
          <w:sz w:val="28"/>
          <w:szCs w:val="24"/>
          <w:lang w:val="ro-RO"/>
        </w:rPr>
        <w:t xml:space="preserve"> în </w:t>
      </w:r>
      <w:proofErr w:type="spellStart"/>
      <w:r w:rsidRPr="00E727EA">
        <w:rPr>
          <w:rFonts w:ascii="Times New Roman" w:hAnsi="Times New Roman"/>
          <w:sz w:val="28"/>
          <w:szCs w:val="24"/>
          <w:lang w:val="ro-RO"/>
        </w:rPr>
        <w:t>respiraţie</w:t>
      </w:r>
      <w:proofErr w:type="spellEnd"/>
      <w:r w:rsidRPr="00E727EA">
        <w:rPr>
          <w:rFonts w:ascii="Times New Roman" w:hAnsi="Times New Roman"/>
          <w:sz w:val="28"/>
          <w:szCs w:val="24"/>
          <w:lang w:val="ro-RO"/>
        </w:rPr>
        <w:t xml:space="preserve">) sau este febril (este depistat cu temperatură de peste 37,3°C sau peste limita impusă pe plan local, dacă este cazul), </w:t>
      </w:r>
      <w:r w:rsidR="00BC7728" w:rsidRPr="00E727EA">
        <w:rPr>
          <w:rFonts w:ascii="Times New Roman" w:hAnsi="Times New Roman"/>
          <w:bCs/>
          <w:sz w:val="28"/>
          <w:szCs w:val="24"/>
          <w:lang w:val="ro-RO"/>
        </w:rPr>
        <w:t xml:space="preserve">personalul de pază </w:t>
      </w:r>
      <w:r w:rsidR="00BC7728" w:rsidRPr="00E727EA">
        <w:rPr>
          <w:rFonts w:ascii="Times New Roman" w:hAnsi="Times New Roman"/>
          <w:sz w:val="28"/>
          <w:szCs w:val="24"/>
          <w:lang w:val="ro-RO"/>
        </w:rPr>
        <w:t>sau membrii birourilor electorale ale secțiilor de votare</w:t>
      </w:r>
      <w:r w:rsidR="00BC7728" w:rsidRPr="00E727EA" w:rsidDel="00100106">
        <w:rPr>
          <w:rFonts w:ascii="Times New Roman" w:hAnsi="Times New Roman"/>
          <w:sz w:val="28"/>
          <w:szCs w:val="24"/>
          <w:lang w:val="ro-RO"/>
        </w:rPr>
        <w:t xml:space="preserve"> </w:t>
      </w:r>
      <w:r w:rsidRPr="00E727EA">
        <w:rPr>
          <w:rFonts w:ascii="Times New Roman" w:hAnsi="Times New Roman"/>
          <w:sz w:val="28"/>
          <w:szCs w:val="24"/>
          <w:lang w:val="ro-RO"/>
        </w:rPr>
        <w:t xml:space="preserve">va organiza accesul </w:t>
      </w:r>
      <w:proofErr w:type="spellStart"/>
      <w:r w:rsidRPr="00E727EA">
        <w:rPr>
          <w:rFonts w:ascii="Times New Roman" w:hAnsi="Times New Roman"/>
          <w:sz w:val="28"/>
          <w:szCs w:val="24"/>
          <w:lang w:val="ro-RO"/>
        </w:rPr>
        <w:t>prioritizat</w:t>
      </w:r>
      <w:proofErr w:type="spellEnd"/>
      <w:r w:rsidRPr="00E727EA">
        <w:rPr>
          <w:rFonts w:ascii="Times New Roman" w:hAnsi="Times New Roman"/>
          <w:sz w:val="28"/>
          <w:szCs w:val="24"/>
          <w:lang w:val="ro-RO"/>
        </w:rPr>
        <w:t xml:space="preserve"> al acestuia în localul de vot după cum urmează:</w:t>
      </w:r>
    </w:p>
    <w:p w14:paraId="3542676C" w14:textId="77777777"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 xml:space="preserve">a) alegătorul va purta mască, astfel încât să acopere nasul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gura,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va fi </w:t>
      </w:r>
      <w:proofErr w:type="spellStart"/>
      <w:r w:rsidRPr="00463575">
        <w:rPr>
          <w:rFonts w:ascii="Times New Roman" w:hAnsi="Times New Roman"/>
          <w:sz w:val="28"/>
          <w:szCs w:val="24"/>
          <w:lang w:val="ro-RO"/>
        </w:rPr>
        <w:t>menţinut</w:t>
      </w:r>
      <w:proofErr w:type="spellEnd"/>
      <w:r w:rsidRPr="00463575">
        <w:rPr>
          <w:rFonts w:ascii="Times New Roman" w:hAnsi="Times New Roman"/>
          <w:sz w:val="28"/>
          <w:szCs w:val="24"/>
          <w:lang w:val="ro-RO"/>
        </w:rPr>
        <w:t xml:space="preserve"> la </w:t>
      </w:r>
      <w:proofErr w:type="spellStart"/>
      <w:r w:rsidRPr="00463575">
        <w:rPr>
          <w:rFonts w:ascii="Times New Roman" w:hAnsi="Times New Roman"/>
          <w:sz w:val="28"/>
          <w:szCs w:val="24"/>
          <w:lang w:val="ro-RO"/>
        </w:rPr>
        <w:t>distanţă</w:t>
      </w:r>
      <w:proofErr w:type="spellEnd"/>
      <w:r w:rsidRPr="00463575">
        <w:rPr>
          <w:rFonts w:ascii="Times New Roman" w:hAnsi="Times New Roman"/>
          <w:sz w:val="28"/>
          <w:szCs w:val="24"/>
          <w:lang w:val="ro-RO"/>
        </w:rPr>
        <w:t xml:space="preserve"> de celelalte persoane în exteriorul sediului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w:t>
      </w:r>
    </w:p>
    <w:p w14:paraId="73E0A86B" w14:textId="11D34612" w:rsidR="00CD0600" w:rsidRPr="00463575" w:rsidRDefault="0084112F" w:rsidP="00CD0600">
      <w:pPr>
        <w:pStyle w:val="NoSpacing"/>
        <w:ind w:left="0"/>
        <w:rPr>
          <w:rFonts w:ascii="Times New Roman" w:hAnsi="Times New Roman"/>
          <w:sz w:val="24"/>
          <w:lang w:val="ro-RO"/>
        </w:rPr>
      </w:pPr>
      <w:r w:rsidRPr="00463575">
        <w:rPr>
          <w:rFonts w:ascii="Times New Roman" w:hAnsi="Times New Roman"/>
          <w:sz w:val="28"/>
          <w:szCs w:val="24"/>
          <w:lang w:val="ro-RO"/>
        </w:rPr>
        <w:t>b</w:t>
      </w:r>
      <w:r w:rsidR="00CD0600" w:rsidRPr="00463575">
        <w:rPr>
          <w:rFonts w:ascii="Times New Roman" w:hAnsi="Times New Roman"/>
          <w:sz w:val="28"/>
          <w:szCs w:val="24"/>
          <w:lang w:val="ro-RO"/>
        </w:rPr>
        <w:t xml:space="preserve">) în localul de vot se vor face pregătirile necesare, astfel încât respectivul alegător să petreacă cât mai </w:t>
      </w:r>
      <w:proofErr w:type="spellStart"/>
      <w:r w:rsidR="00CD0600" w:rsidRPr="00463575">
        <w:rPr>
          <w:rFonts w:ascii="Times New Roman" w:hAnsi="Times New Roman"/>
          <w:sz w:val="28"/>
          <w:szCs w:val="24"/>
          <w:lang w:val="ro-RO"/>
        </w:rPr>
        <w:t>puţin</w:t>
      </w:r>
      <w:proofErr w:type="spellEnd"/>
      <w:r w:rsidR="00CD0600" w:rsidRPr="00463575">
        <w:rPr>
          <w:rFonts w:ascii="Times New Roman" w:hAnsi="Times New Roman"/>
          <w:sz w:val="28"/>
          <w:szCs w:val="24"/>
          <w:lang w:val="ro-RO"/>
        </w:rPr>
        <w:t xml:space="preserve"> timp în interiorul acestuia;</w:t>
      </w:r>
    </w:p>
    <w:p w14:paraId="0CAA157F" w14:textId="7133CA59" w:rsidR="00CD0600" w:rsidRPr="00463575" w:rsidRDefault="0084112F" w:rsidP="00CD0600">
      <w:pPr>
        <w:pStyle w:val="NoSpacing"/>
        <w:ind w:left="0"/>
        <w:rPr>
          <w:rFonts w:ascii="Times New Roman" w:hAnsi="Times New Roman"/>
          <w:sz w:val="24"/>
          <w:lang w:val="ro-RO"/>
        </w:rPr>
      </w:pPr>
      <w:r w:rsidRPr="00463575">
        <w:rPr>
          <w:rFonts w:ascii="Times New Roman" w:hAnsi="Times New Roman"/>
          <w:sz w:val="28"/>
          <w:szCs w:val="24"/>
          <w:lang w:val="ro-RO"/>
        </w:rPr>
        <w:t>c</w:t>
      </w:r>
      <w:r w:rsidR="00CD0600" w:rsidRPr="00463575">
        <w:rPr>
          <w:rFonts w:ascii="Times New Roman" w:hAnsi="Times New Roman"/>
          <w:sz w:val="28"/>
          <w:szCs w:val="24"/>
          <w:lang w:val="ro-RO"/>
        </w:rPr>
        <w:t xml:space="preserve">) alegătorul </w:t>
      </w:r>
      <w:proofErr w:type="spellStart"/>
      <w:r w:rsidR="00CD0600" w:rsidRPr="00463575">
        <w:rPr>
          <w:rFonts w:ascii="Times New Roman" w:hAnsi="Times New Roman"/>
          <w:sz w:val="28"/>
          <w:szCs w:val="24"/>
          <w:lang w:val="ro-RO"/>
        </w:rPr>
        <w:t>îşi</w:t>
      </w:r>
      <w:proofErr w:type="spellEnd"/>
      <w:r w:rsidR="00CD0600" w:rsidRPr="00463575">
        <w:rPr>
          <w:rFonts w:ascii="Times New Roman" w:hAnsi="Times New Roman"/>
          <w:sz w:val="28"/>
          <w:szCs w:val="24"/>
          <w:lang w:val="ro-RO"/>
        </w:rPr>
        <w:t xml:space="preserve"> va dezinfecta mâinile la intrarea în sediul </w:t>
      </w:r>
      <w:proofErr w:type="spellStart"/>
      <w:r w:rsidR="00CD0600" w:rsidRPr="00463575">
        <w:rPr>
          <w:rFonts w:ascii="Times New Roman" w:hAnsi="Times New Roman"/>
          <w:sz w:val="28"/>
          <w:szCs w:val="24"/>
          <w:lang w:val="ro-RO"/>
        </w:rPr>
        <w:t>secţiei</w:t>
      </w:r>
      <w:proofErr w:type="spellEnd"/>
      <w:r w:rsidR="00CD0600" w:rsidRPr="00463575">
        <w:rPr>
          <w:rFonts w:ascii="Times New Roman" w:hAnsi="Times New Roman"/>
          <w:sz w:val="28"/>
          <w:szCs w:val="24"/>
          <w:lang w:val="ro-RO"/>
        </w:rPr>
        <w:t xml:space="preserve"> de votare;</w:t>
      </w:r>
    </w:p>
    <w:p w14:paraId="74077017" w14:textId="4FADF577" w:rsidR="00CD0600" w:rsidRPr="00463575" w:rsidRDefault="0084112F" w:rsidP="00CD0600">
      <w:pPr>
        <w:pStyle w:val="NoSpacing"/>
        <w:ind w:left="0"/>
        <w:rPr>
          <w:rFonts w:ascii="Times New Roman" w:hAnsi="Times New Roman"/>
          <w:sz w:val="24"/>
          <w:lang w:val="ro-RO"/>
        </w:rPr>
      </w:pPr>
      <w:r w:rsidRPr="00463575">
        <w:rPr>
          <w:rFonts w:ascii="Times New Roman" w:hAnsi="Times New Roman"/>
          <w:sz w:val="28"/>
          <w:szCs w:val="24"/>
          <w:lang w:val="ro-RO"/>
        </w:rPr>
        <w:t>d</w:t>
      </w:r>
      <w:r w:rsidR="00CD0600" w:rsidRPr="00463575">
        <w:rPr>
          <w:rFonts w:ascii="Times New Roman" w:hAnsi="Times New Roman"/>
          <w:sz w:val="28"/>
          <w:szCs w:val="24"/>
          <w:lang w:val="ro-RO"/>
        </w:rPr>
        <w:t xml:space="preserve">) alegătorul va fi condus în interiorul sediului </w:t>
      </w:r>
      <w:r w:rsidR="002B0688" w:rsidRPr="00463575">
        <w:rPr>
          <w:rFonts w:ascii="Times New Roman" w:hAnsi="Times New Roman"/>
          <w:sz w:val="28"/>
          <w:szCs w:val="24"/>
          <w:lang w:val="ro-RO"/>
        </w:rPr>
        <w:t>secției</w:t>
      </w:r>
      <w:r w:rsidR="00CD0600" w:rsidRPr="00463575">
        <w:rPr>
          <w:rFonts w:ascii="Times New Roman" w:hAnsi="Times New Roman"/>
          <w:sz w:val="28"/>
          <w:szCs w:val="24"/>
          <w:lang w:val="ro-RO"/>
        </w:rPr>
        <w:t xml:space="preserve"> de votare până la intrarea în localul de vot, evitând contactul fizic cu </w:t>
      </w:r>
      <w:proofErr w:type="spellStart"/>
      <w:r w:rsidR="00CD0600" w:rsidRPr="00463575">
        <w:rPr>
          <w:rFonts w:ascii="Times New Roman" w:hAnsi="Times New Roman"/>
          <w:sz w:val="28"/>
          <w:szCs w:val="24"/>
          <w:lang w:val="ro-RO"/>
        </w:rPr>
        <w:t>suprafeţele</w:t>
      </w:r>
      <w:proofErr w:type="spellEnd"/>
      <w:r w:rsidR="00CD0600" w:rsidRPr="00463575">
        <w:rPr>
          <w:rFonts w:ascii="Times New Roman" w:hAnsi="Times New Roman"/>
          <w:sz w:val="28"/>
          <w:szCs w:val="24"/>
          <w:lang w:val="ro-RO"/>
        </w:rPr>
        <w:t xml:space="preserve"> sau cu alte persoane;</w:t>
      </w:r>
    </w:p>
    <w:p w14:paraId="5C642315" w14:textId="5FAEC51F" w:rsidR="00CD0600" w:rsidRPr="00463575" w:rsidRDefault="0084112F" w:rsidP="00CD0600">
      <w:pPr>
        <w:pStyle w:val="NoSpacing"/>
        <w:ind w:left="0"/>
        <w:rPr>
          <w:rFonts w:ascii="Times New Roman" w:hAnsi="Times New Roman"/>
          <w:sz w:val="24"/>
          <w:lang w:val="ro-RO"/>
        </w:rPr>
      </w:pPr>
      <w:r w:rsidRPr="00463575">
        <w:rPr>
          <w:rFonts w:ascii="Times New Roman" w:hAnsi="Times New Roman"/>
          <w:sz w:val="28"/>
          <w:szCs w:val="24"/>
          <w:lang w:val="ro-RO"/>
        </w:rPr>
        <w:t>e</w:t>
      </w:r>
      <w:r w:rsidR="00CD0600" w:rsidRPr="00463575">
        <w:rPr>
          <w:rFonts w:ascii="Times New Roman" w:hAnsi="Times New Roman"/>
          <w:sz w:val="28"/>
          <w:szCs w:val="24"/>
          <w:lang w:val="ro-RO"/>
        </w:rPr>
        <w:t xml:space="preserve">) după îndeplinirea cu celeritate a </w:t>
      </w:r>
      <w:proofErr w:type="spellStart"/>
      <w:r w:rsidR="00CD0600" w:rsidRPr="00463575">
        <w:rPr>
          <w:rFonts w:ascii="Times New Roman" w:hAnsi="Times New Roman"/>
          <w:sz w:val="28"/>
          <w:szCs w:val="24"/>
          <w:lang w:val="ro-RO"/>
        </w:rPr>
        <w:t>formalităţilor</w:t>
      </w:r>
      <w:proofErr w:type="spellEnd"/>
      <w:r w:rsidR="00CD0600" w:rsidRPr="00463575">
        <w:rPr>
          <w:rFonts w:ascii="Times New Roman" w:hAnsi="Times New Roman"/>
          <w:sz w:val="28"/>
          <w:szCs w:val="24"/>
          <w:lang w:val="ro-RO"/>
        </w:rPr>
        <w:t xml:space="preserve"> prevăzute de lege, alegătorul va vota în cabina de vot care este mai apropiată de intrarea în localul de vot;</w:t>
      </w:r>
    </w:p>
    <w:p w14:paraId="08A2B8DF" w14:textId="4ECD2FDF" w:rsidR="00CD0600" w:rsidRPr="00463575" w:rsidRDefault="0084112F" w:rsidP="00CD0600">
      <w:pPr>
        <w:pStyle w:val="NoSpacing"/>
        <w:ind w:left="0"/>
        <w:rPr>
          <w:rFonts w:ascii="Times New Roman" w:hAnsi="Times New Roman"/>
          <w:sz w:val="24"/>
          <w:lang w:val="ro-RO"/>
        </w:rPr>
      </w:pPr>
      <w:r w:rsidRPr="00463575">
        <w:rPr>
          <w:rFonts w:ascii="Times New Roman" w:hAnsi="Times New Roman"/>
          <w:sz w:val="28"/>
          <w:szCs w:val="24"/>
          <w:lang w:val="ro-RO"/>
        </w:rPr>
        <w:t>f</w:t>
      </w:r>
      <w:r w:rsidR="00CD0600" w:rsidRPr="00463575">
        <w:rPr>
          <w:rFonts w:ascii="Times New Roman" w:hAnsi="Times New Roman"/>
          <w:sz w:val="28"/>
          <w:szCs w:val="24"/>
          <w:lang w:val="ro-RO"/>
        </w:rPr>
        <w:t xml:space="preserve">) după finalizarea procedurilor de votare prevăzute de lege, alegătorul va fi condus în afara sediului </w:t>
      </w:r>
      <w:proofErr w:type="spellStart"/>
      <w:r w:rsidR="00CD0600" w:rsidRPr="00463575">
        <w:rPr>
          <w:rFonts w:ascii="Times New Roman" w:hAnsi="Times New Roman"/>
          <w:sz w:val="28"/>
          <w:szCs w:val="24"/>
          <w:lang w:val="ro-RO"/>
        </w:rPr>
        <w:t>secţiei</w:t>
      </w:r>
      <w:proofErr w:type="spellEnd"/>
      <w:r w:rsidR="00CD0600" w:rsidRPr="00463575">
        <w:rPr>
          <w:rFonts w:ascii="Times New Roman" w:hAnsi="Times New Roman"/>
          <w:sz w:val="28"/>
          <w:szCs w:val="24"/>
          <w:lang w:val="ro-RO"/>
        </w:rPr>
        <w:t xml:space="preserve"> de votare;</w:t>
      </w:r>
    </w:p>
    <w:p w14:paraId="659AE720" w14:textId="30B25049" w:rsidR="00CD0600" w:rsidRPr="00463575" w:rsidRDefault="0084112F" w:rsidP="00CD0600">
      <w:pPr>
        <w:pStyle w:val="NoSpacing"/>
        <w:ind w:left="0"/>
        <w:rPr>
          <w:rFonts w:ascii="Times New Roman" w:hAnsi="Times New Roman"/>
          <w:sz w:val="24"/>
          <w:lang w:val="ro-RO"/>
        </w:rPr>
      </w:pPr>
      <w:r w:rsidRPr="00463575">
        <w:rPr>
          <w:rFonts w:ascii="Times New Roman" w:hAnsi="Times New Roman"/>
          <w:sz w:val="28"/>
          <w:szCs w:val="24"/>
          <w:lang w:val="ro-RO"/>
        </w:rPr>
        <w:t>g</w:t>
      </w:r>
      <w:r w:rsidR="00CD0600" w:rsidRPr="00463575">
        <w:rPr>
          <w:rFonts w:ascii="Times New Roman" w:hAnsi="Times New Roman"/>
          <w:sz w:val="28"/>
          <w:szCs w:val="24"/>
          <w:lang w:val="ro-RO"/>
        </w:rPr>
        <w:t xml:space="preserve">) cabina de vot va fi dezinfectată prin </w:t>
      </w:r>
      <w:proofErr w:type="spellStart"/>
      <w:r w:rsidR="00CD0600" w:rsidRPr="00463575">
        <w:rPr>
          <w:rFonts w:ascii="Times New Roman" w:hAnsi="Times New Roman"/>
          <w:sz w:val="28"/>
          <w:szCs w:val="24"/>
          <w:lang w:val="ro-RO"/>
        </w:rPr>
        <w:t>ştergerea</w:t>
      </w:r>
      <w:proofErr w:type="spellEnd"/>
      <w:r w:rsidR="00CD0600" w:rsidRPr="00463575">
        <w:rPr>
          <w:rFonts w:ascii="Times New Roman" w:hAnsi="Times New Roman"/>
          <w:sz w:val="28"/>
          <w:szCs w:val="24"/>
          <w:lang w:val="ro-RO"/>
        </w:rPr>
        <w:t xml:space="preserve"> </w:t>
      </w:r>
      <w:proofErr w:type="spellStart"/>
      <w:r w:rsidR="00CD0600" w:rsidRPr="00463575">
        <w:rPr>
          <w:rFonts w:ascii="Times New Roman" w:hAnsi="Times New Roman"/>
          <w:sz w:val="28"/>
          <w:szCs w:val="24"/>
          <w:lang w:val="ro-RO"/>
        </w:rPr>
        <w:t>suprafeţelor</w:t>
      </w:r>
      <w:proofErr w:type="spellEnd"/>
      <w:r w:rsidR="00CD0600" w:rsidRPr="00463575">
        <w:rPr>
          <w:rFonts w:ascii="Times New Roman" w:hAnsi="Times New Roman"/>
          <w:sz w:val="28"/>
          <w:szCs w:val="24"/>
          <w:lang w:val="ro-RO"/>
        </w:rPr>
        <w:t xml:space="preserve"> prin pulverizare cu un dezinfectant pe bază de alcool </w:t>
      </w:r>
      <w:proofErr w:type="spellStart"/>
      <w:r w:rsidR="00CD0600" w:rsidRPr="00463575">
        <w:rPr>
          <w:rFonts w:ascii="Times New Roman" w:hAnsi="Times New Roman"/>
          <w:sz w:val="28"/>
          <w:szCs w:val="24"/>
          <w:lang w:val="ro-RO"/>
        </w:rPr>
        <w:t>şi</w:t>
      </w:r>
      <w:proofErr w:type="spellEnd"/>
      <w:r w:rsidR="00CD0600" w:rsidRPr="00463575">
        <w:rPr>
          <w:rFonts w:ascii="Times New Roman" w:hAnsi="Times New Roman"/>
          <w:sz w:val="28"/>
          <w:szCs w:val="24"/>
          <w:lang w:val="ro-RO"/>
        </w:rPr>
        <w:t xml:space="preserve"> prin </w:t>
      </w:r>
      <w:proofErr w:type="spellStart"/>
      <w:r w:rsidR="00CD0600" w:rsidRPr="00463575">
        <w:rPr>
          <w:rFonts w:ascii="Times New Roman" w:hAnsi="Times New Roman"/>
          <w:sz w:val="28"/>
          <w:szCs w:val="24"/>
          <w:lang w:val="ro-RO"/>
        </w:rPr>
        <w:t>ştergere</w:t>
      </w:r>
      <w:proofErr w:type="spellEnd"/>
      <w:r w:rsidR="00CD0600" w:rsidRPr="00463575">
        <w:rPr>
          <w:rFonts w:ascii="Times New Roman" w:hAnsi="Times New Roman"/>
          <w:sz w:val="28"/>
          <w:szCs w:val="24"/>
          <w:lang w:val="ro-RO"/>
        </w:rPr>
        <w:t xml:space="preserve"> cu o lavetă curată ce va fi aruncată după folosire; acolo unde este posibil, după primul alegător febril </w:t>
      </w:r>
      <w:proofErr w:type="spellStart"/>
      <w:r w:rsidR="00CD0600" w:rsidRPr="00463575">
        <w:rPr>
          <w:rFonts w:ascii="Times New Roman" w:hAnsi="Times New Roman"/>
          <w:sz w:val="28"/>
          <w:szCs w:val="24"/>
          <w:lang w:val="ro-RO"/>
        </w:rPr>
        <w:t>şi</w:t>
      </w:r>
      <w:proofErr w:type="spellEnd"/>
      <w:r w:rsidR="00CD0600" w:rsidRPr="00463575">
        <w:rPr>
          <w:rFonts w:ascii="Times New Roman" w:hAnsi="Times New Roman"/>
          <w:sz w:val="28"/>
          <w:szCs w:val="24"/>
          <w:lang w:val="ro-RO"/>
        </w:rPr>
        <w:t xml:space="preserve">/sau cu simptome respiratorii, cabina va fi rezervată până la </w:t>
      </w:r>
      <w:proofErr w:type="spellStart"/>
      <w:r w:rsidR="00CD0600" w:rsidRPr="00463575">
        <w:rPr>
          <w:rFonts w:ascii="Times New Roman" w:hAnsi="Times New Roman"/>
          <w:sz w:val="28"/>
          <w:szCs w:val="24"/>
          <w:lang w:val="ro-RO"/>
        </w:rPr>
        <w:t>sfârşitul</w:t>
      </w:r>
      <w:proofErr w:type="spellEnd"/>
      <w:r w:rsidR="00CD0600" w:rsidRPr="00463575">
        <w:rPr>
          <w:rFonts w:ascii="Times New Roman" w:hAnsi="Times New Roman"/>
          <w:sz w:val="28"/>
          <w:szCs w:val="24"/>
          <w:lang w:val="ro-RO"/>
        </w:rPr>
        <w:t xml:space="preserve"> zilei de votare doar alegătorilor febrili </w:t>
      </w:r>
      <w:proofErr w:type="spellStart"/>
      <w:r w:rsidR="00CD0600" w:rsidRPr="00463575">
        <w:rPr>
          <w:rFonts w:ascii="Times New Roman" w:hAnsi="Times New Roman"/>
          <w:sz w:val="28"/>
          <w:szCs w:val="24"/>
          <w:lang w:val="ro-RO"/>
        </w:rPr>
        <w:t>şi</w:t>
      </w:r>
      <w:proofErr w:type="spellEnd"/>
      <w:r w:rsidR="00CD0600" w:rsidRPr="00463575">
        <w:rPr>
          <w:rFonts w:ascii="Times New Roman" w:hAnsi="Times New Roman"/>
          <w:sz w:val="28"/>
          <w:szCs w:val="24"/>
          <w:lang w:val="ro-RO"/>
        </w:rPr>
        <w:t>/sau cu simptome respiratorii;</w:t>
      </w:r>
    </w:p>
    <w:p w14:paraId="02A1A599" w14:textId="43BEC4EE" w:rsidR="00CD0600" w:rsidRPr="00463575" w:rsidRDefault="0084112F" w:rsidP="00CD0600">
      <w:pPr>
        <w:pStyle w:val="NoSpacing"/>
        <w:ind w:left="0"/>
        <w:rPr>
          <w:rFonts w:ascii="Times New Roman" w:hAnsi="Times New Roman"/>
          <w:sz w:val="24"/>
          <w:lang w:val="ro-RO"/>
        </w:rPr>
      </w:pPr>
      <w:r w:rsidRPr="00463575">
        <w:rPr>
          <w:rFonts w:ascii="Times New Roman" w:hAnsi="Times New Roman"/>
          <w:sz w:val="28"/>
          <w:szCs w:val="24"/>
          <w:lang w:val="ro-RO"/>
        </w:rPr>
        <w:t>h</w:t>
      </w:r>
      <w:r w:rsidR="00CD0600" w:rsidRPr="00463575">
        <w:rPr>
          <w:rFonts w:ascii="Times New Roman" w:hAnsi="Times New Roman"/>
          <w:sz w:val="28"/>
          <w:szCs w:val="24"/>
          <w:lang w:val="ro-RO"/>
        </w:rPr>
        <w:t xml:space="preserve">) alegătorului i se va recomanda purtarea </w:t>
      </w:r>
      <w:proofErr w:type="spellStart"/>
      <w:r w:rsidR="00CD0600" w:rsidRPr="00463575">
        <w:rPr>
          <w:rFonts w:ascii="Times New Roman" w:hAnsi="Times New Roman"/>
          <w:sz w:val="28"/>
          <w:szCs w:val="24"/>
          <w:lang w:val="ro-RO"/>
        </w:rPr>
        <w:t>măştii</w:t>
      </w:r>
      <w:proofErr w:type="spellEnd"/>
      <w:r w:rsidR="00CD0600" w:rsidRPr="00463575">
        <w:rPr>
          <w:rFonts w:ascii="Times New Roman" w:hAnsi="Times New Roman"/>
          <w:sz w:val="28"/>
          <w:szCs w:val="24"/>
          <w:lang w:val="ro-RO"/>
        </w:rPr>
        <w:t xml:space="preserve"> de </w:t>
      </w:r>
      <w:proofErr w:type="spellStart"/>
      <w:r w:rsidR="00CD0600" w:rsidRPr="00463575">
        <w:rPr>
          <w:rFonts w:ascii="Times New Roman" w:hAnsi="Times New Roman"/>
          <w:sz w:val="28"/>
          <w:szCs w:val="24"/>
          <w:lang w:val="ro-RO"/>
        </w:rPr>
        <w:t>protecţie</w:t>
      </w:r>
      <w:proofErr w:type="spellEnd"/>
      <w:r w:rsidR="00CD0600" w:rsidRPr="00463575">
        <w:rPr>
          <w:rFonts w:ascii="Times New Roman" w:hAnsi="Times New Roman"/>
          <w:sz w:val="28"/>
          <w:szCs w:val="24"/>
          <w:lang w:val="ro-RO"/>
        </w:rPr>
        <w:t xml:space="preserve"> până la domiciliu, evitarea transportului în comun, contactarea medicului de familie sau a serviciului local abilitat, după caz, precum și orice alte măsuri prevăzute de procedura aplicabilă în statul respectiv pentru astfel de situații;</w:t>
      </w:r>
    </w:p>
    <w:p w14:paraId="0E5A9270" w14:textId="02AC8251" w:rsidR="00CD0600" w:rsidRDefault="0084112F" w:rsidP="00CD0600">
      <w:pPr>
        <w:pStyle w:val="NoSpacing"/>
        <w:ind w:left="0"/>
        <w:rPr>
          <w:rFonts w:ascii="Times New Roman" w:hAnsi="Times New Roman"/>
          <w:sz w:val="28"/>
          <w:szCs w:val="24"/>
          <w:lang w:val="ro-RO"/>
        </w:rPr>
      </w:pPr>
      <w:r w:rsidRPr="00463575">
        <w:rPr>
          <w:rFonts w:ascii="Times New Roman" w:hAnsi="Times New Roman"/>
          <w:sz w:val="28"/>
          <w:szCs w:val="24"/>
          <w:lang w:val="ro-RO"/>
        </w:rPr>
        <w:t>i</w:t>
      </w:r>
      <w:r w:rsidR="00CD0600" w:rsidRPr="00463575">
        <w:rPr>
          <w:rFonts w:ascii="Times New Roman" w:hAnsi="Times New Roman"/>
          <w:sz w:val="28"/>
          <w:szCs w:val="24"/>
          <w:lang w:val="ro-RO"/>
        </w:rPr>
        <w:t xml:space="preserve">) în cazul în care starea medicală a alegătorului este deteriorată, se vor dispune măsurile prevăzute de protocoalele sanitare aplicabile la nivelul localității/statului de reședință și se va contacta serviciul local abilitat, iar acesta va fi izolat într-o sală separată, dacă acest lucru este posibil, evitând contactul cu </w:t>
      </w:r>
      <w:proofErr w:type="spellStart"/>
      <w:r w:rsidR="00CD0600" w:rsidRPr="00463575">
        <w:rPr>
          <w:rFonts w:ascii="Times New Roman" w:hAnsi="Times New Roman"/>
          <w:sz w:val="28"/>
          <w:szCs w:val="24"/>
          <w:lang w:val="ro-RO"/>
        </w:rPr>
        <w:t>alţi</w:t>
      </w:r>
      <w:proofErr w:type="spellEnd"/>
      <w:r w:rsidR="00CD0600" w:rsidRPr="00463575">
        <w:rPr>
          <w:rFonts w:ascii="Times New Roman" w:hAnsi="Times New Roman"/>
          <w:sz w:val="28"/>
          <w:szCs w:val="24"/>
          <w:lang w:val="ro-RO"/>
        </w:rPr>
        <w:t xml:space="preserve"> alegători sau cu alte persoane, </w:t>
      </w:r>
      <w:proofErr w:type="spellStart"/>
      <w:r w:rsidR="00CD0600" w:rsidRPr="00463575">
        <w:rPr>
          <w:rFonts w:ascii="Times New Roman" w:hAnsi="Times New Roman"/>
          <w:sz w:val="28"/>
          <w:szCs w:val="24"/>
          <w:lang w:val="ro-RO"/>
        </w:rPr>
        <w:t>şi</w:t>
      </w:r>
      <w:proofErr w:type="spellEnd"/>
      <w:r w:rsidR="00CD0600" w:rsidRPr="00463575">
        <w:rPr>
          <w:rFonts w:ascii="Times New Roman" w:hAnsi="Times New Roman"/>
          <w:sz w:val="28"/>
          <w:szCs w:val="24"/>
          <w:lang w:val="ro-RO"/>
        </w:rPr>
        <w:t xml:space="preserve"> va fi supravegheat până când va fi preluat de personalul medical.</w:t>
      </w:r>
    </w:p>
    <w:p w14:paraId="2F100AD5" w14:textId="77777777" w:rsidR="00463575" w:rsidRPr="00463575" w:rsidRDefault="00463575" w:rsidP="00CD0600">
      <w:pPr>
        <w:pStyle w:val="NoSpacing"/>
        <w:ind w:left="0"/>
        <w:rPr>
          <w:rFonts w:ascii="Times New Roman" w:hAnsi="Times New Roman"/>
          <w:sz w:val="24"/>
          <w:lang w:val="ro-RO"/>
        </w:rPr>
      </w:pPr>
    </w:p>
    <w:p w14:paraId="43B07A7A" w14:textId="77777777" w:rsidR="00CD0600" w:rsidRPr="00463575" w:rsidRDefault="00CD0600" w:rsidP="00CD0600">
      <w:pPr>
        <w:pStyle w:val="NoSpacing"/>
        <w:ind w:left="0"/>
        <w:rPr>
          <w:rFonts w:ascii="Times New Roman" w:hAnsi="Times New Roman"/>
          <w:b/>
          <w:bCs/>
          <w:sz w:val="24"/>
          <w:lang w:val="ro-RO"/>
        </w:rPr>
      </w:pPr>
    </w:p>
    <w:p w14:paraId="6457761B" w14:textId="77777777" w:rsidR="00CD0600" w:rsidRPr="00463575" w:rsidRDefault="00CD0600" w:rsidP="00CD0600">
      <w:pPr>
        <w:pStyle w:val="NoSpacing"/>
        <w:ind w:left="0"/>
        <w:rPr>
          <w:rFonts w:ascii="Times New Roman" w:hAnsi="Times New Roman"/>
          <w:b/>
          <w:bCs/>
          <w:sz w:val="24"/>
          <w:lang w:val="ro-RO"/>
        </w:rPr>
      </w:pPr>
      <w:r w:rsidRPr="00463575">
        <w:rPr>
          <w:rFonts w:ascii="Times New Roman" w:hAnsi="Times New Roman"/>
          <w:b/>
          <w:bCs/>
          <w:sz w:val="28"/>
          <w:szCs w:val="24"/>
          <w:lang w:val="ro-RO"/>
        </w:rPr>
        <w:t xml:space="preserve">V. Accesul </w:t>
      </w:r>
      <w:proofErr w:type="spellStart"/>
      <w:r w:rsidRPr="00463575">
        <w:rPr>
          <w:rFonts w:ascii="Times New Roman" w:hAnsi="Times New Roman"/>
          <w:b/>
          <w:bCs/>
          <w:sz w:val="28"/>
          <w:szCs w:val="24"/>
          <w:lang w:val="ro-RO"/>
        </w:rPr>
        <w:t>şi</w:t>
      </w:r>
      <w:proofErr w:type="spellEnd"/>
      <w:r w:rsidRPr="00463575">
        <w:rPr>
          <w:rFonts w:ascii="Times New Roman" w:hAnsi="Times New Roman"/>
          <w:b/>
          <w:bCs/>
          <w:sz w:val="28"/>
          <w:szCs w:val="24"/>
          <w:lang w:val="ro-RO"/>
        </w:rPr>
        <w:t xml:space="preserve"> fluxul alegătorilor în localul de vot:</w:t>
      </w:r>
    </w:p>
    <w:p w14:paraId="0A5AD735" w14:textId="5E11C568"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1.</w:t>
      </w:r>
      <w:r w:rsidR="00B70EE9"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accesul alegătorilor în localul de vot se va face </w:t>
      </w:r>
      <w:proofErr w:type="spellStart"/>
      <w:r w:rsidRPr="00E727EA">
        <w:rPr>
          <w:rFonts w:ascii="Times New Roman" w:hAnsi="Times New Roman"/>
          <w:sz w:val="28"/>
          <w:szCs w:val="24"/>
          <w:lang w:val="ro-RO"/>
        </w:rPr>
        <w:t>eşalonat</w:t>
      </w:r>
      <w:proofErr w:type="spellEnd"/>
      <w:r w:rsidRPr="00E727EA">
        <w:rPr>
          <w:rFonts w:ascii="Times New Roman" w:hAnsi="Times New Roman"/>
          <w:sz w:val="28"/>
          <w:szCs w:val="24"/>
          <w:lang w:val="ro-RO"/>
        </w:rPr>
        <w:t xml:space="preserve">, astfel încât în sala unde se votează </w:t>
      </w:r>
      <w:r w:rsidR="00401192" w:rsidRPr="00E727EA">
        <w:rPr>
          <w:rFonts w:ascii="Times New Roman" w:hAnsi="Times New Roman"/>
          <w:sz w:val="28"/>
          <w:szCs w:val="24"/>
          <w:lang w:val="ro-RO"/>
        </w:rPr>
        <w:t>numărul total al persoanelor prezente simultan să nu depășească numărul maxim de persoane admis de reglementările locale, dacă acestea prevăd o asemenea limitare</w:t>
      </w:r>
      <w:r w:rsidR="00401192" w:rsidRPr="00E727EA" w:rsidDel="00401192">
        <w:rPr>
          <w:rFonts w:ascii="Times New Roman" w:hAnsi="Times New Roman"/>
          <w:sz w:val="28"/>
          <w:szCs w:val="24"/>
          <w:lang w:val="ro-RO"/>
        </w:rPr>
        <w:t xml:space="preserve">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să se respecte </w:t>
      </w:r>
      <w:proofErr w:type="spellStart"/>
      <w:r w:rsidRPr="00E727EA">
        <w:rPr>
          <w:rFonts w:ascii="Times New Roman" w:hAnsi="Times New Roman"/>
          <w:sz w:val="28"/>
          <w:szCs w:val="24"/>
          <w:lang w:val="ro-RO"/>
        </w:rPr>
        <w:t>distanţarea</w:t>
      </w:r>
      <w:proofErr w:type="spellEnd"/>
      <w:r w:rsidRPr="00E727EA">
        <w:rPr>
          <w:rFonts w:ascii="Times New Roman" w:hAnsi="Times New Roman"/>
          <w:sz w:val="28"/>
          <w:szCs w:val="24"/>
          <w:lang w:val="ro-RO"/>
        </w:rPr>
        <w:t xml:space="preserve"> de minimum un metru între persoane; alegătorii sunt </w:t>
      </w:r>
      <w:proofErr w:type="spellStart"/>
      <w:r w:rsidRPr="00E727EA">
        <w:rPr>
          <w:rFonts w:ascii="Times New Roman" w:hAnsi="Times New Roman"/>
          <w:sz w:val="28"/>
          <w:szCs w:val="24"/>
          <w:lang w:val="ro-RO"/>
        </w:rPr>
        <w:t>obligaţi</w:t>
      </w:r>
      <w:proofErr w:type="spellEnd"/>
      <w:r w:rsidRPr="00E727EA">
        <w:rPr>
          <w:rFonts w:ascii="Times New Roman" w:hAnsi="Times New Roman"/>
          <w:sz w:val="28"/>
          <w:szCs w:val="24"/>
          <w:lang w:val="ro-RO"/>
        </w:rPr>
        <w:t xml:space="preserve"> să poarte masca de </w:t>
      </w:r>
      <w:proofErr w:type="spellStart"/>
      <w:r w:rsidRPr="00E727EA">
        <w:rPr>
          <w:rFonts w:ascii="Times New Roman" w:hAnsi="Times New Roman"/>
          <w:sz w:val="28"/>
          <w:szCs w:val="24"/>
          <w:lang w:val="ro-RO"/>
        </w:rPr>
        <w:t>protecţie</w:t>
      </w:r>
      <w:proofErr w:type="spellEnd"/>
      <w:r w:rsidRPr="00E727EA">
        <w:rPr>
          <w:rFonts w:ascii="Times New Roman" w:hAnsi="Times New Roman"/>
          <w:sz w:val="28"/>
          <w:szCs w:val="24"/>
          <w:lang w:val="ro-RO"/>
        </w:rPr>
        <w:t xml:space="preserve">, astfel încât să acopere nasul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gura,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să </w:t>
      </w:r>
      <w:proofErr w:type="spellStart"/>
      <w:r w:rsidRPr="00E727EA">
        <w:rPr>
          <w:rFonts w:ascii="Times New Roman" w:hAnsi="Times New Roman"/>
          <w:sz w:val="28"/>
          <w:szCs w:val="24"/>
          <w:lang w:val="ro-RO"/>
        </w:rPr>
        <w:t>îşi</w:t>
      </w:r>
      <w:proofErr w:type="spellEnd"/>
      <w:r w:rsidRPr="00E727EA">
        <w:rPr>
          <w:rFonts w:ascii="Times New Roman" w:hAnsi="Times New Roman"/>
          <w:sz w:val="28"/>
          <w:szCs w:val="24"/>
          <w:lang w:val="ro-RO"/>
        </w:rPr>
        <w:t xml:space="preserve"> dezinfecteze mâinile la intrarea în localul de vot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la </w:t>
      </w:r>
      <w:proofErr w:type="spellStart"/>
      <w:r w:rsidRPr="00E727EA">
        <w:rPr>
          <w:rFonts w:ascii="Times New Roman" w:hAnsi="Times New Roman"/>
          <w:sz w:val="28"/>
          <w:szCs w:val="24"/>
          <w:lang w:val="ro-RO"/>
        </w:rPr>
        <w:t>ieşirea</w:t>
      </w:r>
      <w:proofErr w:type="spellEnd"/>
      <w:r w:rsidRPr="00E727EA">
        <w:rPr>
          <w:rFonts w:ascii="Times New Roman" w:hAnsi="Times New Roman"/>
          <w:sz w:val="28"/>
          <w:szCs w:val="24"/>
          <w:lang w:val="ro-RO"/>
        </w:rPr>
        <w:t xml:space="preserve"> din acesta;</w:t>
      </w:r>
    </w:p>
    <w:p w14:paraId="59FEC739" w14:textId="5DB03AC4"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2.</w:t>
      </w:r>
      <w:r w:rsidR="00BC7728"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alegătorul va fi instruit să </w:t>
      </w:r>
      <w:proofErr w:type="spellStart"/>
      <w:r w:rsidRPr="00463575">
        <w:rPr>
          <w:rFonts w:ascii="Times New Roman" w:hAnsi="Times New Roman"/>
          <w:sz w:val="28"/>
          <w:szCs w:val="24"/>
          <w:lang w:val="ro-RO"/>
        </w:rPr>
        <w:t>poziţioneze</w:t>
      </w:r>
      <w:proofErr w:type="spellEnd"/>
      <w:r w:rsidRPr="00463575">
        <w:rPr>
          <w:rFonts w:ascii="Times New Roman" w:hAnsi="Times New Roman"/>
          <w:sz w:val="28"/>
          <w:szCs w:val="24"/>
          <w:lang w:val="ro-RO"/>
        </w:rPr>
        <w:t xml:space="preserve"> actul de identitate în suportul terminalului informatic, astfel încât datele sale de identificare să poată fi preluate în Sistemul informatic de monitorizare a </w:t>
      </w:r>
      <w:proofErr w:type="spellStart"/>
      <w:r w:rsidRPr="00463575">
        <w:rPr>
          <w:rFonts w:ascii="Times New Roman" w:hAnsi="Times New Roman"/>
          <w:sz w:val="28"/>
          <w:szCs w:val="24"/>
          <w:lang w:val="ro-RO"/>
        </w:rPr>
        <w:t>prezenţei</w:t>
      </w:r>
      <w:proofErr w:type="spellEnd"/>
      <w:r w:rsidRPr="00463575">
        <w:rPr>
          <w:rFonts w:ascii="Times New Roman" w:hAnsi="Times New Roman"/>
          <w:sz w:val="28"/>
          <w:szCs w:val="24"/>
          <w:lang w:val="ro-RO"/>
        </w:rPr>
        <w:t xml:space="preserve"> la vot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de prevenire a votului ilegal - SIMPV; dacă acest lucru nu este posibil, </w:t>
      </w:r>
      <w:r w:rsidR="0038694F" w:rsidRPr="00463575">
        <w:rPr>
          <w:rFonts w:ascii="Times New Roman" w:hAnsi="Times New Roman"/>
          <w:sz w:val="28"/>
          <w:szCs w:val="24"/>
          <w:lang w:val="ro-RO"/>
        </w:rPr>
        <w:t>membrul-</w:t>
      </w:r>
      <w:r w:rsidRPr="00463575">
        <w:rPr>
          <w:rFonts w:ascii="Times New Roman" w:hAnsi="Times New Roman"/>
          <w:sz w:val="28"/>
          <w:szCs w:val="24"/>
          <w:lang w:val="ro-RO"/>
        </w:rPr>
        <w:t>operator</w:t>
      </w:r>
      <w:r w:rsidR="0038694F" w:rsidRPr="00463575">
        <w:rPr>
          <w:rFonts w:ascii="Times New Roman" w:hAnsi="Times New Roman"/>
          <w:sz w:val="28"/>
          <w:szCs w:val="24"/>
          <w:lang w:val="ro-RO"/>
        </w:rPr>
        <w:t xml:space="preserve"> al biroului electoral al secției de votare</w:t>
      </w:r>
      <w:r w:rsidRPr="00463575">
        <w:rPr>
          <w:rFonts w:ascii="Times New Roman" w:hAnsi="Times New Roman"/>
          <w:sz w:val="28"/>
          <w:szCs w:val="24"/>
          <w:lang w:val="ro-RO"/>
        </w:rPr>
        <w:t xml:space="preserve"> va realiza această procedură, după care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va dezinfecta mâinile prin aplicarea unei </w:t>
      </w:r>
      <w:proofErr w:type="spellStart"/>
      <w:r w:rsidRPr="00463575">
        <w:rPr>
          <w:rFonts w:ascii="Times New Roman" w:hAnsi="Times New Roman"/>
          <w:sz w:val="28"/>
          <w:szCs w:val="24"/>
          <w:lang w:val="ro-RO"/>
        </w:rPr>
        <w:t>soluţii</w:t>
      </w:r>
      <w:proofErr w:type="spellEnd"/>
      <w:r w:rsidRPr="00463575">
        <w:rPr>
          <w:rFonts w:ascii="Times New Roman" w:hAnsi="Times New Roman"/>
          <w:sz w:val="28"/>
          <w:szCs w:val="24"/>
          <w:lang w:val="ro-RO"/>
        </w:rPr>
        <w:t xml:space="preserve"> dezinfectante pe bază de alcool sau va schimba </w:t>
      </w:r>
      <w:proofErr w:type="spellStart"/>
      <w:r w:rsidRPr="00463575">
        <w:rPr>
          <w:rFonts w:ascii="Times New Roman" w:hAnsi="Times New Roman"/>
          <w:sz w:val="28"/>
          <w:szCs w:val="24"/>
          <w:lang w:val="ro-RO"/>
        </w:rPr>
        <w:t>mănuşile</w:t>
      </w:r>
      <w:proofErr w:type="spellEnd"/>
      <w:r w:rsidRPr="00463575">
        <w:rPr>
          <w:rFonts w:ascii="Times New Roman" w:hAnsi="Times New Roman"/>
          <w:sz w:val="28"/>
          <w:szCs w:val="24"/>
          <w:lang w:val="ro-RO"/>
        </w:rPr>
        <w:t xml:space="preserve">; </w:t>
      </w:r>
      <w:r w:rsidR="0084112F" w:rsidRPr="00463575">
        <w:rPr>
          <w:rFonts w:ascii="Times New Roman" w:hAnsi="Times New Roman"/>
          <w:sz w:val="28"/>
          <w:szCs w:val="24"/>
          <w:lang w:val="ro-RO"/>
        </w:rPr>
        <w:t>ulterior</w:t>
      </w:r>
      <w:r w:rsidR="002D3993"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alegătorul va </w:t>
      </w:r>
      <w:proofErr w:type="spellStart"/>
      <w:r w:rsidRPr="00463575">
        <w:rPr>
          <w:rFonts w:ascii="Times New Roman" w:hAnsi="Times New Roman"/>
          <w:sz w:val="28"/>
          <w:szCs w:val="24"/>
          <w:lang w:val="ro-RO"/>
        </w:rPr>
        <w:t>poziţiona</w:t>
      </w:r>
      <w:proofErr w:type="spellEnd"/>
      <w:r w:rsidRPr="00463575">
        <w:rPr>
          <w:rFonts w:ascii="Times New Roman" w:hAnsi="Times New Roman"/>
          <w:sz w:val="28"/>
          <w:szCs w:val="24"/>
          <w:lang w:val="ro-RO"/>
        </w:rPr>
        <w:t xml:space="preserve"> actul doveditor al domiciliului </w:t>
      </w:r>
      <w:r w:rsidR="00401192" w:rsidRPr="00463575">
        <w:rPr>
          <w:rFonts w:ascii="Times New Roman" w:hAnsi="Times New Roman"/>
          <w:sz w:val="28"/>
          <w:szCs w:val="24"/>
          <w:lang w:val="ro-RO"/>
        </w:rPr>
        <w:t>și a</w:t>
      </w:r>
      <w:r w:rsidR="0084112F" w:rsidRPr="00463575">
        <w:rPr>
          <w:rFonts w:ascii="Times New Roman" w:hAnsi="Times New Roman"/>
          <w:sz w:val="28"/>
          <w:szCs w:val="24"/>
          <w:lang w:val="ro-RO"/>
        </w:rPr>
        <w:t>l</w:t>
      </w:r>
      <w:r w:rsidRPr="00463575">
        <w:rPr>
          <w:rFonts w:ascii="Times New Roman" w:hAnsi="Times New Roman"/>
          <w:sz w:val="28"/>
          <w:szCs w:val="24"/>
          <w:lang w:val="ro-RO"/>
        </w:rPr>
        <w:t xml:space="preserve"> reședinței, după caz, pe biroul sau banca </w:t>
      </w:r>
      <w:r w:rsidR="0038694F" w:rsidRPr="00463575">
        <w:rPr>
          <w:rFonts w:ascii="Times New Roman" w:hAnsi="Times New Roman"/>
          <w:sz w:val="28"/>
          <w:szCs w:val="24"/>
          <w:lang w:val="ro-RO"/>
        </w:rPr>
        <w:t>membrului-operator al biroului electoral al secției de votare</w:t>
      </w:r>
      <w:r w:rsidRPr="00463575">
        <w:rPr>
          <w:rFonts w:ascii="Times New Roman" w:hAnsi="Times New Roman"/>
          <w:sz w:val="28"/>
          <w:szCs w:val="24"/>
          <w:lang w:val="ro-RO"/>
        </w:rPr>
        <w:t>, astfel încât atingerea acestuia să nu fie necesară;</w:t>
      </w:r>
    </w:p>
    <w:p w14:paraId="431C1C52" w14:textId="77777777" w:rsidR="002D3993" w:rsidRPr="00463575" w:rsidRDefault="00CD0600" w:rsidP="00CD0600">
      <w:pPr>
        <w:pStyle w:val="NoSpacing"/>
        <w:ind w:left="0"/>
        <w:rPr>
          <w:rFonts w:ascii="Times New Roman" w:hAnsi="Times New Roman"/>
          <w:sz w:val="28"/>
          <w:szCs w:val="24"/>
          <w:lang w:val="ro-RO"/>
        </w:rPr>
      </w:pPr>
      <w:r w:rsidRPr="00463575">
        <w:rPr>
          <w:rFonts w:ascii="Times New Roman" w:hAnsi="Times New Roman"/>
          <w:sz w:val="28"/>
          <w:szCs w:val="24"/>
          <w:lang w:val="ro-RO"/>
        </w:rPr>
        <w:t>3.</w:t>
      </w:r>
      <w:r w:rsidR="00BC7728"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în vederea identificării de către </w:t>
      </w:r>
      <w:r w:rsidR="0038694F" w:rsidRPr="00463575">
        <w:rPr>
          <w:rFonts w:ascii="Times New Roman" w:hAnsi="Times New Roman"/>
          <w:sz w:val="28"/>
          <w:szCs w:val="24"/>
          <w:lang w:val="ro-RO"/>
        </w:rPr>
        <w:t xml:space="preserve">membrul-operator al biroului electoral al secției de votare </w:t>
      </w:r>
      <w:r w:rsidRPr="00463575">
        <w:rPr>
          <w:rFonts w:ascii="Times New Roman" w:hAnsi="Times New Roman"/>
          <w:sz w:val="28"/>
          <w:szCs w:val="24"/>
          <w:lang w:val="ro-RO"/>
        </w:rPr>
        <w:t xml:space="preserve">, alegătorul va fi instruit să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îndepărteze pentru scurt timp masca spre a fi identificat, la o </w:t>
      </w:r>
      <w:proofErr w:type="spellStart"/>
      <w:r w:rsidRPr="00463575">
        <w:rPr>
          <w:rFonts w:ascii="Times New Roman" w:hAnsi="Times New Roman"/>
          <w:sz w:val="28"/>
          <w:szCs w:val="24"/>
          <w:lang w:val="ro-RO"/>
        </w:rPr>
        <w:t>distanţă</w:t>
      </w:r>
      <w:proofErr w:type="spellEnd"/>
      <w:r w:rsidRPr="00463575">
        <w:rPr>
          <w:rFonts w:ascii="Times New Roman" w:hAnsi="Times New Roman"/>
          <w:sz w:val="28"/>
          <w:szCs w:val="24"/>
          <w:lang w:val="ro-RO"/>
        </w:rPr>
        <w:t xml:space="preserve"> de minimum un metru și jumătate </w:t>
      </w:r>
      <w:proofErr w:type="spellStart"/>
      <w:r w:rsidRPr="00463575">
        <w:rPr>
          <w:rFonts w:ascii="Times New Roman" w:hAnsi="Times New Roman"/>
          <w:sz w:val="28"/>
          <w:szCs w:val="24"/>
          <w:lang w:val="ro-RO"/>
        </w:rPr>
        <w:t>faţă</w:t>
      </w:r>
      <w:proofErr w:type="spellEnd"/>
      <w:r w:rsidRPr="00463575">
        <w:rPr>
          <w:rFonts w:ascii="Times New Roman" w:hAnsi="Times New Roman"/>
          <w:sz w:val="28"/>
          <w:szCs w:val="24"/>
          <w:lang w:val="ro-RO"/>
        </w:rPr>
        <w:t xml:space="preserve"> de </w:t>
      </w:r>
      <w:r w:rsidR="00F178A5" w:rsidRPr="00463575">
        <w:rPr>
          <w:rFonts w:ascii="Times New Roman" w:hAnsi="Times New Roman"/>
          <w:sz w:val="28"/>
          <w:szCs w:val="24"/>
          <w:lang w:val="ro-RO"/>
        </w:rPr>
        <w:t>membrul-operator al biroului electoral al secției de votare</w:t>
      </w:r>
      <w:r w:rsidR="002D3993" w:rsidRPr="00463575">
        <w:rPr>
          <w:rFonts w:ascii="Times New Roman" w:hAnsi="Times New Roman"/>
          <w:sz w:val="28"/>
          <w:szCs w:val="24"/>
          <w:lang w:val="ro-RO"/>
        </w:rPr>
        <w:t>;</w:t>
      </w:r>
    </w:p>
    <w:p w14:paraId="596C82C3" w14:textId="556C66AC"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4.</w:t>
      </w:r>
      <w:r w:rsidR="00BC7728"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alegătorul va fi îndrumat să preia </w:t>
      </w:r>
      <w:r w:rsidR="00CE0368" w:rsidRPr="00E727EA">
        <w:rPr>
          <w:rFonts w:ascii="Times New Roman" w:hAnsi="Times New Roman"/>
          <w:sz w:val="28"/>
          <w:szCs w:val="24"/>
          <w:lang w:val="ro-RO"/>
        </w:rPr>
        <w:t xml:space="preserve">instrumentul de </w:t>
      </w:r>
      <w:r w:rsidR="00625417" w:rsidRPr="00E727EA">
        <w:rPr>
          <w:rFonts w:ascii="Times New Roman" w:hAnsi="Times New Roman"/>
          <w:sz w:val="28"/>
          <w:szCs w:val="24"/>
          <w:lang w:val="ro-RO"/>
        </w:rPr>
        <w:t>semnat</w:t>
      </w:r>
      <w:r w:rsidR="00CE0368"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de pe biroul sau banca </w:t>
      </w:r>
      <w:r w:rsidR="00F178A5" w:rsidRPr="00E727EA">
        <w:rPr>
          <w:rFonts w:ascii="Times New Roman" w:hAnsi="Times New Roman"/>
          <w:sz w:val="28"/>
          <w:szCs w:val="24"/>
          <w:lang w:val="ro-RO"/>
        </w:rPr>
        <w:t>membrul</w:t>
      </w:r>
      <w:r w:rsidR="0084112F" w:rsidRPr="00E727EA">
        <w:rPr>
          <w:rFonts w:ascii="Times New Roman" w:hAnsi="Times New Roman"/>
          <w:sz w:val="28"/>
          <w:szCs w:val="24"/>
          <w:lang w:val="ro-RO"/>
        </w:rPr>
        <w:t>ui</w:t>
      </w:r>
      <w:r w:rsidR="00F178A5" w:rsidRPr="00E727EA">
        <w:rPr>
          <w:rFonts w:ascii="Times New Roman" w:hAnsi="Times New Roman"/>
          <w:sz w:val="28"/>
          <w:szCs w:val="24"/>
          <w:lang w:val="ro-RO"/>
        </w:rPr>
        <w:t>-operator al biroului electoral al secției de votare</w:t>
      </w:r>
      <w:r w:rsidR="00463575"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pentru a semna pe tabletă, după care îl va depune în același loc, fără intervenția </w:t>
      </w:r>
      <w:r w:rsidR="00F178A5" w:rsidRPr="00E727EA">
        <w:rPr>
          <w:rFonts w:ascii="Times New Roman" w:hAnsi="Times New Roman"/>
          <w:sz w:val="28"/>
          <w:szCs w:val="24"/>
          <w:lang w:val="ro-RO"/>
        </w:rPr>
        <w:t xml:space="preserve">membrului-operator al biroului electoral al secției de votare  </w:t>
      </w:r>
      <w:r w:rsidRPr="00E727EA">
        <w:rPr>
          <w:rFonts w:ascii="Times New Roman" w:hAnsi="Times New Roman"/>
          <w:sz w:val="28"/>
          <w:szCs w:val="24"/>
          <w:lang w:val="ro-RO"/>
        </w:rPr>
        <w:t xml:space="preserve">în cazul în care este necesară înscrierea alegătorului în lista suplimentară pe format tipărit, alegătorul va avea la dispoziție un pix pe care îl va prelua singur și îl va depune în același loc după utilizare, fără intervenția </w:t>
      </w:r>
      <w:r w:rsidR="00F178A5" w:rsidRPr="00E727EA">
        <w:rPr>
          <w:rFonts w:ascii="Times New Roman" w:hAnsi="Times New Roman"/>
          <w:sz w:val="28"/>
          <w:szCs w:val="24"/>
          <w:lang w:val="ro-RO"/>
        </w:rPr>
        <w:t>membrul</w:t>
      </w:r>
      <w:r w:rsidR="0084112F" w:rsidRPr="00E727EA">
        <w:rPr>
          <w:rFonts w:ascii="Times New Roman" w:hAnsi="Times New Roman"/>
          <w:sz w:val="28"/>
          <w:szCs w:val="24"/>
          <w:lang w:val="ro-RO"/>
        </w:rPr>
        <w:t>ui</w:t>
      </w:r>
      <w:r w:rsidR="00F178A5" w:rsidRPr="00E727EA">
        <w:rPr>
          <w:rFonts w:ascii="Times New Roman" w:hAnsi="Times New Roman"/>
          <w:sz w:val="28"/>
          <w:szCs w:val="24"/>
          <w:lang w:val="ro-RO"/>
        </w:rPr>
        <w:t xml:space="preserve">-operator al biroului electoral al secției de votare </w:t>
      </w:r>
      <w:r w:rsidRPr="00E727EA">
        <w:rPr>
          <w:rFonts w:ascii="Times New Roman" w:hAnsi="Times New Roman"/>
          <w:sz w:val="28"/>
          <w:szCs w:val="24"/>
          <w:lang w:val="ro-RO"/>
        </w:rPr>
        <w:t>;</w:t>
      </w:r>
      <w:r w:rsidRPr="00463575">
        <w:rPr>
          <w:rFonts w:ascii="Times New Roman" w:hAnsi="Times New Roman"/>
          <w:sz w:val="28"/>
          <w:szCs w:val="24"/>
          <w:lang w:val="ro-RO"/>
        </w:rPr>
        <w:t xml:space="preserve"> </w:t>
      </w:r>
    </w:p>
    <w:p w14:paraId="32E16688" w14:textId="65CFD60F" w:rsidR="00CD0600" w:rsidRPr="00463575" w:rsidRDefault="00CD0600" w:rsidP="00CD0600">
      <w:pPr>
        <w:pStyle w:val="NoSpacing"/>
        <w:ind w:left="0"/>
        <w:rPr>
          <w:rFonts w:ascii="Times New Roman" w:hAnsi="Times New Roman"/>
          <w:sz w:val="24"/>
          <w:lang w:val="ro-RO"/>
        </w:rPr>
      </w:pPr>
      <w:r w:rsidRPr="00E727EA">
        <w:rPr>
          <w:rFonts w:ascii="Times New Roman" w:hAnsi="Times New Roman"/>
          <w:sz w:val="28"/>
          <w:szCs w:val="24"/>
          <w:lang w:val="ro-RO"/>
        </w:rPr>
        <w:t>5.</w:t>
      </w:r>
      <w:r w:rsidR="00C45AED"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se va evita contactul fizic cu membrii biroului electoral al </w:t>
      </w:r>
      <w:proofErr w:type="spellStart"/>
      <w:r w:rsidRPr="00E727EA">
        <w:rPr>
          <w:rFonts w:ascii="Times New Roman" w:hAnsi="Times New Roman"/>
          <w:sz w:val="28"/>
          <w:szCs w:val="24"/>
          <w:lang w:val="ro-RO"/>
        </w:rPr>
        <w:t>secţiei</w:t>
      </w:r>
      <w:proofErr w:type="spellEnd"/>
      <w:r w:rsidRPr="00E727EA">
        <w:rPr>
          <w:rFonts w:ascii="Times New Roman" w:hAnsi="Times New Roman"/>
          <w:sz w:val="28"/>
          <w:szCs w:val="24"/>
          <w:lang w:val="ro-RO"/>
        </w:rPr>
        <w:t xml:space="preserve"> de votare în timp ce alegătorul semnează în lista electorală, la preluarea buletinelor de vot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a </w:t>
      </w:r>
      <w:proofErr w:type="spellStart"/>
      <w:r w:rsidRPr="00E727EA">
        <w:rPr>
          <w:rFonts w:ascii="Times New Roman" w:hAnsi="Times New Roman"/>
          <w:sz w:val="28"/>
          <w:szCs w:val="24"/>
          <w:lang w:val="ro-RO"/>
        </w:rPr>
        <w:t>ştampilei</w:t>
      </w:r>
      <w:proofErr w:type="spellEnd"/>
      <w:r w:rsidRPr="00E727EA">
        <w:rPr>
          <w:rFonts w:ascii="Times New Roman" w:hAnsi="Times New Roman"/>
          <w:sz w:val="28"/>
          <w:szCs w:val="24"/>
          <w:lang w:val="ro-RO"/>
        </w:rPr>
        <w:t xml:space="preserve"> cu </w:t>
      </w:r>
      <w:proofErr w:type="spellStart"/>
      <w:r w:rsidRPr="00E727EA">
        <w:rPr>
          <w:rFonts w:ascii="Times New Roman" w:hAnsi="Times New Roman"/>
          <w:sz w:val="28"/>
          <w:szCs w:val="24"/>
          <w:lang w:val="ro-RO"/>
        </w:rPr>
        <w:t>menţiunea</w:t>
      </w:r>
      <w:proofErr w:type="spellEnd"/>
      <w:r w:rsidRPr="00E727EA">
        <w:rPr>
          <w:rFonts w:ascii="Times New Roman" w:hAnsi="Times New Roman"/>
          <w:sz w:val="28"/>
          <w:szCs w:val="24"/>
          <w:lang w:val="ro-RO"/>
        </w:rPr>
        <w:t xml:space="preserve"> "VOTAT". Pe cât posibil, buletinele de vot, </w:t>
      </w:r>
      <w:proofErr w:type="spellStart"/>
      <w:r w:rsidRPr="00E727EA">
        <w:rPr>
          <w:rFonts w:ascii="Times New Roman" w:hAnsi="Times New Roman"/>
          <w:sz w:val="28"/>
          <w:szCs w:val="24"/>
          <w:lang w:val="ro-RO"/>
        </w:rPr>
        <w:t>ştampila</w:t>
      </w:r>
      <w:proofErr w:type="spellEnd"/>
      <w:r w:rsidRPr="00E727EA">
        <w:rPr>
          <w:rFonts w:ascii="Times New Roman" w:hAnsi="Times New Roman"/>
          <w:sz w:val="28"/>
          <w:szCs w:val="24"/>
          <w:lang w:val="ro-RO"/>
        </w:rPr>
        <w:t xml:space="preserve"> cu </w:t>
      </w:r>
      <w:proofErr w:type="spellStart"/>
      <w:r w:rsidRPr="00E727EA">
        <w:rPr>
          <w:rFonts w:ascii="Times New Roman" w:hAnsi="Times New Roman"/>
          <w:sz w:val="28"/>
          <w:szCs w:val="24"/>
          <w:lang w:val="ro-RO"/>
        </w:rPr>
        <w:t>menţiunea</w:t>
      </w:r>
      <w:proofErr w:type="spellEnd"/>
      <w:r w:rsidRPr="00E727EA">
        <w:rPr>
          <w:rFonts w:ascii="Times New Roman" w:hAnsi="Times New Roman"/>
          <w:sz w:val="28"/>
          <w:szCs w:val="24"/>
          <w:lang w:val="ro-RO"/>
        </w:rPr>
        <w:t xml:space="preserve"> "VOTAT", pixurile </w:t>
      </w:r>
      <w:proofErr w:type="spellStart"/>
      <w:r w:rsidRPr="00E727EA">
        <w:rPr>
          <w:rFonts w:ascii="Times New Roman" w:hAnsi="Times New Roman"/>
          <w:sz w:val="28"/>
          <w:szCs w:val="24"/>
          <w:lang w:val="ro-RO"/>
        </w:rPr>
        <w:t>şi</w:t>
      </w:r>
      <w:proofErr w:type="spellEnd"/>
      <w:r w:rsidRPr="00E727EA">
        <w:rPr>
          <w:rFonts w:ascii="Times New Roman" w:hAnsi="Times New Roman"/>
          <w:sz w:val="28"/>
          <w:szCs w:val="24"/>
          <w:lang w:val="ro-RO"/>
        </w:rPr>
        <w:t xml:space="preserve"> </w:t>
      </w:r>
      <w:r w:rsidR="00F178A5" w:rsidRPr="00E727EA">
        <w:rPr>
          <w:rFonts w:ascii="Times New Roman" w:hAnsi="Times New Roman"/>
          <w:sz w:val="28"/>
          <w:szCs w:val="24"/>
          <w:lang w:val="ro-RO"/>
        </w:rPr>
        <w:t>instrumentele</w:t>
      </w:r>
      <w:r w:rsidRPr="00E727EA">
        <w:rPr>
          <w:rFonts w:ascii="Times New Roman" w:hAnsi="Times New Roman"/>
          <w:sz w:val="28"/>
          <w:szCs w:val="24"/>
          <w:lang w:val="ro-RO"/>
        </w:rPr>
        <w:t xml:space="preserve"> ce vor fi utilizate de către alegători pentru semnare vor fi dispuse astfel încât alegătorul să le poată prelua singur, fără a avea contact direct cu membrii biroului electoral al </w:t>
      </w:r>
      <w:proofErr w:type="spellStart"/>
      <w:r w:rsidRPr="00E727EA">
        <w:rPr>
          <w:rFonts w:ascii="Times New Roman" w:hAnsi="Times New Roman"/>
          <w:sz w:val="28"/>
          <w:szCs w:val="24"/>
          <w:lang w:val="ro-RO"/>
        </w:rPr>
        <w:t>secţiei</w:t>
      </w:r>
      <w:proofErr w:type="spellEnd"/>
      <w:r w:rsidRPr="00E727EA">
        <w:rPr>
          <w:rFonts w:ascii="Times New Roman" w:hAnsi="Times New Roman"/>
          <w:sz w:val="28"/>
          <w:szCs w:val="24"/>
          <w:lang w:val="ro-RO"/>
        </w:rPr>
        <w:t xml:space="preserve"> de votare, sub supravegherea </w:t>
      </w:r>
      <w:r w:rsidR="00C45AED" w:rsidRPr="00E727EA">
        <w:rPr>
          <w:rFonts w:ascii="Times New Roman" w:hAnsi="Times New Roman"/>
          <w:sz w:val="28"/>
          <w:szCs w:val="24"/>
          <w:lang w:val="ro-RO"/>
        </w:rPr>
        <w:t>și</w:t>
      </w:r>
      <w:r w:rsidRPr="00E727EA">
        <w:rPr>
          <w:rFonts w:ascii="Times New Roman" w:hAnsi="Times New Roman"/>
          <w:sz w:val="28"/>
          <w:szCs w:val="24"/>
          <w:lang w:val="ro-RO"/>
        </w:rPr>
        <w:t xml:space="preserve"> la </w:t>
      </w:r>
      <w:r w:rsidR="00C45AED" w:rsidRPr="00E727EA">
        <w:rPr>
          <w:rFonts w:ascii="Times New Roman" w:hAnsi="Times New Roman"/>
          <w:sz w:val="28"/>
          <w:szCs w:val="24"/>
          <w:lang w:val="ro-RO"/>
        </w:rPr>
        <w:t>indicația</w:t>
      </w:r>
      <w:r w:rsidRPr="00E727EA">
        <w:rPr>
          <w:rFonts w:ascii="Times New Roman" w:hAnsi="Times New Roman"/>
          <w:sz w:val="28"/>
          <w:szCs w:val="24"/>
          <w:lang w:val="ro-RO"/>
        </w:rPr>
        <w:t xml:space="preserve"> acestora. </w:t>
      </w:r>
      <w:r w:rsidR="008113CE" w:rsidRPr="00E727EA">
        <w:rPr>
          <w:rFonts w:ascii="Times New Roman" w:hAnsi="Times New Roman"/>
          <w:sz w:val="28"/>
          <w:szCs w:val="24"/>
          <w:lang w:val="ro-RO"/>
        </w:rPr>
        <w:t>Ș</w:t>
      </w:r>
      <w:r w:rsidRPr="00E727EA">
        <w:rPr>
          <w:rFonts w:ascii="Times New Roman" w:hAnsi="Times New Roman"/>
          <w:sz w:val="28"/>
          <w:szCs w:val="24"/>
          <w:lang w:val="ro-RO"/>
        </w:rPr>
        <w:t xml:space="preserve">tampila cu </w:t>
      </w:r>
      <w:r w:rsidR="00C45AED" w:rsidRPr="00E727EA">
        <w:rPr>
          <w:rFonts w:ascii="Times New Roman" w:hAnsi="Times New Roman"/>
          <w:sz w:val="28"/>
          <w:szCs w:val="24"/>
          <w:lang w:val="ro-RO"/>
        </w:rPr>
        <w:t>mențiunea</w:t>
      </w:r>
      <w:r w:rsidRPr="00E727EA">
        <w:rPr>
          <w:rFonts w:ascii="Times New Roman" w:hAnsi="Times New Roman"/>
          <w:sz w:val="28"/>
          <w:szCs w:val="24"/>
          <w:lang w:val="ro-RO"/>
        </w:rPr>
        <w:t xml:space="preserve"> "VOTAT", pixul</w:t>
      </w:r>
      <w:r w:rsidR="008113CE" w:rsidRPr="00E727EA">
        <w:rPr>
          <w:rFonts w:ascii="Times New Roman" w:hAnsi="Times New Roman"/>
          <w:sz w:val="28"/>
          <w:szCs w:val="24"/>
          <w:lang w:val="ro-RO"/>
        </w:rPr>
        <w:t xml:space="preserve">, tableta și instrumentul de </w:t>
      </w:r>
      <w:r w:rsidR="00F178A5" w:rsidRPr="00E727EA">
        <w:rPr>
          <w:rFonts w:ascii="Times New Roman" w:hAnsi="Times New Roman"/>
          <w:sz w:val="28"/>
          <w:szCs w:val="24"/>
          <w:lang w:val="ro-RO"/>
        </w:rPr>
        <w:t>semnat electronic</w:t>
      </w:r>
      <w:r w:rsidR="008113CE" w:rsidRPr="00E727EA">
        <w:rPr>
          <w:rFonts w:ascii="Times New Roman" w:hAnsi="Times New Roman"/>
          <w:sz w:val="28"/>
          <w:szCs w:val="24"/>
          <w:lang w:val="ro-RO"/>
        </w:rPr>
        <w:t xml:space="preserve"> </w:t>
      </w:r>
      <w:r w:rsidRPr="00E727EA">
        <w:rPr>
          <w:rFonts w:ascii="Times New Roman" w:hAnsi="Times New Roman"/>
          <w:sz w:val="28"/>
          <w:szCs w:val="24"/>
          <w:lang w:val="ro-RO"/>
        </w:rPr>
        <w:t xml:space="preserve"> </w:t>
      </w:r>
      <w:proofErr w:type="spellStart"/>
      <w:r w:rsidRPr="00E727EA">
        <w:rPr>
          <w:rFonts w:ascii="Times New Roman" w:hAnsi="Times New Roman"/>
          <w:sz w:val="28"/>
          <w:szCs w:val="24"/>
          <w:lang w:val="ro-RO"/>
        </w:rPr>
        <w:t>şi</w:t>
      </w:r>
      <w:proofErr w:type="spellEnd"/>
      <w:r w:rsidR="008113CE" w:rsidRPr="00E727EA">
        <w:rPr>
          <w:rFonts w:ascii="Times New Roman" w:hAnsi="Times New Roman"/>
          <w:sz w:val="28"/>
          <w:szCs w:val="24"/>
          <w:lang w:val="ro-RO"/>
        </w:rPr>
        <w:t xml:space="preserve"> orice alte </w:t>
      </w:r>
      <w:r w:rsidRPr="00E727EA">
        <w:rPr>
          <w:rFonts w:ascii="Times New Roman" w:hAnsi="Times New Roman"/>
          <w:sz w:val="28"/>
          <w:szCs w:val="24"/>
          <w:lang w:val="ro-RO"/>
        </w:rPr>
        <w:t xml:space="preserve"> </w:t>
      </w:r>
      <w:r w:rsidR="008113CE" w:rsidRPr="00E727EA">
        <w:rPr>
          <w:rFonts w:ascii="Times New Roman" w:hAnsi="Times New Roman"/>
          <w:sz w:val="28"/>
          <w:szCs w:val="24"/>
          <w:lang w:val="ro-RO"/>
        </w:rPr>
        <w:t xml:space="preserve">obiecte  </w:t>
      </w:r>
      <w:r w:rsidRPr="00E727EA">
        <w:rPr>
          <w:rFonts w:ascii="Times New Roman" w:hAnsi="Times New Roman"/>
          <w:sz w:val="28"/>
          <w:szCs w:val="24"/>
          <w:lang w:val="ro-RO"/>
        </w:rPr>
        <w:t>atinse</w:t>
      </w:r>
      <w:r w:rsidR="008113CE" w:rsidRPr="00E727EA">
        <w:rPr>
          <w:rFonts w:ascii="Times New Roman" w:hAnsi="Times New Roman"/>
          <w:sz w:val="28"/>
          <w:szCs w:val="24"/>
          <w:lang w:val="ro-RO"/>
        </w:rPr>
        <w:t xml:space="preserve"> de alegător</w:t>
      </w:r>
      <w:r w:rsidRPr="00E727EA">
        <w:rPr>
          <w:rFonts w:ascii="Times New Roman" w:hAnsi="Times New Roman"/>
          <w:sz w:val="28"/>
          <w:szCs w:val="24"/>
          <w:lang w:val="ro-RO"/>
        </w:rPr>
        <w:t xml:space="preserve"> vor fi</w:t>
      </w:r>
      <w:r w:rsidR="008113CE" w:rsidRPr="00E727EA">
        <w:rPr>
          <w:rFonts w:ascii="Times New Roman" w:hAnsi="Times New Roman"/>
          <w:sz w:val="28"/>
          <w:szCs w:val="24"/>
          <w:lang w:val="ro-RO"/>
        </w:rPr>
        <w:t xml:space="preserve"> dezinfectate periodic, la fiecare 15 minute sau mai des, ori de câte ori si</w:t>
      </w:r>
      <w:r w:rsidR="002D3993" w:rsidRPr="00E727EA">
        <w:rPr>
          <w:rFonts w:ascii="Times New Roman" w:hAnsi="Times New Roman"/>
          <w:sz w:val="28"/>
          <w:szCs w:val="24"/>
          <w:lang w:val="ro-RO"/>
        </w:rPr>
        <w:t>t</w:t>
      </w:r>
      <w:r w:rsidR="008113CE" w:rsidRPr="00E727EA">
        <w:rPr>
          <w:rFonts w:ascii="Times New Roman" w:hAnsi="Times New Roman"/>
          <w:sz w:val="28"/>
          <w:szCs w:val="24"/>
          <w:lang w:val="ro-RO"/>
        </w:rPr>
        <w:t>uația de fapt o impune</w:t>
      </w:r>
      <w:r w:rsidRPr="00E727EA">
        <w:rPr>
          <w:rFonts w:ascii="Times New Roman" w:hAnsi="Times New Roman"/>
          <w:sz w:val="28"/>
          <w:szCs w:val="24"/>
          <w:lang w:val="ro-RO"/>
        </w:rPr>
        <w:t>;</w:t>
      </w:r>
    </w:p>
    <w:p w14:paraId="0C273445" w14:textId="689C67A4"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6.</w:t>
      </w:r>
      <w:r w:rsidR="00C45AED"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după exercitarea dreptului de vot, alegătorul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va aplica singur, la </w:t>
      </w:r>
      <w:proofErr w:type="spellStart"/>
      <w:r w:rsidRPr="00463575">
        <w:rPr>
          <w:rFonts w:ascii="Times New Roman" w:hAnsi="Times New Roman"/>
          <w:sz w:val="28"/>
          <w:szCs w:val="24"/>
          <w:lang w:val="ro-RO"/>
        </w:rPr>
        <w:t>indicaţia</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sub supravegherea membrilor biroului electoral al </w:t>
      </w:r>
      <w:proofErr w:type="spellStart"/>
      <w:r w:rsidRPr="00463575">
        <w:rPr>
          <w:rFonts w:ascii="Times New Roman" w:hAnsi="Times New Roman"/>
          <w:sz w:val="28"/>
          <w:szCs w:val="24"/>
          <w:lang w:val="ro-RO"/>
        </w:rPr>
        <w:t>secţiei</w:t>
      </w:r>
      <w:proofErr w:type="spellEnd"/>
      <w:r w:rsidRPr="00463575">
        <w:rPr>
          <w:rFonts w:ascii="Times New Roman" w:hAnsi="Times New Roman"/>
          <w:sz w:val="28"/>
          <w:szCs w:val="24"/>
          <w:lang w:val="ro-RO"/>
        </w:rPr>
        <w:t xml:space="preserve"> de votare, timbrul autocolant ori </w:t>
      </w:r>
      <w:proofErr w:type="spellStart"/>
      <w:r w:rsidRPr="00463575">
        <w:rPr>
          <w:rFonts w:ascii="Times New Roman" w:hAnsi="Times New Roman"/>
          <w:sz w:val="28"/>
          <w:szCs w:val="24"/>
          <w:lang w:val="ro-RO"/>
        </w:rPr>
        <w:t>ştampila</w:t>
      </w:r>
      <w:proofErr w:type="spellEnd"/>
      <w:r w:rsidRPr="00463575">
        <w:rPr>
          <w:rFonts w:ascii="Times New Roman" w:hAnsi="Times New Roman"/>
          <w:sz w:val="28"/>
          <w:szCs w:val="24"/>
          <w:lang w:val="ro-RO"/>
        </w:rPr>
        <w:t xml:space="preserve"> cu </w:t>
      </w:r>
      <w:proofErr w:type="spellStart"/>
      <w:r w:rsidRPr="00463575">
        <w:rPr>
          <w:rFonts w:ascii="Times New Roman" w:hAnsi="Times New Roman"/>
          <w:sz w:val="28"/>
          <w:szCs w:val="24"/>
          <w:lang w:val="ro-RO"/>
        </w:rPr>
        <w:t>menţiunea</w:t>
      </w:r>
      <w:proofErr w:type="spellEnd"/>
      <w:r w:rsidRPr="00463575">
        <w:rPr>
          <w:rFonts w:ascii="Times New Roman" w:hAnsi="Times New Roman"/>
          <w:sz w:val="28"/>
          <w:szCs w:val="24"/>
          <w:lang w:val="ro-RO"/>
        </w:rPr>
        <w:t xml:space="preserve"> "VOTAT", după caz, pe actul de identitate.</w:t>
      </w:r>
    </w:p>
    <w:p w14:paraId="570CEBC5" w14:textId="77777777" w:rsidR="00CD0600" w:rsidRPr="00463575" w:rsidRDefault="00CD0600" w:rsidP="00CD0600">
      <w:pPr>
        <w:pStyle w:val="NoSpacing"/>
        <w:ind w:left="0"/>
        <w:rPr>
          <w:rFonts w:ascii="Times New Roman" w:hAnsi="Times New Roman"/>
          <w:b/>
          <w:bCs/>
          <w:sz w:val="24"/>
          <w:lang w:val="ro-RO"/>
        </w:rPr>
      </w:pPr>
    </w:p>
    <w:p w14:paraId="25BDC0F4" w14:textId="77777777" w:rsidR="00CD0600" w:rsidRPr="00463575" w:rsidRDefault="00CD0600" w:rsidP="00CD0600">
      <w:pPr>
        <w:pStyle w:val="NoSpacing"/>
        <w:ind w:left="0"/>
        <w:rPr>
          <w:rFonts w:ascii="Times New Roman" w:hAnsi="Times New Roman"/>
          <w:b/>
          <w:bCs/>
          <w:sz w:val="24"/>
          <w:lang w:val="ro-RO"/>
        </w:rPr>
      </w:pPr>
      <w:r w:rsidRPr="00463575">
        <w:rPr>
          <w:rFonts w:ascii="Times New Roman" w:hAnsi="Times New Roman"/>
          <w:b/>
          <w:bCs/>
          <w:sz w:val="28"/>
          <w:szCs w:val="24"/>
          <w:lang w:val="ro-RO"/>
        </w:rPr>
        <w:t xml:space="preserve">VI. Măsuri de </w:t>
      </w:r>
      <w:proofErr w:type="spellStart"/>
      <w:r w:rsidRPr="00463575">
        <w:rPr>
          <w:rFonts w:ascii="Times New Roman" w:hAnsi="Times New Roman"/>
          <w:b/>
          <w:bCs/>
          <w:sz w:val="28"/>
          <w:szCs w:val="24"/>
          <w:lang w:val="ro-RO"/>
        </w:rPr>
        <w:t>protecţie</w:t>
      </w:r>
      <w:proofErr w:type="spellEnd"/>
      <w:r w:rsidRPr="00463575">
        <w:rPr>
          <w:rFonts w:ascii="Times New Roman" w:hAnsi="Times New Roman"/>
          <w:b/>
          <w:bCs/>
          <w:sz w:val="28"/>
          <w:szCs w:val="24"/>
          <w:lang w:val="ro-RO"/>
        </w:rPr>
        <w:t xml:space="preserve"> la numărarea voturilor:</w:t>
      </w:r>
    </w:p>
    <w:p w14:paraId="7BA0290D" w14:textId="23699EEB" w:rsidR="00CD0600" w:rsidRPr="00463575" w:rsidRDefault="00CD0600" w:rsidP="00CD0600">
      <w:pPr>
        <w:pStyle w:val="NoSpacing"/>
        <w:ind w:left="0"/>
        <w:rPr>
          <w:rFonts w:ascii="Times New Roman" w:hAnsi="Times New Roman"/>
          <w:sz w:val="24"/>
          <w:lang w:val="ro-RO"/>
        </w:rPr>
      </w:pPr>
      <w:r w:rsidRPr="00463575">
        <w:rPr>
          <w:rFonts w:ascii="Times New Roman" w:hAnsi="Times New Roman"/>
          <w:sz w:val="28"/>
          <w:szCs w:val="24"/>
          <w:lang w:val="ro-RO"/>
        </w:rPr>
        <w:t>1.</w:t>
      </w:r>
      <w:r w:rsidR="00783952"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membrii birourilor electorale ale </w:t>
      </w:r>
      <w:proofErr w:type="spellStart"/>
      <w:r w:rsidRPr="00463575">
        <w:rPr>
          <w:rFonts w:ascii="Times New Roman" w:hAnsi="Times New Roman"/>
          <w:sz w:val="28"/>
          <w:szCs w:val="24"/>
          <w:lang w:val="ro-RO"/>
        </w:rPr>
        <w:t>secţiilor</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persoanele acreditate vor purta mască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mănuşi</w:t>
      </w:r>
      <w:proofErr w:type="spellEnd"/>
      <w:r w:rsidRPr="00463575">
        <w:rPr>
          <w:rFonts w:ascii="Times New Roman" w:hAnsi="Times New Roman"/>
          <w:sz w:val="28"/>
          <w:szCs w:val="24"/>
          <w:lang w:val="ro-RO"/>
        </w:rPr>
        <w:t xml:space="preserve"> pe tot parcursul numărării voturilor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vor </w:t>
      </w:r>
      <w:proofErr w:type="spellStart"/>
      <w:r w:rsidRPr="00463575">
        <w:rPr>
          <w:rFonts w:ascii="Times New Roman" w:hAnsi="Times New Roman"/>
          <w:sz w:val="28"/>
          <w:szCs w:val="24"/>
          <w:lang w:val="ro-RO"/>
        </w:rPr>
        <w:t>menţine</w:t>
      </w:r>
      <w:proofErr w:type="spellEnd"/>
      <w:r w:rsidRPr="00463575">
        <w:rPr>
          <w:rFonts w:ascii="Times New Roman" w:hAnsi="Times New Roman"/>
          <w:sz w:val="28"/>
          <w:szCs w:val="24"/>
          <w:lang w:val="ro-RO"/>
        </w:rPr>
        <w:t xml:space="preserve"> o </w:t>
      </w:r>
      <w:proofErr w:type="spellStart"/>
      <w:r w:rsidRPr="00463575">
        <w:rPr>
          <w:rFonts w:ascii="Times New Roman" w:hAnsi="Times New Roman"/>
          <w:sz w:val="28"/>
          <w:szCs w:val="24"/>
          <w:lang w:val="ro-RO"/>
        </w:rPr>
        <w:t>distanţă</w:t>
      </w:r>
      <w:proofErr w:type="spellEnd"/>
      <w:r w:rsidRPr="00463575">
        <w:rPr>
          <w:rFonts w:ascii="Times New Roman" w:hAnsi="Times New Roman"/>
          <w:sz w:val="28"/>
          <w:szCs w:val="24"/>
          <w:lang w:val="ro-RO"/>
        </w:rPr>
        <w:t xml:space="preserve"> de minimum un metru </w:t>
      </w:r>
      <w:proofErr w:type="spellStart"/>
      <w:r w:rsidRPr="00463575">
        <w:rPr>
          <w:rFonts w:ascii="Times New Roman" w:hAnsi="Times New Roman"/>
          <w:sz w:val="28"/>
          <w:szCs w:val="24"/>
          <w:lang w:val="ro-RO"/>
        </w:rPr>
        <w:t>faţă</w:t>
      </w:r>
      <w:proofErr w:type="spellEnd"/>
      <w:r w:rsidRPr="00463575">
        <w:rPr>
          <w:rFonts w:ascii="Times New Roman" w:hAnsi="Times New Roman"/>
          <w:sz w:val="28"/>
          <w:szCs w:val="24"/>
          <w:lang w:val="ro-RO"/>
        </w:rPr>
        <w:t xml:space="preserve"> de celelalte persoane;</w:t>
      </w:r>
    </w:p>
    <w:p w14:paraId="763DBDDB" w14:textId="1C2D23EC" w:rsidR="00E727EA" w:rsidRDefault="00CD0600" w:rsidP="00E825FA">
      <w:pPr>
        <w:pStyle w:val="NoSpacing"/>
        <w:ind w:left="0"/>
        <w:rPr>
          <w:rFonts w:ascii="Times New Roman" w:hAnsi="Times New Roman"/>
          <w:sz w:val="28"/>
          <w:szCs w:val="24"/>
          <w:lang w:val="ro-RO"/>
        </w:rPr>
      </w:pPr>
      <w:r w:rsidRPr="00463575">
        <w:rPr>
          <w:rFonts w:ascii="Times New Roman" w:hAnsi="Times New Roman"/>
          <w:sz w:val="28"/>
          <w:szCs w:val="24"/>
          <w:lang w:val="ro-RO"/>
        </w:rPr>
        <w:lastRenderedPageBreak/>
        <w:t>2.</w:t>
      </w:r>
      <w:r w:rsidR="00783952"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numărul total al persoanelor care sunt prezente în </w:t>
      </w:r>
      <w:proofErr w:type="spellStart"/>
      <w:r w:rsidRPr="00463575">
        <w:rPr>
          <w:rFonts w:ascii="Times New Roman" w:hAnsi="Times New Roman"/>
          <w:sz w:val="28"/>
          <w:szCs w:val="24"/>
          <w:lang w:val="ro-RO"/>
        </w:rPr>
        <w:t>acelaşi</w:t>
      </w:r>
      <w:proofErr w:type="spellEnd"/>
      <w:r w:rsidRPr="00463575">
        <w:rPr>
          <w:rFonts w:ascii="Times New Roman" w:hAnsi="Times New Roman"/>
          <w:sz w:val="28"/>
          <w:szCs w:val="24"/>
          <w:lang w:val="ro-RO"/>
        </w:rPr>
        <w:t xml:space="preserve"> timp în localul de vot, pe durata numărării voturilor, nu poate fi mai mare de 20</w:t>
      </w:r>
      <w:r w:rsidR="00C3022C">
        <w:rPr>
          <w:rFonts w:ascii="Times New Roman" w:hAnsi="Times New Roman"/>
          <w:sz w:val="28"/>
          <w:szCs w:val="24"/>
          <w:lang w:val="ro-RO"/>
        </w:rPr>
        <w:t xml:space="preserve">, respectiv </w:t>
      </w:r>
      <w:r w:rsidR="00C3022C" w:rsidRPr="00E727EA">
        <w:rPr>
          <w:rFonts w:ascii="Times New Roman" w:hAnsi="Times New Roman"/>
          <w:sz w:val="28"/>
          <w:szCs w:val="24"/>
          <w:lang w:val="ro-RO"/>
        </w:rPr>
        <w:t xml:space="preserve">numărul total al </w:t>
      </w:r>
      <w:r w:rsidR="00ED00B0">
        <w:rPr>
          <w:rFonts w:ascii="Times New Roman" w:hAnsi="Times New Roman"/>
          <w:sz w:val="28"/>
          <w:szCs w:val="24"/>
          <w:lang w:val="ro-RO"/>
        </w:rPr>
        <w:t xml:space="preserve">persoanelor prezente simultan nu trebuie să </w:t>
      </w:r>
      <w:r w:rsidR="00C3022C" w:rsidRPr="00E727EA">
        <w:rPr>
          <w:rFonts w:ascii="Times New Roman" w:hAnsi="Times New Roman"/>
          <w:sz w:val="28"/>
          <w:szCs w:val="24"/>
          <w:lang w:val="ro-RO"/>
        </w:rPr>
        <w:t>depășească numărul maxim de persoane</w:t>
      </w:r>
      <w:r w:rsidR="00C3022C">
        <w:rPr>
          <w:rFonts w:ascii="Times New Roman" w:hAnsi="Times New Roman"/>
          <w:sz w:val="28"/>
          <w:szCs w:val="24"/>
          <w:lang w:val="ro-RO"/>
        </w:rPr>
        <w:t xml:space="preserve"> admis de reglementările locale</w:t>
      </w:r>
      <w:r w:rsidR="00ED00B0">
        <w:rPr>
          <w:rFonts w:ascii="Times New Roman" w:hAnsi="Times New Roman"/>
          <w:sz w:val="28"/>
          <w:szCs w:val="24"/>
          <w:lang w:val="ro-RO"/>
        </w:rPr>
        <w:t xml:space="preserve">, </w:t>
      </w:r>
      <w:r w:rsidR="00ED00B0" w:rsidRPr="00E727EA">
        <w:rPr>
          <w:rFonts w:ascii="Times New Roman" w:hAnsi="Times New Roman"/>
          <w:sz w:val="28"/>
          <w:szCs w:val="24"/>
          <w:lang w:val="ro-RO"/>
        </w:rPr>
        <w:t>dacă acestea prevăd o asemenea limitare</w:t>
      </w:r>
      <w:r w:rsidR="00C3022C">
        <w:rPr>
          <w:rFonts w:ascii="Times New Roman" w:hAnsi="Times New Roman"/>
          <w:sz w:val="28"/>
          <w:szCs w:val="24"/>
          <w:lang w:val="ro-RO"/>
        </w:rPr>
        <w:t>;</w:t>
      </w:r>
    </w:p>
    <w:p w14:paraId="13596571" w14:textId="39A976B7" w:rsidR="00CD0600" w:rsidRPr="00463575" w:rsidRDefault="00CD0600" w:rsidP="00E825FA">
      <w:pPr>
        <w:pStyle w:val="NoSpacing"/>
        <w:ind w:left="0"/>
        <w:rPr>
          <w:rFonts w:ascii="Times New Roman" w:hAnsi="Times New Roman"/>
          <w:sz w:val="28"/>
          <w:szCs w:val="24"/>
          <w:lang w:val="ro-RO" w:eastAsia="ja-JP"/>
        </w:rPr>
      </w:pPr>
      <w:r w:rsidRPr="00463575">
        <w:rPr>
          <w:rFonts w:ascii="Times New Roman" w:hAnsi="Times New Roman"/>
          <w:sz w:val="28"/>
          <w:szCs w:val="24"/>
          <w:lang w:val="ro-RO"/>
        </w:rPr>
        <w:t>3.</w:t>
      </w:r>
      <w:r w:rsidR="00783952" w:rsidRPr="00463575">
        <w:rPr>
          <w:rFonts w:ascii="Times New Roman" w:hAnsi="Times New Roman"/>
          <w:sz w:val="28"/>
          <w:szCs w:val="24"/>
          <w:lang w:val="ro-RO"/>
        </w:rPr>
        <w:t xml:space="preserve"> </w:t>
      </w:r>
      <w:r w:rsidRPr="00463575">
        <w:rPr>
          <w:rFonts w:ascii="Times New Roman" w:hAnsi="Times New Roman"/>
          <w:sz w:val="28"/>
          <w:szCs w:val="24"/>
          <w:lang w:val="ro-RO"/>
        </w:rPr>
        <w:t xml:space="preserve">după finalizarea procesului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sigilarea sacilor cu buletinele de vot, membrii birourilor electorale ale </w:t>
      </w:r>
      <w:proofErr w:type="spellStart"/>
      <w:r w:rsidRPr="00463575">
        <w:rPr>
          <w:rFonts w:ascii="Times New Roman" w:hAnsi="Times New Roman"/>
          <w:sz w:val="28"/>
          <w:szCs w:val="24"/>
          <w:lang w:val="ro-RO"/>
        </w:rPr>
        <w:t>secţiilor</w:t>
      </w:r>
      <w:proofErr w:type="spellEnd"/>
      <w:r w:rsidRPr="00463575">
        <w:rPr>
          <w:rFonts w:ascii="Times New Roman" w:hAnsi="Times New Roman"/>
          <w:sz w:val="28"/>
          <w:szCs w:val="24"/>
          <w:lang w:val="ro-RO"/>
        </w:rPr>
        <w:t xml:space="preserve"> de votare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persoanele acreditate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vor scoate </w:t>
      </w:r>
      <w:proofErr w:type="spellStart"/>
      <w:r w:rsidRPr="00463575">
        <w:rPr>
          <w:rFonts w:ascii="Times New Roman" w:hAnsi="Times New Roman"/>
          <w:sz w:val="28"/>
          <w:szCs w:val="24"/>
          <w:lang w:val="ro-RO"/>
        </w:rPr>
        <w:t>mănuşile</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şi</w:t>
      </w:r>
      <w:proofErr w:type="spellEnd"/>
      <w:r w:rsidRPr="00463575">
        <w:rPr>
          <w:rFonts w:ascii="Times New Roman" w:hAnsi="Times New Roman"/>
          <w:sz w:val="28"/>
          <w:szCs w:val="24"/>
          <w:lang w:val="ro-RO"/>
        </w:rPr>
        <w:t xml:space="preserve"> </w:t>
      </w:r>
      <w:proofErr w:type="spellStart"/>
      <w:r w:rsidRPr="00463575">
        <w:rPr>
          <w:rFonts w:ascii="Times New Roman" w:hAnsi="Times New Roman"/>
          <w:sz w:val="28"/>
          <w:szCs w:val="24"/>
          <w:lang w:val="ro-RO"/>
        </w:rPr>
        <w:t>îşi</w:t>
      </w:r>
      <w:proofErr w:type="spellEnd"/>
      <w:r w:rsidRPr="00463575">
        <w:rPr>
          <w:rFonts w:ascii="Times New Roman" w:hAnsi="Times New Roman"/>
          <w:sz w:val="28"/>
          <w:szCs w:val="24"/>
          <w:lang w:val="ro-RO"/>
        </w:rPr>
        <w:t xml:space="preserve"> vor dezinfecta mâinile.</w:t>
      </w:r>
    </w:p>
    <w:sectPr w:rsidR="00CD0600" w:rsidRPr="00463575" w:rsidSect="00062EF8">
      <w:footerReference w:type="default" r:id="rId8"/>
      <w:headerReference w:type="first" r:id="rId9"/>
      <w:footerReference w:type="first" r:id="rId10"/>
      <w:pgSz w:w="11909" w:h="16834" w:code="9"/>
      <w:pgMar w:top="993" w:right="1136" w:bottom="1135" w:left="993" w:header="142" w:footer="2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CF1F5" w14:textId="77777777" w:rsidR="00851394" w:rsidRDefault="00851394" w:rsidP="00CD5B3B">
      <w:r>
        <w:separator/>
      </w:r>
    </w:p>
  </w:endnote>
  <w:endnote w:type="continuationSeparator" w:id="0">
    <w:p w14:paraId="2D59A762" w14:textId="77777777" w:rsidR="00851394" w:rsidRDefault="0085139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56989"/>
      <w:docPartObj>
        <w:docPartGallery w:val="Page Numbers (Bottom of Page)"/>
        <w:docPartUnique/>
      </w:docPartObj>
    </w:sdtPr>
    <w:sdtEndPr>
      <w:rPr>
        <w:rFonts w:ascii="Times New Roman" w:hAnsi="Times New Roman"/>
        <w:noProof/>
        <w:sz w:val="24"/>
      </w:rPr>
    </w:sdtEndPr>
    <w:sdtContent>
      <w:p w14:paraId="798D3BC7" w14:textId="16078CB6" w:rsidR="00C56565" w:rsidRPr="00C3022C" w:rsidRDefault="00C56565" w:rsidP="0051107D">
        <w:pPr>
          <w:pStyle w:val="Footer"/>
          <w:ind w:left="0"/>
          <w:jc w:val="center"/>
          <w:rPr>
            <w:rFonts w:ascii="Times New Roman" w:hAnsi="Times New Roman"/>
            <w:sz w:val="24"/>
          </w:rPr>
        </w:pPr>
        <w:r w:rsidRPr="00C3022C">
          <w:rPr>
            <w:rFonts w:ascii="Times New Roman" w:hAnsi="Times New Roman"/>
            <w:sz w:val="24"/>
          </w:rPr>
          <w:fldChar w:fldCharType="begin"/>
        </w:r>
        <w:r w:rsidRPr="00C3022C">
          <w:rPr>
            <w:rFonts w:ascii="Times New Roman" w:hAnsi="Times New Roman"/>
            <w:sz w:val="24"/>
          </w:rPr>
          <w:instrText xml:space="preserve"> PAGE   \* MERGEFORMAT </w:instrText>
        </w:r>
        <w:r w:rsidRPr="00C3022C">
          <w:rPr>
            <w:rFonts w:ascii="Times New Roman" w:hAnsi="Times New Roman"/>
            <w:sz w:val="24"/>
          </w:rPr>
          <w:fldChar w:fldCharType="separate"/>
        </w:r>
        <w:r w:rsidR="00ED00B0">
          <w:rPr>
            <w:rFonts w:ascii="Times New Roman" w:hAnsi="Times New Roman"/>
            <w:noProof/>
            <w:sz w:val="24"/>
          </w:rPr>
          <w:t>4</w:t>
        </w:r>
        <w:r w:rsidRPr="00C3022C">
          <w:rPr>
            <w:rFonts w:ascii="Times New Roman" w:hAnsi="Times New Roman"/>
            <w:noProof/>
            <w:sz w:val="24"/>
          </w:rPr>
          <w:fldChar w:fldCharType="end"/>
        </w:r>
      </w:p>
    </w:sdtContent>
  </w:sdt>
  <w:p w14:paraId="0C4E453B" w14:textId="2D965027" w:rsidR="007B5838" w:rsidRPr="006D54A1" w:rsidRDefault="007B5838" w:rsidP="006D54A1">
    <w:pPr>
      <w:tabs>
        <w:tab w:val="center" w:pos="4320"/>
        <w:tab w:val="right" w:pos="8640"/>
      </w:tabs>
      <w:spacing w:after="0"/>
      <w:ind w:left="709"/>
      <w:rPr>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49741"/>
      <w:docPartObj>
        <w:docPartGallery w:val="Page Numbers (Bottom of Page)"/>
        <w:docPartUnique/>
      </w:docPartObj>
    </w:sdtPr>
    <w:sdtEndPr>
      <w:rPr>
        <w:noProof/>
      </w:rPr>
    </w:sdtEndPr>
    <w:sdtContent>
      <w:p w14:paraId="5AFD5899" w14:textId="225EB6B9" w:rsidR="00C56565" w:rsidRDefault="00C56565" w:rsidP="0051107D">
        <w:pPr>
          <w:pStyle w:val="Footer"/>
          <w:ind w:left="0"/>
          <w:jc w:val="center"/>
        </w:pPr>
        <w:r>
          <w:fldChar w:fldCharType="begin"/>
        </w:r>
        <w:r>
          <w:instrText xml:space="preserve"> PAGE   \* MERGEFORMAT </w:instrText>
        </w:r>
        <w:r>
          <w:fldChar w:fldCharType="separate"/>
        </w:r>
        <w:r w:rsidR="00ED00B0">
          <w:rPr>
            <w:noProof/>
          </w:rPr>
          <w:t>1</w:t>
        </w:r>
        <w:r>
          <w:rPr>
            <w:noProof/>
          </w:rPr>
          <w:fldChar w:fldCharType="end"/>
        </w:r>
      </w:p>
    </w:sdtContent>
  </w:sdt>
  <w:p w14:paraId="30CE5C87" w14:textId="77777777" w:rsidR="00D36E38" w:rsidRPr="00777296" w:rsidRDefault="00D36E38" w:rsidP="009D062D">
    <w:pPr>
      <w:tabs>
        <w:tab w:val="center" w:pos="4320"/>
        <w:tab w:val="right" w:pos="8640"/>
      </w:tabs>
      <w:spacing w:after="0"/>
      <w:ind w:left="709"/>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06908" w14:textId="77777777" w:rsidR="00851394" w:rsidRDefault="00851394" w:rsidP="00CD5B3B">
      <w:r>
        <w:separator/>
      </w:r>
    </w:p>
  </w:footnote>
  <w:footnote w:type="continuationSeparator" w:id="0">
    <w:p w14:paraId="277A7917" w14:textId="77777777" w:rsidR="00851394" w:rsidRDefault="0085139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5DEB" w14:textId="3A44ACDA" w:rsidR="00104C5C" w:rsidRPr="00D031D4" w:rsidRDefault="00104C5C" w:rsidP="008C0F92">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0BE"/>
    <w:multiLevelType w:val="hybridMultilevel"/>
    <w:tmpl w:val="7EBEC558"/>
    <w:lvl w:ilvl="0" w:tplc="6E541B76">
      <w:start w:val="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795"/>
    <w:multiLevelType w:val="hybridMultilevel"/>
    <w:tmpl w:val="DEDE7B14"/>
    <w:lvl w:ilvl="0" w:tplc="A2F6429A">
      <w:start w:val="1"/>
      <w:numFmt w:val="upperLetter"/>
      <w:lvlText w:val="%1."/>
      <w:lvlJc w:val="left"/>
      <w:pPr>
        <w:ind w:left="1069" w:hanging="360"/>
      </w:pPr>
      <w:rPr>
        <w:rFonts w:hint="default"/>
      </w:rPr>
    </w:lvl>
    <w:lvl w:ilvl="1" w:tplc="04090001">
      <w:start w:val="1"/>
      <w:numFmt w:val="bullet"/>
      <w:lvlText w:val=""/>
      <w:lvlJc w:val="left"/>
      <w:pPr>
        <w:ind w:left="1789" w:hanging="360"/>
      </w:pPr>
      <w:rPr>
        <w:rFonts w:ascii="Symbol" w:hAnsi="Symbol"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75029B3"/>
    <w:multiLevelType w:val="hybridMultilevel"/>
    <w:tmpl w:val="CDF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13F3"/>
    <w:multiLevelType w:val="hybridMultilevel"/>
    <w:tmpl w:val="F028D7F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11CD22CE"/>
    <w:multiLevelType w:val="hybridMultilevel"/>
    <w:tmpl w:val="460A4C26"/>
    <w:lvl w:ilvl="0" w:tplc="521C55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3990718"/>
    <w:multiLevelType w:val="hybridMultilevel"/>
    <w:tmpl w:val="90B604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5F62642"/>
    <w:multiLevelType w:val="hybridMultilevel"/>
    <w:tmpl w:val="101EC86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C866CF3"/>
    <w:multiLevelType w:val="hybridMultilevel"/>
    <w:tmpl w:val="089EE182"/>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 w15:restartNumberingAfterBreak="0">
    <w:nsid w:val="1C977AF4"/>
    <w:multiLevelType w:val="hybridMultilevel"/>
    <w:tmpl w:val="2CF04DE4"/>
    <w:lvl w:ilvl="0" w:tplc="B080CAC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7290381"/>
    <w:multiLevelType w:val="hybridMultilevel"/>
    <w:tmpl w:val="24727DE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A9140F2"/>
    <w:multiLevelType w:val="hybridMultilevel"/>
    <w:tmpl w:val="96049E6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1" w15:restartNumberingAfterBreak="0">
    <w:nsid w:val="2FC4336E"/>
    <w:multiLevelType w:val="hybridMultilevel"/>
    <w:tmpl w:val="71AE7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1D3CD5"/>
    <w:multiLevelType w:val="hybridMultilevel"/>
    <w:tmpl w:val="EECEE8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951B3"/>
    <w:multiLevelType w:val="hybridMultilevel"/>
    <w:tmpl w:val="2C2CEA24"/>
    <w:lvl w:ilvl="0" w:tplc="FD902B28">
      <w:start w:val="1"/>
      <w:numFmt w:val="bullet"/>
      <w:lvlText w:val="•"/>
      <w:lvlJc w:val="left"/>
      <w:pPr>
        <w:tabs>
          <w:tab w:val="num" w:pos="720"/>
        </w:tabs>
        <w:ind w:left="720" w:hanging="360"/>
      </w:pPr>
      <w:rPr>
        <w:rFonts w:ascii="Times New Roman" w:hAnsi="Times New Roman" w:hint="default"/>
      </w:rPr>
    </w:lvl>
    <w:lvl w:ilvl="1" w:tplc="EBD01FB6" w:tentative="1">
      <w:start w:val="1"/>
      <w:numFmt w:val="bullet"/>
      <w:lvlText w:val="•"/>
      <w:lvlJc w:val="left"/>
      <w:pPr>
        <w:tabs>
          <w:tab w:val="num" w:pos="1440"/>
        </w:tabs>
        <w:ind w:left="1440" w:hanging="360"/>
      </w:pPr>
      <w:rPr>
        <w:rFonts w:ascii="Times New Roman" w:hAnsi="Times New Roman" w:hint="default"/>
      </w:rPr>
    </w:lvl>
    <w:lvl w:ilvl="2" w:tplc="E70A313C" w:tentative="1">
      <w:start w:val="1"/>
      <w:numFmt w:val="bullet"/>
      <w:lvlText w:val="•"/>
      <w:lvlJc w:val="left"/>
      <w:pPr>
        <w:tabs>
          <w:tab w:val="num" w:pos="2160"/>
        </w:tabs>
        <w:ind w:left="2160" w:hanging="360"/>
      </w:pPr>
      <w:rPr>
        <w:rFonts w:ascii="Times New Roman" w:hAnsi="Times New Roman" w:hint="default"/>
      </w:rPr>
    </w:lvl>
    <w:lvl w:ilvl="3" w:tplc="2480BFCC" w:tentative="1">
      <w:start w:val="1"/>
      <w:numFmt w:val="bullet"/>
      <w:lvlText w:val="•"/>
      <w:lvlJc w:val="left"/>
      <w:pPr>
        <w:tabs>
          <w:tab w:val="num" w:pos="2880"/>
        </w:tabs>
        <w:ind w:left="2880" w:hanging="360"/>
      </w:pPr>
      <w:rPr>
        <w:rFonts w:ascii="Times New Roman" w:hAnsi="Times New Roman" w:hint="default"/>
      </w:rPr>
    </w:lvl>
    <w:lvl w:ilvl="4" w:tplc="A9D4CB10" w:tentative="1">
      <w:start w:val="1"/>
      <w:numFmt w:val="bullet"/>
      <w:lvlText w:val="•"/>
      <w:lvlJc w:val="left"/>
      <w:pPr>
        <w:tabs>
          <w:tab w:val="num" w:pos="3600"/>
        </w:tabs>
        <w:ind w:left="3600" w:hanging="360"/>
      </w:pPr>
      <w:rPr>
        <w:rFonts w:ascii="Times New Roman" w:hAnsi="Times New Roman" w:hint="default"/>
      </w:rPr>
    </w:lvl>
    <w:lvl w:ilvl="5" w:tplc="E13A2F86" w:tentative="1">
      <w:start w:val="1"/>
      <w:numFmt w:val="bullet"/>
      <w:lvlText w:val="•"/>
      <w:lvlJc w:val="left"/>
      <w:pPr>
        <w:tabs>
          <w:tab w:val="num" w:pos="4320"/>
        </w:tabs>
        <w:ind w:left="4320" w:hanging="360"/>
      </w:pPr>
      <w:rPr>
        <w:rFonts w:ascii="Times New Roman" w:hAnsi="Times New Roman" w:hint="default"/>
      </w:rPr>
    </w:lvl>
    <w:lvl w:ilvl="6" w:tplc="90EAE490" w:tentative="1">
      <w:start w:val="1"/>
      <w:numFmt w:val="bullet"/>
      <w:lvlText w:val="•"/>
      <w:lvlJc w:val="left"/>
      <w:pPr>
        <w:tabs>
          <w:tab w:val="num" w:pos="5040"/>
        </w:tabs>
        <w:ind w:left="5040" w:hanging="360"/>
      </w:pPr>
      <w:rPr>
        <w:rFonts w:ascii="Times New Roman" w:hAnsi="Times New Roman" w:hint="default"/>
      </w:rPr>
    </w:lvl>
    <w:lvl w:ilvl="7" w:tplc="FCDAE7B6" w:tentative="1">
      <w:start w:val="1"/>
      <w:numFmt w:val="bullet"/>
      <w:lvlText w:val="•"/>
      <w:lvlJc w:val="left"/>
      <w:pPr>
        <w:tabs>
          <w:tab w:val="num" w:pos="5760"/>
        </w:tabs>
        <w:ind w:left="5760" w:hanging="360"/>
      </w:pPr>
      <w:rPr>
        <w:rFonts w:ascii="Times New Roman" w:hAnsi="Times New Roman" w:hint="default"/>
      </w:rPr>
    </w:lvl>
    <w:lvl w:ilvl="8" w:tplc="EF9CC3D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2144D2"/>
    <w:multiLevelType w:val="hybridMultilevel"/>
    <w:tmpl w:val="A36CD924"/>
    <w:lvl w:ilvl="0" w:tplc="289C57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57A8B"/>
    <w:multiLevelType w:val="hybridMultilevel"/>
    <w:tmpl w:val="D722F2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47AA7CE7"/>
    <w:multiLevelType w:val="hybridMultilevel"/>
    <w:tmpl w:val="B480018A"/>
    <w:lvl w:ilvl="0" w:tplc="A846FD22">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D981292"/>
    <w:multiLevelType w:val="hybridMultilevel"/>
    <w:tmpl w:val="5760512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560007CD"/>
    <w:multiLevelType w:val="hybridMultilevel"/>
    <w:tmpl w:val="3FF03FEE"/>
    <w:lvl w:ilvl="0" w:tplc="04090001">
      <w:start w:val="1"/>
      <w:numFmt w:val="bullet"/>
      <w:lvlText w:val=""/>
      <w:lvlJc w:val="left"/>
      <w:pPr>
        <w:ind w:left="2509" w:hanging="360"/>
      </w:pPr>
      <w:rPr>
        <w:rFonts w:ascii="Symbol" w:hAnsi="Symbol" w:hint="default"/>
      </w:rPr>
    </w:lvl>
    <w:lvl w:ilvl="1" w:tplc="04090003">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9" w15:restartNumberingAfterBreak="0">
    <w:nsid w:val="578724EF"/>
    <w:multiLevelType w:val="hybridMultilevel"/>
    <w:tmpl w:val="878A457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5EB75F3D"/>
    <w:multiLevelType w:val="hybridMultilevel"/>
    <w:tmpl w:val="C1F42CC6"/>
    <w:lvl w:ilvl="0" w:tplc="09D0B212">
      <w:start w:val="1"/>
      <w:numFmt w:val="decimal"/>
      <w:lvlText w:val="%1."/>
      <w:lvlJc w:val="left"/>
      <w:pPr>
        <w:ind w:left="1000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1095FCC"/>
    <w:multiLevelType w:val="hybridMultilevel"/>
    <w:tmpl w:val="AE5ED328"/>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2" w15:restartNumberingAfterBreak="0">
    <w:nsid w:val="65430926"/>
    <w:multiLevelType w:val="hybridMultilevel"/>
    <w:tmpl w:val="F64A2B0C"/>
    <w:lvl w:ilvl="0" w:tplc="CED65E0C">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D91076"/>
    <w:multiLevelType w:val="hybridMultilevel"/>
    <w:tmpl w:val="E15042A2"/>
    <w:lvl w:ilvl="0" w:tplc="E4E83F3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9B76707"/>
    <w:multiLevelType w:val="hybridMultilevel"/>
    <w:tmpl w:val="CFCC7858"/>
    <w:lvl w:ilvl="0" w:tplc="121E65A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A9A7128"/>
    <w:multiLevelType w:val="hybridMultilevel"/>
    <w:tmpl w:val="1C6A6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45CFD"/>
    <w:multiLevelType w:val="hybridMultilevel"/>
    <w:tmpl w:val="CCBAA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7C556F"/>
    <w:multiLevelType w:val="hybridMultilevel"/>
    <w:tmpl w:val="8CE81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21279E"/>
    <w:multiLevelType w:val="hybridMultilevel"/>
    <w:tmpl w:val="2950661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9" w15:restartNumberingAfterBreak="0">
    <w:nsid w:val="73C35A17"/>
    <w:multiLevelType w:val="hybridMultilevel"/>
    <w:tmpl w:val="2468FF1A"/>
    <w:lvl w:ilvl="0" w:tplc="0409000F">
      <w:start w:val="1"/>
      <w:numFmt w:val="decimal"/>
      <w:lvlText w:val="%1."/>
      <w:lvlJc w:val="left"/>
      <w:pPr>
        <w:ind w:left="720" w:hanging="360"/>
      </w:pPr>
      <w:rPr>
        <w:rFonts w:hint="default"/>
      </w:rPr>
    </w:lvl>
    <w:lvl w:ilvl="1" w:tplc="835C0586">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180"/>
      </w:pPr>
      <w:rPr>
        <w:rFonts w:ascii="Symbol" w:hAnsi="Symbol" w:hint="default"/>
        <w:color w:val="auto"/>
      </w:rPr>
    </w:lvl>
    <w:lvl w:ilvl="3" w:tplc="FF60C2FC">
      <w:start w:val="1"/>
      <w:numFmt w:val="decimal"/>
      <w:lvlText w:val="%4."/>
      <w:lvlJc w:val="left"/>
      <w:pPr>
        <w:ind w:left="2880" w:hanging="360"/>
      </w:pPr>
      <w:rPr>
        <w:rFonts w:ascii="Times New Roman" w:eastAsia="SimSun" w:hAnsi="Times New Roman" w:cs="Times New Roman"/>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26A32"/>
    <w:multiLevelType w:val="hybridMultilevel"/>
    <w:tmpl w:val="57F23466"/>
    <w:lvl w:ilvl="0" w:tplc="2B525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025B4"/>
    <w:multiLevelType w:val="hybridMultilevel"/>
    <w:tmpl w:val="572EFC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7E14951"/>
    <w:multiLevelType w:val="multilevel"/>
    <w:tmpl w:val="074403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D5C0BF9"/>
    <w:multiLevelType w:val="hybridMultilevel"/>
    <w:tmpl w:val="252A0FE6"/>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10"/>
  </w:num>
  <w:num w:numId="2">
    <w:abstractNumId w:val="29"/>
  </w:num>
  <w:num w:numId="3">
    <w:abstractNumId w:val="12"/>
  </w:num>
  <w:num w:numId="4">
    <w:abstractNumId w:val="2"/>
  </w:num>
  <w:num w:numId="5">
    <w:abstractNumId w:val="11"/>
  </w:num>
  <w:num w:numId="6">
    <w:abstractNumId w:val="33"/>
  </w:num>
  <w:num w:numId="7">
    <w:abstractNumId w:val="31"/>
  </w:num>
  <w:num w:numId="8">
    <w:abstractNumId w:val="9"/>
  </w:num>
  <w:num w:numId="9">
    <w:abstractNumId w:val="13"/>
  </w:num>
  <w:num w:numId="10">
    <w:abstractNumId w:val="27"/>
  </w:num>
  <w:num w:numId="11">
    <w:abstractNumId w:val="4"/>
  </w:num>
  <w:num w:numId="12">
    <w:abstractNumId w:val="6"/>
  </w:num>
  <w:num w:numId="13">
    <w:abstractNumId w:val="15"/>
  </w:num>
  <w:num w:numId="14">
    <w:abstractNumId w:val="16"/>
  </w:num>
  <w:num w:numId="15">
    <w:abstractNumId w:val="23"/>
  </w:num>
  <w:num w:numId="16">
    <w:abstractNumId w:val="1"/>
  </w:num>
  <w:num w:numId="17">
    <w:abstractNumId w:val="18"/>
  </w:num>
  <w:num w:numId="18">
    <w:abstractNumId w:val="28"/>
  </w:num>
  <w:num w:numId="19">
    <w:abstractNumId w:val="19"/>
  </w:num>
  <w:num w:numId="20">
    <w:abstractNumId w:val="8"/>
  </w:num>
  <w:num w:numId="21">
    <w:abstractNumId w:val="0"/>
  </w:num>
  <w:num w:numId="22">
    <w:abstractNumId w:val="20"/>
  </w:num>
  <w:num w:numId="23">
    <w:abstractNumId w:val="5"/>
  </w:num>
  <w:num w:numId="24">
    <w:abstractNumId w:val="24"/>
  </w:num>
  <w:num w:numId="25">
    <w:abstractNumId w:val="3"/>
  </w:num>
  <w:num w:numId="26">
    <w:abstractNumId w:val="7"/>
  </w:num>
  <w:num w:numId="27">
    <w:abstractNumId w:val="21"/>
  </w:num>
  <w:num w:numId="28">
    <w:abstractNumId w:val="17"/>
  </w:num>
  <w:num w:numId="29">
    <w:abstractNumId w:val="14"/>
  </w:num>
  <w:num w:numId="30">
    <w:abstractNumId w:val="26"/>
  </w:num>
  <w:num w:numId="31">
    <w:abstractNumId w:val="25"/>
  </w:num>
  <w:num w:numId="32">
    <w:abstractNumId w:val="22"/>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s-ES" w:vendorID="64" w:dllVersion="4096" w:nlCheck="1" w:checkStyle="0"/>
  <w:activeWritingStyle w:appName="MSWord" w:lang="en-US" w:vendorID="64" w:dllVersion="4096" w:nlCheck="1" w:checkStyle="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86A"/>
    <w:rsid w:val="00000E3B"/>
    <w:rsid w:val="0000482E"/>
    <w:rsid w:val="0001031F"/>
    <w:rsid w:val="00010443"/>
    <w:rsid w:val="000115DA"/>
    <w:rsid w:val="000131B3"/>
    <w:rsid w:val="00013E7A"/>
    <w:rsid w:val="00014922"/>
    <w:rsid w:val="000161CC"/>
    <w:rsid w:val="00016717"/>
    <w:rsid w:val="00016DDE"/>
    <w:rsid w:val="0002002B"/>
    <w:rsid w:val="00020B8A"/>
    <w:rsid w:val="00020C75"/>
    <w:rsid w:val="00021AE6"/>
    <w:rsid w:val="00023F50"/>
    <w:rsid w:val="00024483"/>
    <w:rsid w:val="00024D2B"/>
    <w:rsid w:val="00024F9F"/>
    <w:rsid w:val="000263AB"/>
    <w:rsid w:val="00027241"/>
    <w:rsid w:val="00030FF5"/>
    <w:rsid w:val="00033BA0"/>
    <w:rsid w:val="00034D11"/>
    <w:rsid w:val="000363B8"/>
    <w:rsid w:val="000401E1"/>
    <w:rsid w:val="000401F9"/>
    <w:rsid w:val="000403F5"/>
    <w:rsid w:val="000410C2"/>
    <w:rsid w:val="00041B37"/>
    <w:rsid w:val="00043079"/>
    <w:rsid w:val="000434F2"/>
    <w:rsid w:val="00044DC5"/>
    <w:rsid w:val="00047597"/>
    <w:rsid w:val="00047C5F"/>
    <w:rsid w:val="00047FFE"/>
    <w:rsid w:val="00050E61"/>
    <w:rsid w:val="00051E2F"/>
    <w:rsid w:val="00054606"/>
    <w:rsid w:val="000572C2"/>
    <w:rsid w:val="00061706"/>
    <w:rsid w:val="00062407"/>
    <w:rsid w:val="00062EF8"/>
    <w:rsid w:val="0006671A"/>
    <w:rsid w:val="000669C5"/>
    <w:rsid w:val="00066F71"/>
    <w:rsid w:val="000672D7"/>
    <w:rsid w:val="00067BBE"/>
    <w:rsid w:val="00074135"/>
    <w:rsid w:val="00075BFF"/>
    <w:rsid w:val="000766E1"/>
    <w:rsid w:val="000767CA"/>
    <w:rsid w:val="00077AAD"/>
    <w:rsid w:val="00080737"/>
    <w:rsid w:val="0008161C"/>
    <w:rsid w:val="00081BDA"/>
    <w:rsid w:val="00082834"/>
    <w:rsid w:val="000857C0"/>
    <w:rsid w:val="00085CD1"/>
    <w:rsid w:val="0008691F"/>
    <w:rsid w:val="000919B9"/>
    <w:rsid w:val="00092BB6"/>
    <w:rsid w:val="00093F2A"/>
    <w:rsid w:val="000968BC"/>
    <w:rsid w:val="00096FA4"/>
    <w:rsid w:val="000A0849"/>
    <w:rsid w:val="000A2E67"/>
    <w:rsid w:val="000A341B"/>
    <w:rsid w:val="000A51A4"/>
    <w:rsid w:val="000A5878"/>
    <w:rsid w:val="000A7137"/>
    <w:rsid w:val="000B05F0"/>
    <w:rsid w:val="000B06DE"/>
    <w:rsid w:val="000B08CC"/>
    <w:rsid w:val="000B23B1"/>
    <w:rsid w:val="000B2610"/>
    <w:rsid w:val="000B3F27"/>
    <w:rsid w:val="000B6D78"/>
    <w:rsid w:val="000C3210"/>
    <w:rsid w:val="000C4F82"/>
    <w:rsid w:val="000C5035"/>
    <w:rsid w:val="000C5743"/>
    <w:rsid w:val="000C758D"/>
    <w:rsid w:val="000C7BAA"/>
    <w:rsid w:val="000D0B01"/>
    <w:rsid w:val="000D1266"/>
    <w:rsid w:val="000D36D4"/>
    <w:rsid w:val="000D3A04"/>
    <w:rsid w:val="000D3DA2"/>
    <w:rsid w:val="000D533E"/>
    <w:rsid w:val="000D6342"/>
    <w:rsid w:val="000D6689"/>
    <w:rsid w:val="000D7E0A"/>
    <w:rsid w:val="000E1D57"/>
    <w:rsid w:val="000E34CA"/>
    <w:rsid w:val="000E3DD6"/>
    <w:rsid w:val="000E3E32"/>
    <w:rsid w:val="000E52DD"/>
    <w:rsid w:val="000E6808"/>
    <w:rsid w:val="000E7DE2"/>
    <w:rsid w:val="000F0C08"/>
    <w:rsid w:val="000F12F1"/>
    <w:rsid w:val="000F15A2"/>
    <w:rsid w:val="000F1F79"/>
    <w:rsid w:val="000F21FB"/>
    <w:rsid w:val="000F311C"/>
    <w:rsid w:val="000F328F"/>
    <w:rsid w:val="000F32F9"/>
    <w:rsid w:val="000F3840"/>
    <w:rsid w:val="000F3995"/>
    <w:rsid w:val="000F3E80"/>
    <w:rsid w:val="000F450B"/>
    <w:rsid w:val="000F60D6"/>
    <w:rsid w:val="000F69AD"/>
    <w:rsid w:val="000F77DC"/>
    <w:rsid w:val="00100106"/>
    <w:rsid w:val="00100900"/>
    <w:rsid w:val="00100F36"/>
    <w:rsid w:val="00101EAC"/>
    <w:rsid w:val="0010252B"/>
    <w:rsid w:val="00102713"/>
    <w:rsid w:val="00104ADD"/>
    <w:rsid w:val="00104C5C"/>
    <w:rsid w:val="00104CBF"/>
    <w:rsid w:val="001057E7"/>
    <w:rsid w:val="00105979"/>
    <w:rsid w:val="00106D82"/>
    <w:rsid w:val="00107473"/>
    <w:rsid w:val="00110CBA"/>
    <w:rsid w:val="00112694"/>
    <w:rsid w:val="00113863"/>
    <w:rsid w:val="0011432F"/>
    <w:rsid w:val="00116EEB"/>
    <w:rsid w:val="0011716B"/>
    <w:rsid w:val="001211C2"/>
    <w:rsid w:val="001237DF"/>
    <w:rsid w:val="001238D7"/>
    <w:rsid w:val="001250A3"/>
    <w:rsid w:val="001257B9"/>
    <w:rsid w:val="001264A9"/>
    <w:rsid w:val="001264D8"/>
    <w:rsid w:val="00126E44"/>
    <w:rsid w:val="00127B36"/>
    <w:rsid w:val="0013510B"/>
    <w:rsid w:val="0013675F"/>
    <w:rsid w:val="00137887"/>
    <w:rsid w:val="00137AB5"/>
    <w:rsid w:val="001400C7"/>
    <w:rsid w:val="001404A3"/>
    <w:rsid w:val="001439A1"/>
    <w:rsid w:val="00143BA4"/>
    <w:rsid w:val="00144280"/>
    <w:rsid w:val="00145652"/>
    <w:rsid w:val="00145A42"/>
    <w:rsid w:val="00145F30"/>
    <w:rsid w:val="00147688"/>
    <w:rsid w:val="001478FA"/>
    <w:rsid w:val="001517F5"/>
    <w:rsid w:val="00153CAB"/>
    <w:rsid w:val="001540B7"/>
    <w:rsid w:val="001552C1"/>
    <w:rsid w:val="001556DB"/>
    <w:rsid w:val="001618D6"/>
    <w:rsid w:val="00162518"/>
    <w:rsid w:val="00162CA9"/>
    <w:rsid w:val="00165DD2"/>
    <w:rsid w:val="001668EC"/>
    <w:rsid w:val="00167272"/>
    <w:rsid w:val="00167430"/>
    <w:rsid w:val="0017122A"/>
    <w:rsid w:val="00172460"/>
    <w:rsid w:val="00173092"/>
    <w:rsid w:val="00173AEB"/>
    <w:rsid w:val="0017510C"/>
    <w:rsid w:val="00175DF2"/>
    <w:rsid w:val="001761CB"/>
    <w:rsid w:val="00176967"/>
    <w:rsid w:val="00177772"/>
    <w:rsid w:val="0018002F"/>
    <w:rsid w:val="001814DB"/>
    <w:rsid w:val="001818AC"/>
    <w:rsid w:val="00181AF9"/>
    <w:rsid w:val="0018323E"/>
    <w:rsid w:val="001835BC"/>
    <w:rsid w:val="001848A7"/>
    <w:rsid w:val="00185343"/>
    <w:rsid w:val="00185E30"/>
    <w:rsid w:val="001861BC"/>
    <w:rsid w:val="00186825"/>
    <w:rsid w:val="00186DE6"/>
    <w:rsid w:val="001870DA"/>
    <w:rsid w:val="0019104D"/>
    <w:rsid w:val="00191457"/>
    <w:rsid w:val="001934BF"/>
    <w:rsid w:val="00193DC7"/>
    <w:rsid w:val="00195520"/>
    <w:rsid w:val="0019610D"/>
    <w:rsid w:val="00197241"/>
    <w:rsid w:val="00197B8A"/>
    <w:rsid w:val="001A3424"/>
    <w:rsid w:val="001A3733"/>
    <w:rsid w:val="001A5875"/>
    <w:rsid w:val="001A5C37"/>
    <w:rsid w:val="001A7030"/>
    <w:rsid w:val="001B003C"/>
    <w:rsid w:val="001B088D"/>
    <w:rsid w:val="001B23BE"/>
    <w:rsid w:val="001B2E1B"/>
    <w:rsid w:val="001B4BD1"/>
    <w:rsid w:val="001B4EAF"/>
    <w:rsid w:val="001B65B7"/>
    <w:rsid w:val="001C0D5D"/>
    <w:rsid w:val="001C3FC5"/>
    <w:rsid w:val="001C48A3"/>
    <w:rsid w:val="001C49BA"/>
    <w:rsid w:val="001C4EF4"/>
    <w:rsid w:val="001C5272"/>
    <w:rsid w:val="001C5482"/>
    <w:rsid w:val="001C6838"/>
    <w:rsid w:val="001C6E6F"/>
    <w:rsid w:val="001C794B"/>
    <w:rsid w:val="001C7A9E"/>
    <w:rsid w:val="001D0887"/>
    <w:rsid w:val="001D0955"/>
    <w:rsid w:val="001D251F"/>
    <w:rsid w:val="001D266E"/>
    <w:rsid w:val="001D3253"/>
    <w:rsid w:val="001D32A5"/>
    <w:rsid w:val="001D4835"/>
    <w:rsid w:val="001D5EE2"/>
    <w:rsid w:val="001D6B16"/>
    <w:rsid w:val="001D6C08"/>
    <w:rsid w:val="001D7684"/>
    <w:rsid w:val="001D7FF2"/>
    <w:rsid w:val="001E0D0E"/>
    <w:rsid w:val="001E10FA"/>
    <w:rsid w:val="001E13B1"/>
    <w:rsid w:val="001E1835"/>
    <w:rsid w:val="001E4F7B"/>
    <w:rsid w:val="001E54C8"/>
    <w:rsid w:val="001E5E98"/>
    <w:rsid w:val="001E5F74"/>
    <w:rsid w:val="001E5F84"/>
    <w:rsid w:val="001E64EF"/>
    <w:rsid w:val="001E6CBB"/>
    <w:rsid w:val="001E7203"/>
    <w:rsid w:val="001F0126"/>
    <w:rsid w:val="001F0657"/>
    <w:rsid w:val="001F07F8"/>
    <w:rsid w:val="001F0829"/>
    <w:rsid w:val="001F2750"/>
    <w:rsid w:val="001F2F84"/>
    <w:rsid w:val="001F464A"/>
    <w:rsid w:val="001F6B67"/>
    <w:rsid w:val="001F75D6"/>
    <w:rsid w:val="002034A1"/>
    <w:rsid w:val="002034E1"/>
    <w:rsid w:val="002062FC"/>
    <w:rsid w:val="00207051"/>
    <w:rsid w:val="00210579"/>
    <w:rsid w:val="0021138F"/>
    <w:rsid w:val="002116B2"/>
    <w:rsid w:val="00211CC1"/>
    <w:rsid w:val="002127AD"/>
    <w:rsid w:val="00212898"/>
    <w:rsid w:val="00212F1F"/>
    <w:rsid w:val="00212F8F"/>
    <w:rsid w:val="0021497C"/>
    <w:rsid w:val="002169B2"/>
    <w:rsid w:val="00216DD3"/>
    <w:rsid w:val="00216E2E"/>
    <w:rsid w:val="00216FF5"/>
    <w:rsid w:val="0021784C"/>
    <w:rsid w:val="00222032"/>
    <w:rsid w:val="00224436"/>
    <w:rsid w:val="00224632"/>
    <w:rsid w:val="002258BF"/>
    <w:rsid w:val="002270B0"/>
    <w:rsid w:val="00227B79"/>
    <w:rsid w:val="00230B59"/>
    <w:rsid w:val="00233749"/>
    <w:rsid w:val="00234379"/>
    <w:rsid w:val="002362FD"/>
    <w:rsid w:val="00236818"/>
    <w:rsid w:val="00236F40"/>
    <w:rsid w:val="00241838"/>
    <w:rsid w:val="002418F3"/>
    <w:rsid w:val="002467A0"/>
    <w:rsid w:val="00246C23"/>
    <w:rsid w:val="002508C5"/>
    <w:rsid w:val="00253063"/>
    <w:rsid w:val="00253B9A"/>
    <w:rsid w:val="00254C0A"/>
    <w:rsid w:val="00257B20"/>
    <w:rsid w:val="00257EAD"/>
    <w:rsid w:val="00260055"/>
    <w:rsid w:val="00260683"/>
    <w:rsid w:val="002616FD"/>
    <w:rsid w:val="00264669"/>
    <w:rsid w:val="00266179"/>
    <w:rsid w:val="002708DF"/>
    <w:rsid w:val="00272630"/>
    <w:rsid w:val="002744BE"/>
    <w:rsid w:val="00275F39"/>
    <w:rsid w:val="002765D9"/>
    <w:rsid w:val="0027784E"/>
    <w:rsid w:val="002805D0"/>
    <w:rsid w:val="002816A9"/>
    <w:rsid w:val="00281F6D"/>
    <w:rsid w:val="002829FE"/>
    <w:rsid w:val="00283091"/>
    <w:rsid w:val="00285862"/>
    <w:rsid w:val="00285DA3"/>
    <w:rsid w:val="00290775"/>
    <w:rsid w:val="0029304E"/>
    <w:rsid w:val="0029376D"/>
    <w:rsid w:val="002943D6"/>
    <w:rsid w:val="00294725"/>
    <w:rsid w:val="002A15CC"/>
    <w:rsid w:val="002A160A"/>
    <w:rsid w:val="002A35E5"/>
    <w:rsid w:val="002A3844"/>
    <w:rsid w:val="002A41EE"/>
    <w:rsid w:val="002A4597"/>
    <w:rsid w:val="002A60C8"/>
    <w:rsid w:val="002B0688"/>
    <w:rsid w:val="002B095A"/>
    <w:rsid w:val="002B1C08"/>
    <w:rsid w:val="002B1E1B"/>
    <w:rsid w:val="002B2D96"/>
    <w:rsid w:val="002B36EF"/>
    <w:rsid w:val="002B500A"/>
    <w:rsid w:val="002B774F"/>
    <w:rsid w:val="002C0880"/>
    <w:rsid w:val="002C0912"/>
    <w:rsid w:val="002C12F9"/>
    <w:rsid w:val="002C2B5D"/>
    <w:rsid w:val="002C2B60"/>
    <w:rsid w:val="002C2DFB"/>
    <w:rsid w:val="002C3AA2"/>
    <w:rsid w:val="002C41DA"/>
    <w:rsid w:val="002C5862"/>
    <w:rsid w:val="002D0A16"/>
    <w:rsid w:val="002D0E1B"/>
    <w:rsid w:val="002D2487"/>
    <w:rsid w:val="002D3993"/>
    <w:rsid w:val="002E3821"/>
    <w:rsid w:val="002E3A10"/>
    <w:rsid w:val="002E416F"/>
    <w:rsid w:val="002E45AE"/>
    <w:rsid w:val="002E7804"/>
    <w:rsid w:val="002F107C"/>
    <w:rsid w:val="002F151C"/>
    <w:rsid w:val="002F371D"/>
    <w:rsid w:val="002F3F6F"/>
    <w:rsid w:val="002F725F"/>
    <w:rsid w:val="00300328"/>
    <w:rsid w:val="003017FF"/>
    <w:rsid w:val="0030192B"/>
    <w:rsid w:val="003064A6"/>
    <w:rsid w:val="00307FE8"/>
    <w:rsid w:val="00311659"/>
    <w:rsid w:val="003120F2"/>
    <w:rsid w:val="00313D12"/>
    <w:rsid w:val="00313D74"/>
    <w:rsid w:val="0031406A"/>
    <w:rsid w:val="003157DA"/>
    <w:rsid w:val="00316FC7"/>
    <w:rsid w:val="00321013"/>
    <w:rsid w:val="00321410"/>
    <w:rsid w:val="00323DD5"/>
    <w:rsid w:val="00324CDA"/>
    <w:rsid w:val="00326875"/>
    <w:rsid w:val="00327CE3"/>
    <w:rsid w:val="003305F2"/>
    <w:rsid w:val="00330913"/>
    <w:rsid w:val="00330D74"/>
    <w:rsid w:val="00332472"/>
    <w:rsid w:val="003336DC"/>
    <w:rsid w:val="003358CF"/>
    <w:rsid w:val="00335A5C"/>
    <w:rsid w:val="00336111"/>
    <w:rsid w:val="00336DD0"/>
    <w:rsid w:val="00337FCE"/>
    <w:rsid w:val="00340F24"/>
    <w:rsid w:val="003412BA"/>
    <w:rsid w:val="00342AFA"/>
    <w:rsid w:val="00343DBB"/>
    <w:rsid w:val="00344355"/>
    <w:rsid w:val="00344453"/>
    <w:rsid w:val="00344CE3"/>
    <w:rsid w:val="003451E6"/>
    <w:rsid w:val="00345E3D"/>
    <w:rsid w:val="00347406"/>
    <w:rsid w:val="0034769F"/>
    <w:rsid w:val="00347A36"/>
    <w:rsid w:val="00352A37"/>
    <w:rsid w:val="00353558"/>
    <w:rsid w:val="003542B5"/>
    <w:rsid w:val="00355171"/>
    <w:rsid w:val="00355220"/>
    <w:rsid w:val="00357034"/>
    <w:rsid w:val="00357353"/>
    <w:rsid w:val="00360069"/>
    <w:rsid w:val="00360131"/>
    <w:rsid w:val="003625DA"/>
    <w:rsid w:val="003634F2"/>
    <w:rsid w:val="003658FA"/>
    <w:rsid w:val="00367168"/>
    <w:rsid w:val="003700C3"/>
    <w:rsid w:val="00370956"/>
    <w:rsid w:val="00372A46"/>
    <w:rsid w:val="00372AAF"/>
    <w:rsid w:val="00373C8B"/>
    <w:rsid w:val="00374C44"/>
    <w:rsid w:val="003757BA"/>
    <w:rsid w:val="00377F3A"/>
    <w:rsid w:val="00380961"/>
    <w:rsid w:val="003814E0"/>
    <w:rsid w:val="00382178"/>
    <w:rsid w:val="003833CB"/>
    <w:rsid w:val="003837E3"/>
    <w:rsid w:val="00383DD5"/>
    <w:rsid w:val="00385CD2"/>
    <w:rsid w:val="0038694F"/>
    <w:rsid w:val="00387994"/>
    <w:rsid w:val="003912F6"/>
    <w:rsid w:val="0039142D"/>
    <w:rsid w:val="00391988"/>
    <w:rsid w:val="00393B7D"/>
    <w:rsid w:val="00393FB6"/>
    <w:rsid w:val="00395741"/>
    <w:rsid w:val="00395F59"/>
    <w:rsid w:val="003A1B69"/>
    <w:rsid w:val="003A2272"/>
    <w:rsid w:val="003A3213"/>
    <w:rsid w:val="003A352B"/>
    <w:rsid w:val="003A3E6B"/>
    <w:rsid w:val="003A7009"/>
    <w:rsid w:val="003A7DE9"/>
    <w:rsid w:val="003A7F08"/>
    <w:rsid w:val="003B1AA1"/>
    <w:rsid w:val="003B25BC"/>
    <w:rsid w:val="003B2CCF"/>
    <w:rsid w:val="003B425C"/>
    <w:rsid w:val="003C0856"/>
    <w:rsid w:val="003C3823"/>
    <w:rsid w:val="003C4CC1"/>
    <w:rsid w:val="003C560F"/>
    <w:rsid w:val="003C77A5"/>
    <w:rsid w:val="003D11F6"/>
    <w:rsid w:val="003D1ACE"/>
    <w:rsid w:val="003D5503"/>
    <w:rsid w:val="003D65E6"/>
    <w:rsid w:val="003D79BD"/>
    <w:rsid w:val="003D7DFC"/>
    <w:rsid w:val="003D7F41"/>
    <w:rsid w:val="003E1489"/>
    <w:rsid w:val="003E29F2"/>
    <w:rsid w:val="003E3D1B"/>
    <w:rsid w:val="003E61D7"/>
    <w:rsid w:val="003E6580"/>
    <w:rsid w:val="003F06A2"/>
    <w:rsid w:val="003F0AD5"/>
    <w:rsid w:val="003F1E1E"/>
    <w:rsid w:val="003F44BA"/>
    <w:rsid w:val="003F522D"/>
    <w:rsid w:val="003F60CB"/>
    <w:rsid w:val="003F6652"/>
    <w:rsid w:val="003F7324"/>
    <w:rsid w:val="003F795E"/>
    <w:rsid w:val="003F7D58"/>
    <w:rsid w:val="00401192"/>
    <w:rsid w:val="00401D4F"/>
    <w:rsid w:val="00403129"/>
    <w:rsid w:val="0040524C"/>
    <w:rsid w:val="00407200"/>
    <w:rsid w:val="00407FBB"/>
    <w:rsid w:val="00413479"/>
    <w:rsid w:val="004135A8"/>
    <w:rsid w:val="00415629"/>
    <w:rsid w:val="00417AB0"/>
    <w:rsid w:val="00420C8F"/>
    <w:rsid w:val="0042234F"/>
    <w:rsid w:val="004223A5"/>
    <w:rsid w:val="004233A3"/>
    <w:rsid w:val="00424E91"/>
    <w:rsid w:val="00425228"/>
    <w:rsid w:val="00426A13"/>
    <w:rsid w:val="00426F9A"/>
    <w:rsid w:val="0042733E"/>
    <w:rsid w:val="00427FEB"/>
    <w:rsid w:val="004307A8"/>
    <w:rsid w:val="00430A8F"/>
    <w:rsid w:val="00433417"/>
    <w:rsid w:val="004338E9"/>
    <w:rsid w:val="00435EC1"/>
    <w:rsid w:val="004365AD"/>
    <w:rsid w:val="00436A0F"/>
    <w:rsid w:val="00441280"/>
    <w:rsid w:val="0044368F"/>
    <w:rsid w:val="0044541D"/>
    <w:rsid w:val="00446153"/>
    <w:rsid w:val="00450D04"/>
    <w:rsid w:val="004514BD"/>
    <w:rsid w:val="0045337C"/>
    <w:rsid w:val="00453A83"/>
    <w:rsid w:val="00455378"/>
    <w:rsid w:val="004566F5"/>
    <w:rsid w:val="00456742"/>
    <w:rsid w:val="00460718"/>
    <w:rsid w:val="00460AAC"/>
    <w:rsid w:val="004611D7"/>
    <w:rsid w:val="00461E09"/>
    <w:rsid w:val="0046246E"/>
    <w:rsid w:val="0046285A"/>
    <w:rsid w:val="0046324D"/>
    <w:rsid w:val="00463575"/>
    <w:rsid w:val="00463994"/>
    <w:rsid w:val="004639F9"/>
    <w:rsid w:val="0046534C"/>
    <w:rsid w:val="00466055"/>
    <w:rsid w:val="00466FC4"/>
    <w:rsid w:val="00471754"/>
    <w:rsid w:val="00473741"/>
    <w:rsid w:val="00474F5F"/>
    <w:rsid w:val="004760AB"/>
    <w:rsid w:val="00476A40"/>
    <w:rsid w:val="00476F2E"/>
    <w:rsid w:val="00477DCA"/>
    <w:rsid w:val="00482D06"/>
    <w:rsid w:val="00483282"/>
    <w:rsid w:val="00483E7E"/>
    <w:rsid w:val="00484E64"/>
    <w:rsid w:val="004876CF"/>
    <w:rsid w:val="00490763"/>
    <w:rsid w:val="00491653"/>
    <w:rsid w:val="00491A25"/>
    <w:rsid w:val="00494E7E"/>
    <w:rsid w:val="00497FF6"/>
    <w:rsid w:val="004A1DAA"/>
    <w:rsid w:val="004A2315"/>
    <w:rsid w:val="004A6177"/>
    <w:rsid w:val="004A6B94"/>
    <w:rsid w:val="004B0D75"/>
    <w:rsid w:val="004B1C81"/>
    <w:rsid w:val="004B1E1A"/>
    <w:rsid w:val="004B3887"/>
    <w:rsid w:val="004B4BC9"/>
    <w:rsid w:val="004B51F9"/>
    <w:rsid w:val="004B5750"/>
    <w:rsid w:val="004B5EF0"/>
    <w:rsid w:val="004B6040"/>
    <w:rsid w:val="004B62A3"/>
    <w:rsid w:val="004B7274"/>
    <w:rsid w:val="004C3F0E"/>
    <w:rsid w:val="004C41F3"/>
    <w:rsid w:val="004C46ED"/>
    <w:rsid w:val="004C73BB"/>
    <w:rsid w:val="004C7A8C"/>
    <w:rsid w:val="004C7D2D"/>
    <w:rsid w:val="004D0264"/>
    <w:rsid w:val="004D110D"/>
    <w:rsid w:val="004D1B40"/>
    <w:rsid w:val="004D4003"/>
    <w:rsid w:val="004D541A"/>
    <w:rsid w:val="004D6EB6"/>
    <w:rsid w:val="004D76F9"/>
    <w:rsid w:val="004E19D3"/>
    <w:rsid w:val="004E1E2B"/>
    <w:rsid w:val="004E3016"/>
    <w:rsid w:val="004E3C43"/>
    <w:rsid w:val="004E4005"/>
    <w:rsid w:val="004E4045"/>
    <w:rsid w:val="004E5449"/>
    <w:rsid w:val="004E573A"/>
    <w:rsid w:val="004E6D31"/>
    <w:rsid w:val="004E6D44"/>
    <w:rsid w:val="004E71ED"/>
    <w:rsid w:val="004F08E3"/>
    <w:rsid w:val="004F100F"/>
    <w:rsid w:val="004F1CA4"/>
    <w:rsid w:val="004F1FC2"/>
    <w:rsid w:val="004F3285"/>
    <w:rsid w:val="004F38B9"/>
    <w:rsid w:val="004F5157"/>
    <w:rsid w:val="004F6BF4"/>
    <w:rsid w:val="0050192C"/>
    <w:rsid w:val="0050290E"/>
    <w:rsid w:val="00503BFC"/>
    <w:rsid w:val="00505E0B"/>
    <w:rsid w:val="0050633E"/>
    <w:rsid w:val="00506CD4"/>
    <w:rsid w:val="00507304"/>
    <w:rsid w:val="00507CFC"/>
    <w:rsid w:val="00510124"/>
    <w:rsid w:val="005105D5"/>
    <w:rsid w:val="0051107D"/>
    <w:rsid w:val="00511A6E"/>
    <w:rsid w:val="0051568C"/>
    <w:rsid w:val="005171FF"/>
    <w:rsid w:val="0051732D"/>
    <w:rsid w:val="0052090F"/>
    <w:rsid w:val="00520E04"/>
    <w:rsid w:val="00526110"/>
    <w:rsid w:val="00526989"/>
    <w:rsid w:val="00526F9D"/>
    <w:rsid w:val="0052704B"/>
    <w:rsid w:val="005276D9"/>
    <w:rsid w:val="00530CEF"/>
    <w:rsid w:val="00533A15"/>
    <w:rsid w:val="00534DCC"/>
    <w:rsid w:val="00536912"/>
    <w:rsid w:val="00536CE8"/>
    <w:rsid w:val="00545395"/>
    <w:rsid w:val="00550FAB"/>
    <w:rsid w:val="00551D8D"/>
    <w:rsid w:val="0055234B"/>
    <w:rsid w:val="00554262"/>
    <w:rsid w:val="00560190"/>
    <w:rsid w:val="00560806"/>
    <w:rsid w:val="00560DF0"/>
    <w:rsid w:val="00561528"/>
    <w:rsid w:val="00561E5D"/>
    <w:rsid w:val="00562460"/>
    <w:rsid w:val="0056259A"/>
    <w:rsid w:val="005625CC"/>
    <w:rsid w:val="00562673"/>
    <w:rsid w:val="00563871"/>
    <w:rsid w:val="00564665"/>
    <w:rsid w:val="00564B2B"/>
    <w:rsid w:val="005653E9"/>
    <w:rsid w:val="00566DE7"/>
    <w:rsid w:val="0057014B"/>
    <w:rsid w:val="0057197D"/>
    <w:rsid w:val="00572136"/>
    <w:rsid w:val="00572148"/>
    <w:rsid w:val="005727B8"/>
    <w:rsid w:val="00572995"/>
    <w:rsid w:val="00572F65"/>
    <w:rsid w:val="00575015"/>
    <w:rsid w:val="0057567C"/>
    <w:rsid w:val="005766EE"/>
    <w:rsid w:val="00580FA8"/>
    <w:rsid w:val="00582D19"/>
    <w:rsid w:val="00585FED"/>
    <w:rsid w:val="0058626C"/>
    <w:rsid w:val="00586DC6"/>
    <w:rsid w:val="005930A0"/>
    <w:rsid w:val="00593909"/>
    <w:rsid w:val="00594266"/>
    <w:rsid w:val="005947A7"/>
    <w:rsid w:val="0059495C"/>
    <w:rsid w:val="00596C9A"/>
    <w:rsid w:val="00596D03"/>
    <w:rsid w:val="005A278B"/>
    <w:rsid w:val="005A48AF"/>
    <w:rsid w:val="005A4DD5"/>
    <w:rsid w:val="005A5BD1"/>
    <w:rsid w:val="005A5DC9"/>
    <w:rsid w:val="005A637E"/>
    <w:rsid w:val="005A73B4"/>
    <w:rsid w:val="005A7CC6"/>
    <w:rsid w:val="005A7F3D"/>
    <w:rsid w:val="005B0FB7"/>
    <w:rsid w:val="005B41B1"/>
    <w:rsid w:val="005B48FC"/>
    <w:rsid w:val="005B5E90"/>
    <w:rsid w:val="005B764B"/>
    <w:rsid w:val="005B78A5"/>
    <w:rsid w:val="005C0F1A"/>
    <w:rsid w:val="005C2EE5"/>
    <w:rsid w:val="005C3C6E"/>
    <w:rsid w:val="005C4346"/>
    <w:rsid w:val="005C701E"/>
    <w:rsid w:val="005C73F7"/>
    <w:rsid w:val="005D1D94"/>
    <w:rsid w:val="005D27E3"/>
    <w:rsid w:val="005D49E3"/>
    <w:rsid w:val="005D509D"/>
    <w:rsid w:val="005D780B"/>
    <w:rsid w:val="005E1BC7"/>
    <w:rsid w:val="005E2FA0"/>
    <w:rsid w:val="005E349A"/>
    <w:rsid w:val="005E5E7D"/>
    <w:rsid w:val="005E620E"/>
    <w:rsid w:val="005E65F1"/>
    <w:rsid w:val="005F0BE3"/>
    <w:rsid w:val="005F0DF8"/>
    <w:rsid w:val="005F1B5E"/>
    <w:rsid w:val="005F1DB8"/>
    <w:rsid w:val="005F258E"/>
    <w:rsid w:val="005F3207"/>
    <w:rsid w:val="005F3769"/>
    <w:rsid w:val="005F4B94"/>
    <w:rsid w:val="005F4E52"/>
    <w:rsid w:val="005F663E"/>
    <w:rsid w:val="005F7901"/>
    <w:rsid w:val="005F7A3B"/>
    <w:rsid w:val="00605DD7"/>
    <w:rsid w:val="006135AB"/>
    <w:rsid w:val="00613AB6"/>
    <w:rsid w:val="00614478"/>
    <w:rsid w:val="00621504"/>
    <w:rsid w:val="006248D1"/>
    <w:rsid w:val="00625417"/>
    <w:rsid w:val="006254EF"/>
    <w:rsid w:val="0062652E"/>
    <w:rsid w:val="006269D8"/>
    <w:rsid w:val="0062751D"/>
    <w:rsid w:val="00630FC9"/>
    <w:rsid w:val="0063290A"/>
    <w:rsid w:val="00633A7F"/>
    <w:rsid w:val="00633CB5"/>
    <w:rsid w:val="00635E14"/>
    <w:rsid w:val="006365AE"/>
    <w:rsid w:val="006365EB"/>
    <w:rsid w:val="0063673E"/>
    <w:rsid w:val="00636E15"/>
    <w:rsid w:val="0063784F"/>
    <w:rsid w:val="00637A85"/>
    <w:rsid w:val="006402C9"/>
    <w:rsid w:val="00640537"/>
    <w:rsid w:val="00640B99"/>
    <w:rsid w:val="00642CEC"/>
    <w:rsid w:val="00644BFE"/>
    <w:rsid w:val="00645341"/>
    <w:rsid w:val="00646CB1"/>
    <w:rsid w:val="00646CC5"/>
    <w:rsid w:val="006501C0"/>
    <w:rsid w:val="00651759"/>
    <w:rsid w:val="00651BC5"/>
    <w:rsid w:val="00652680"/>
    <w:rsid w:val="00656E76"/>
    <w:rsid w:val="006577F5"/>
    <w:rsid w:val="0066101F"/>
    <w:rsid w:val="006623E5"/>
    <w:rsid w:val="00662B23"/>
    <w:rsid w:val="00662D8D"/>
    <w:rsid w:val="0066431D"/>
    <w:rsid w:val="00665D59"/>
    <w:rsid w:val="00666233"/>
    <w:rsid w:val="00671306"/>
    <w:rsid w:val="00672868"/>
    <w:rsid w:val="006739C6"/>
    <w:rsid w:val="00675018"/>
    <w:rsid w:val="0067514F"/>
    <w:rsid w:val="0067601B"/>
    <w:rsid w:val="00677387"/>
    <w:rsid w:val="00680051"/>
    <w:rsid w:val="00682EE8"/>
    <w:rsid w:val="00683BF9"/>
    <w:rsid w:val="00686CEE"/>
    <w:rsid w:val="00687628"/>
    <w:rsid w:val="006906AC"/>
    <w:rsid w:val="0069198A"/>
    <w:rsid w:val="00695168"/>
    <w:rsid w:val="00695241"/>
    <w:rsid w:val="006975CD"/>
    <w:rsid w:val="006A12EE"/>
    <w:rsid w:val="006A1438"/>
    <w:rsid w:val="006A1C50"/>
    <w:rsid w:val="006A33A2"/>
    <w:rsid w:val="006A3905"/>
    <w:rsid w:val="006A3D05"/>
    <w:rsid w:val="006A47DA"/>
    <w:rsid w:val="006A755A"/>
    <w:rsid w:val="006A7D90"/>
    <w:rsid w:val="006B0FDC"/>
    <w:rsid w:val="006B1EE1"/>
    <w:rsid w:val="006B2967"/>
    <w:rsid w:val="006B434E"/>
    <w:rsid w:val="006B5471"/>
    <w:rsid w:val="006B57B8"/>
    <w:rsid w:val="006B79A5"/>
    <w:rsid w:val="006C0215"/>
    <w:rsid w:val="006C137F"/>
    <w:rsid w:val="006C24A3"/>
    <w:rsid w:val="006C277C"/>
    <w:rsid w:val="006C2F0D"/>
    <w:rsid w:val="006C2F69"/>
    <w:rsid w:val="006C4DE6"/>
    <w:rsid w:val="006C5000"/>
    <w:rsid w:val="006C55D7"/>
    <w:rsid w:val="006C5EB7"/>
    <w:rsid w:val="006C7739"/>
    <w:rsid w:val="006D11FE"/>
    <w:rsid w:val="006D2263"/>
    <w:rsid w:val="006D4994"/>
    <w:rsid w:val="006D54A1"/>
    <w:rsid w:val="006D6525"/>
    <w:rsid w:val="006E038A"/>
    <w:rsid w:val="006E5A81"/>
    <w:rsid w:val="006F194C"/>
    <w:rsid w:val="006F2094"/>
    <w:rsid w:val="006F2686"/>
    <w:rsid w:val="006F2DDA"/>
    <w:rsid w:val="006F452F"/>
    <w:rsid w:val="006F6410"/>
    <w:rsid w:val="006F6B00"/>
    <w:rsid w:val="006F73D8"/>
    <w:rsid w:val="007034BC"/>
    <w:rsid w:val="00705279"/>
    <w:rsid w:val="00705C76"/>
    <w:rsid w:val="007075A1"/>
    <w:rsid w:val="007075B4"/>
    <w:rsid w:val="007079C0"/>
    <w:rsid w:val="00711D05"/>
    <w:rsid w:val="00711D28"/>
    <w:rsid w:val="0071653F"/>
    <w:rsid w:val="0072503B"/>
    <w:rsid w:val="00725406"/>
    <w:rsid w:val="00726432"/>
    <w:rsid w:val="0072708E"/>
    <w:rsid w:val="00731352"/>
    <w:rsid w:val="00731D1E"/>
    <w:rsid w:val="0073321E"/>
    <w:rsid w:val="00733759"/>
    <w:rsid w:val="00733C1B"/>
    <w:rsid w:val="00734CF8"/>
    <w:rsid w:val="007358AD"/>
    <w:rsid w:val="00735CB9"/>
    <w:rsid w:val="007360BF"/>
    <w:rsid w:val="007362B9"/>
    <w:rsid w:val="00736329"/>
    <w:rsid w:val="00736DA7"/>
    <w:rsid w:val="007373D1"/>
    <w:rsid w:val="00737484"/>
    <w:rsid w:val="007404F3"/>
    <w:rsid w:val="007406E5"/>
    <w:rsid w:val="0074136B"/>
    <w:rsid w:val="007457D5"/>
    <w:rsid w:val="007463A5"/>
    <w:rsid w:val="00750B56"/>
    <w:rsid w:val="007516C9"/>
    <w:rsid w:val="007558D8"/>
    <w:rsid w:val="00757840"/>
    <w:rsid w:val="007578C9"/>
    <w:rsid w:val="00761194"/>
    <w:rsid w:val="00763F51"/>
    <w:rsid w:val="007652CE"/>
    <w:rsid w:val="0076591E"/>
    <w:rsid w:val="007662C1"/>
    <w:rsid w:val="00766E0E"/>
    <w:rsid w:val="007678B7"/>
    <w:rsid w:val="00767FBF"/>
    <w:rsid w:val="00770413"/>
    <w:rsid w:val="00770A8A"/>
    <w:rsid w:val="00770C8C"/>
    <w:rsid w:val="00772138"/>
    <w:rsid w:val="00772167"/>
    <w:rsid w:val="007723E3"/>
    <w:rsid w:val="00772509"/>
    <w:rsid w:val="00772DC7"/>
    <w:rsid w:val="007744B6"/>
    <w:rsid w:val="00775357"/>
    <w:rsid w:val="007768D9"/>
    <w:rsid w:val="00777296"/>
    <w:rsid w:val="007774AA"/>
    <w:rsid w:val="00780C3F"/>
    <w:rsid w:val="00781990"/>
    <w:rsid w:val="007833F4"/>
    <w:rsid w:val="00783952"/>
    <w:rsid w:val="00783DAA"/>
    <w:rsid w:val="00783F82"/>
    <w:rsid w:val="007848AE"/>
    <w:rsid w:val="00785A4D"/>
    <w:rsid w:val="00786F52"/>
    <w:rsid w:val="007916DA"/>
    <w:rsid w:val="007924F6"/>
    <w:rsid w:val="0079250B"/>
    <w:rsid w:val="00793ACD"/>
    <w:rsid w:val="00796AE8"/>
    <w:rsid w:val="00797603"/>
    <w:rsid w:val="007A0B60"/>
    <w:rsid w:val="007A145F"/>
    <w:rsid w:val="007A1DC7"/>
    <w:rsid w:val="007A26E9"/>
    <w:rsid w:val="007A3BD6"/>
    <w:rsid w:val="007A5F41"/>
    <w:rsid w:val="007B0BAB"/>
    <w:rsid w:val="007B0F3C"/>
    <w:rsid w:val="007B1B05"/>
    <w:rsid w:val="007B1F2A"/>
    <w:rsid w:val="007B2543"/>
    <w:rsid w:val="007B26F9"/>
    <w:rsid w:val="007B387A"/>
    <w:rsid w:val="007B48CD"/>
    <w:rsid w:val="007B4DAD"/>
    <w:rsid w:val="007B5838"/>
    <w:rsid w:val="007B6C86"/>
    <w:rsid w:val="007B7F03"/>
    <w:rsid w:val="007C252B"/>
    <w:rsid w:val="007C26B4"/>
    <w:rsid w:val="007C296C"/>
    <w:rsid w:val="007C4162"/>
    <w:rsid w:val="007C4C96"/>
    <w:rsid w:val="007C5F31"/>
    <w:rsid w:val="007C61BC"/>
    <w:rsid w:val="007D1252"/>
    <w:rsid w:val="007D26CD"/>
    <w:rsid w:val="007D487E"/>
    <w:rsid w:val="007D7892"/>
    <w:rsid w:val="007E109B"/>
    <w:rsid w:val="007E1577"/>
    <w:rsid w:val="007E2FCA"/>
    <w:rsid w:val="007E348A"/>
    <w:rsid w:val="007E4CE4"/>
    <w:rsid w:val="007E5C0E"/>
    <w:rsid w:val="007E72BC"/>
    <w:rsid w:val="007E7349"/>
    <w:rsid w:val="007F10AB"/>
    <w:rsid w:val="007F2F36"/>
    <w:rsid w:val="007F3A0C"/>
    <w:rsid w:val="007F6455"/>
    <w:rsid w:val="007F6466"/>
    <w:rsid w:val="008040D1"/>
    <w:rsid w:val="00804B6F"/>
    <w:rsid w:val="008060C3"/>
    <w:rsid w:val="00807D5A"/>
    <w:rsid w:val="0081027A"/>
    <w:rsid w:val="008111B7"/>
    <w:rsid w:val="008113CE"/>
    <w:rsid w:val="00811D4F"/>
    <w:rsid w:val="00811E1F"/>
    <w:rsid w:val="00813436"/>
    <w:rsid w:val="00813A5B"/>
    <w:rsid w:val="008205E1"/>
    <w:rsid w:val="00821198"/>
    <w:rsid w:val="00821A03"/>
    <w:rsid w:val="0082249E"/>
    <w:rsid w:val="00824693"/>
    <w:rsid w:val="00826420"/>
    <w:rsid w:val="00826878"/>
    <w:rsid w:val="00827A7A"/>
    <w:rsid w:val="00827FF6"/>
    <w:rsid w:val="0083133C"/>
    <w:rsid w:val="00833FBE"/>
    <w:rsid w:val="00835C3B"/>
    <w:rsid w:val="0083652A"/>
    <w:rsid w:val="00836DB3"/>
    <w:rsid w:val="0083751F"/>
    <w:rsid w:val="00837704"/>
    <w:rsid w:val="00840551"/>
    <w:rsid w:val="008410F5"/>
    <w:rsid w:val="0084112F"/>
    <w:rsid w:val="008413DC"/>
    <w:rsid w:val="0084392F"/>
    <w:rsid w:val="00843C6B"/>
    <w:rsid w:val="008442CA"/>
    <w:rsid w:val="00844FF8"/>
    <w:rsid w:val="008451ED"/>
    <w:rsid w:val="00846E1F"/>
    <w:rsid w:val="0085020F"/>
    <w:rsid w:val="00850721"/>
    <w:rsid w:val="00850816"/>
    <w:rsid w:val="00850B16"/>
    <w:rsid w:val="00850F5F"/>
    <w:rsid w:val="00851394"/>
    <w:rsid w:val="0085296B"/>
    <w:rsid w:val="008564C9"/>
    <w:rsid w:val="008566F3"/>
    <w:rsid w:val="00857520"/>
    <w:rsid w:val="00860805"/>
    <w:rsid w:val="00861241"/>
    <w:rsid w:val="0086219B"/>
    <w:rsid w:val="00862684"/>
    <w:rsid w:val="0086325B"/>
    <w:rsid w:val="0086375D"/>
    <w:rsid w:val="008642AD"/>
    <w:rsid w:val="008660ED"/>
    <w:rsid w:val="008662DD"/>
    <w:rsid w:val="00870BA4"/>
    <w:rsid w:val="008732BE"/>
    <w:rsid w:val="008737FB"/>
    <w:rsid w:val="00874607"/>
    <w:rsid w:val="008753C9"/>
    <w:rsid w:val="008814BD"/>
    <w:rsid w:val="00881978"/>
    <w:rsid w:val="00882E54"/>
    <w:rsid w:val="00884A1B"/>
    <w:rsid w:val="00884CD9"/>
    <w:rsid w:val="00886215"/>
    <w:rsid w:val="00890D7F"/>
    <w:rsid w:val="008918DA"/>
    <w:rsid w:val="008921D2"/>
    <w:rsid w:val="00892C74"/>
    <w:rsid w:val="00894634"/>
    <w:rsid w:val="00894A5F"/>
    <w:rsid w:val="008959E6"/>
    <w:rsid w:val="008A001C"/>
    <w:rsid w:val="008A1788"/>
    <w:rsid w:val="008A5B87"/>
    <w:rsid w:val="008A6E4B"/>
    <w:rsid w:val="008B15BC"/>
    <w:rsid w:val="008B4EC2"/>
    <w:rsid w:val="008B56B6"/>
    <w:rsid w:val="008B584D"/>
    <w:rsid w:val="008C0A58"/>
    <w:rsid w:val="008C0BA6"/>
    <w:rsid w:val="008C0F92"/>
    <w:rsid w:val="008C11B3"/>
    <w:rsid w:val="008C1632"/>
    <w:rsid w:val="008C3ED9"/>
    <w:rsid w:val="008C4571"/>
    <w:rsid w:val="008C53A5"/>
    <w:rsid w:val="008C59D5"/>
    <w:rsid w:val="008C6B20"/>
    <w:rsid w:val="008C7598"/>
    <w:rsid w:val="008D04AD"/>
    <w:rsid w:val="008D10D3"/>
    <w:rsid w:val="008D4AE8"/>
    <w:rsid w:val="008D4C4B"/>
    <w:rsid w:val="008D4EB8"/>
    <w:rsid w:val="008D5BE2"/>
    <w:rsid w:val="008D5D62"/>
    <w:rsid w:val="008D606D"/>
    <w:rsid w:val="008D71CA"/>
    <w:rsid w:val="008E29D6"/>
    <w:rsid w:val="008E372E"/>
    <w:rsid w:val="008E3FD0"/>
    <w:rsid w:val="008E7E25"/>
    <w:rsid w:val="008F0486"/>
    <w:rsid w:val="008F1100"/>
    <w:rsid w:val="008F1C14"/>
    <w:rsid w:val="008F5CA1"/>
    <w:rsid w:val="008F5CF2"/>
    <w:rsid w:val="008F5EDE"/>
    <w:rsid w:val="008F7253"/>
    <w:rsid w:val="008F7710"/>
    <w:rsid w:val="00900271"/>
    <w:rsid w:val="00902A72"/>
    <w:rsid w:val="0090423E"/>
    <w:rsid w:val="00905B42"/>
    <w:rsid w:val="00905EC7"/>
    <w:rsid w:val="009064D0"/>
    <w:rsid w:val="00906688"/>
    <w:rsid w:val="00906BFA"/>
    <w:rsid w:val="009108C7"/>
    <w:rsid w:val="00910A1E"/>
    <w:rsid w:val="00911C77"/>
    <w:rsid w:val="009127B6"/>
    <w:rsid w:val="00913422"/>
    <w:rsid w:val="009207EA"/>
    <w:rsid w:val="009209D8"/>
    <w:rsid w:val="00921520"/>
    <w:rsid w:val="00922AA9"/>
    <w:rsid w:val="00922F40"/>
    <w:rsid w:val="00930598"/>
    <w:rsid w:val="009329F7"/>
    <w:rsid w:val="00933C32"/>
    <w:rsid w:val="009345DE"/>
    <w:rsid w:val="00934854"/>
    <w:rsid w:val="00934E48"/>
    <w:rsid w:val="00936C1F"/>
    <w:rsid w:val="009408A9"/>
    <w:rsid w:val="00942841"/>
    <w:rsid w:val="009443BA"/>
    <w:rsid w:val="00945B20"/>
    <w:rsid w:val="0094613E"/>
    <w:rsid w:val="00946C42"/>
    <w:rsid w:val="00950D0C"/>
    <w:rsid w:val="00951D9A"/>
    <w:rsid w:val="00952204"/>
    <w:rsid w:val="00952677"/>
    <w:rsid w:val="009536C1"/>
    <w:rsid w:val="00953C5C"/>
    <w:rsid w:val="009568B5"/>
    <w:rsid w:val="00957BE3"/>
    <w:rsid w:val="00957DC1"/>
    <w:rsid w:val="00961711"/>
    <w:rsid w:val="00961B9E"/>
    <w:rsid w:val="009623EC"/>
    <w:rsid w:val="00963F73"/>
    <w:rsid w:val="00966120"/>
    <w:rsid w:val="009728A2"/>
    <w:rsid w:val="009758AD"/>
    <w:rsid w:val="009827C6"/>
    <w:rsid w:val="009855A6"/>
    <w:rsid w:val="00990299"/>
    <w:rsid w:val="0099078A"/>
    <w:rsid w:val="00997840"/>
    <w:rsid w:val="009A00BA"/>
    <w:rsid w:val="009A14F6"/>
    <w:rsid w:val="009A2419"/>
    <w:rsid w:val="009A2BCA"/>
    <w:rsid w:val="009A458A"/>
    <w:rsid w:val="009A5D51"/>
    <w:rsid w:val="009A62F5"/>
    <w:rsid w:val="009A7355"/>
    <w:rsid w:val="009B1284"/>
    <w:rsid w:val="009B38F6"/>
    <w:rsid w:val="009B5882"/>
    <w:rsid w:val="009B617F"/>
    <w:rsid w:val="009B7A55"/>
    <w:rsid w:val="009C0DD2"/>
    <w:rsid w:val="009C179C"/>
    <w:rsid w:val="009C35CD"/>
    <w:rsid w:val="009C3901"/>
    <w:rsid w:val="009C46FC"/>
    <w:rsid w:val="009C4A6A"/>
    <w:rsid w:val="009C6554"/>
    <w:rsid w:val="009C668A"/>
    <w:rsid w:val="009C7093"/>
    <w:rsid w:val="009C7F71"/>
    <w:rsid w:val="009D062D"/>
    <w:rsid w:val="009D0F88"/>
    <w:rsid w:val="009D237A"/>
    <w:rsid w:val="009D71C9"/>
    <w:rsid w:val="009E00FB"/>
    <w:rsid w:val="009E111E"/>
    <w:rsid w:val="009E14DC"/>
    <w:rsid w:val="009E23CE"/>
    <w:rsid w:val="009E2643"/>
    <w:rsid w:val="009E4013"/>
    <w:rsid w:val="009F0808"/>
    <w:rsid w:val="009F08E8"/>
    <w:rsid w:val="009F14A6"/>
    <w:rsid w:val="009F20BD"/>
    <w:rsid w:val="009F3805"/>
    <w:rsid w:val="009F4627"/>
    <w:rsid w:val="009F56B2"/>
    <w:rsid w:val="009F5755"/>
    <w:rsid w:val="009F5A16"/>
    <w:rsid w:val="009F5F38"/>
    <w:rsid w:val="009F60C7"/>
    <w:rsid w:val="009F65DD"/>
    <w:rsid w:val="009F7581"/>
    <w:rsid w:val="00A00F5E"/>
    <w:rsid w:val="00A02A67"/>
    <w:rsid w:val="00A037B3"/>
    <w:rsid w:val="00A04753"/>
    <w:rsid w:val="00A04946"/>
    <w:rsid w:val="00A0494C"/>
    <w:rsid w:val="00A04D4A"/>
    <w:rsid w:val="00A04FD3"/>
    <w:rsid w:val="00A06429"/>
    <w:rsid w:val="00A06C9C"/>
    <w:rsid w:val="00A07DA1"/>
    <w:rsid w:val="00A101A8"/>
    <w:rsid w:val="00A10372"/>
    <w:rsid w:val="00A10FA5"/>
    <w:rsid w:val="00A11D81"/>
    <w:rsid w:val="00A12F37"/>
    <w:rsid w:val="00A14111"/>
    <w:rsid w:val="00A14773"/>
    <w:rsid w:val="00A149AE"/>
    <w:rsid w:val="00A14D52"/>
    <w:rsid w:val="00A16C19"/>
    <w:rsid w:val="00A213AF"/>
    <w:rsid w:val="00A224E3"/>
    <w:rsid w:val="00A22CE2"/>
    <w:rsid w:val="00A24EBA"/>
    <w:rsid w:val="00A24FC7"/>
    <w:rsid w:val="00A25D57"/>
    <w:rsid w:val="00A26E62"/>
    <w:rsid w:val="00A270B6"/>
    <w:rsid w:val="00A27CF2"/>
    <w:rsid w:val="00A31014"/>
    <w:rsid w:val="00A313C3"/>
    <w:rsid w:val="00A318C8"/>
    <w:rsid w:val="00A32242"/>
    <w:rsid w:val="00A328A1"/>
    <w:rsid w:val="00A34761"/>
    <w:rsid w:val="00A34B0D"/>
    <w:rsid w:val="00A34CB1"/>
    <w:rsid w:val="00A357DC"/>
    <w:rsid w:val="00A35CFA"/>
    <w:rsid w:val="00A36014"/>
    <w:rsid w:val="00A368B6"/>
    <w:rsid w:val="00A414DE"/>
    <w:rsid w:val="00A4357F"/>
    <w:rsid w:val="00A47169"/>
    <w:rsid w:val="00A477F2"/>
    <w:rsid w:val="00A50E9C"/>
    <w:rsid w:val="00A52FA5"/>
    <w:rsid w:val="00A540DF"/>
    <w:rsid w:val="00A54F20"/>
    <w:rsid w:val="00A56265"/>
    <w:rsid w:val="00A57A56"/>
    <w:rsid w:val="00A57A94"/>
    <w:rsid w:val="00A6276D"/>
    <w:rsid w:val="00A701FD"/>
    <w:rsid w:val="00A70A2C"/>
    <w:rsid w:val="00A70AE8"/>
    <w:rsid w:val="00A72DD5"/>
    <w:rsid w:val="00A75598"/>
    <w:rsid w:val="00A76B2D"/>
    <w:rsid w:val="00A77E3D"/>
    <w:rsid w:val="00A80AE1"/>
    <w:rsid w:val="00A8241E"/>
    <w:rsid w:val="00A825BB"/>
    <w:rsid w:val="00A84A4C"/>
    <w:rsid w:val="00A87CE9"/>
    <w:rsid w:val="00A90D64"/>
    <w:rsid w:val="00A9124E"/>
    <w:rsid w:val="00A9568D"/>
    <w:rsid w:val="00A977D3"/>
    <w:rsid w:val="00A97BF2"/>
    <w:rsid w:val="00AA01AE"/>
    <w:rsid w:val="00AA72A3"/>
    <w:rsid w:val="00AB0130"/>
    <w:rsid w:val="00AB17C1"/>
    <w:rsid w:val="00AB1C50"/>
    <w:rsid w:val="00AB3583"/>
    <w:rsid w:val="00AB467E"/>
    <w:rsid w:val="00AB5AD8"/>
    <w:rsid w:val="00AB5D66"/>
    <w:rsid w:val="00AC1C25"/>
    <w:rsid w:val="00AC4B62"/>
    <w:rsid w:val="00AC530C"/>
    <w:rsid w:val="00AD0580"/>
    <w:rsid w:val="00AD179E"/>
    <w:rsid w:val="00AD1AAE"/>
    <w:rsid w:val="00AD3DF4"/>
    <w:rsid w:val="00AD43F9"/>
    <w:rsid w:val="00AD4E06"/>
    <w:rsid w:val="00AD53B3"/>
    <w:rsid w:val="00AD6C66"/>
    <w:rsid w:val="00AD7344"/>
    <w:rsid w:val="00AD7B46"/>
    <w:rsid w:val="00AE0D37"/>
    <w:rsid w:val="00AE134E"/>
    <w:rsid w:val="00AE15F6"/>
    <w:rsid w:val="00AE26B4"/>
    <w:rsid w:val="00AE2ED6"/>
    <w:rsid w:val="00AE2F63"/>
    <w:rsid w:val="00AE2F88"/>
    <w:rsid w:val="00AE3F99"/>
    <w:rsid w:val="00AE5267"/>
    <w:rsid w:val="00AE6851"/>
    <w:rsid w:val="00AE696B"/>
    <w:rsid w:val="00AF11AD"/>
    <w:rsid w:val="00AF283D"/>
    <w:rsid w:val="00AF32D7"/>
    <w:rsid w:val="00AF4430"/>
    <w:rsid w:val="00AF47CB"/>
    <w:rsid w:val="00AF550C"/>
    <w:rsid w:val="00AF65FA"/>
    <w:rsid w:val="00AF6679"/>
    <w:rsid w:val="00B009B2"/>
    <w:rsid w:val="00B0160E"/>
    <w:rsid w:val="00B0288D"/>
    <w:rsid w:val="00B04D71"/>
    <w:rsid w:val="00B05F27"/>
    <w:rsid w:val="00B064E3"/>
    <w:rsid w:val="00B06793"/>
    <w:rsid w:val="00B067AE"/>
    <w:rsid w:val="00B07554"/>
    <w:rsid w:val="00B07994"/>
    <w:rsid w:val="00B11281"/>
    <w:rsid w:val="00B11342"/>
    <w:rsid w:val="00B1136F"/>
    <w:rsid w:val="00B11493"/>
    <w:rsid w:val="00B11E8C"/>
    <w:rsid w:val="00B1238F"/>
    <w:rsid w:val="00B13836"/>
    <w:rsid w:val="00B14099"/>
    <w:rsid w:val="00B15B21"/>
    <w:rsid w:val="00B166F1"/>
    <w:rsid w:val="00B17C62"/>
    <w:rsid w:val="00B21267"/>
    <w:rsid w:val="00B23436"/>
    <w:rsid w:val="00B2376E"/>
    <w:rsid w:val="00B23C59"/>
    <w:rsid w:val="00B244DA"/>
    <w:rsid w:val="00B24742"/>
    <w:rsid w:val="00B24B48"/>
    <w:rsid w:val="00B24F30"/>
    <w:rsid w:val="00B24F98"/>
    <w:rsid w:val="00B25BA7"/>
    <w:rsid w:val="00B264C6"/>
    <w:rsid w:val="00B27076"/>
    <w:rsid w:val="00B303F1"/>
    <w:rsid w:val="00B314F2"/>
    <w:rsid w:val="00B3193A"/>
    <w:rsid w:val="00B31A81"/>
    <w:rsid w:val="00B31B63"/>
    <w:rsid w:val="00B32D95"/>
    <w:rsid w:val="00B33678"/>
    <w:rsid w:val="00B33811"/>
    <w:rsid w:val="00B3487D"/>
    <w:rsid w:val="00B34E42"/>
    <w:rsid w:val="00B34EF0"/>
    <w:rsid w:val="00B36282"/>
    <w:rsid w:val="00B36AA1"/>
    <w:rsid w:val="00B4091E"/>
    <w:rsid w:val="00B43046"/>
    <w:rsid w:val="00B43CEF"/>
    <w:rsid w:val="00B452F1"/>
    <w:rsid w:val="00B505FD"/>
    <w:rsid w:val="00B50BD0"/>
    <w:rsid w:val="00B52366"/>
    <w:rsid w:val="00B53406"/>
    <w:rsid w:val="00B61E54"/>
    <w:rsid w:val="00B6218A"/>
    <w:rsid w:val="00B63862"/>
    <w:rsid w:val="00B63AA8"/>
    <w:rsid w:val="00B6431A"/>
    <w:rsid w:val="00B64C71"/>
    <w:rsid w:val="00B674A3"/>
    <w:rsid w:val="00B70EAB"/>
    <w:rsid w:val="00B70EE9"/>
    <w:rsid w:val="00B73853"/>
    <w:rsid w:val="00B73DBD"/>
    <w:rsid w:val="00B745C9"/>
    <w:rsid w:val="00B773D1"/>
    <w:rsid w:val="00B7778A"/>
    <w:rsid w:val="00B77C23"/>
    <w:rsid w:val="00B8295C"/>
    <w:rsid w:val="00B829A9"/>
    <w:rsid w:val="00B837FD"/>
    <w:rsid w:val="00B84320"/>
    <w:rsid w:val="00B854EE"/>
    <w:rsid w:val="00B863F8"/>
    <w:rsid w:val="00B87AAC"/>
    <w:rsid w:val="00B90B45"/>
    <w:rsid w:val="00B92BC6"/>
    <w:rsid w:val="00B94E4D"/>
    <w:rsid w:val="00B95AED"/>
    <w:rsid w:val="00B95BC3"/>
    <w:rsid w:val="00B96EC1"/>
    <w:rsid w:val="00B9781D"/>
    <w:rsid w:val="00BA074E"/>
    <w:rsid w:val="00BA0771"/>
    <w:rsid w:val="00BA0A3B"/>
    <w:rsid w:val="00BA0B61"/>
    <w:rsid w:val="00BA1551"/>
    <w:rsid w:val="00BA2763"/>
    <w:rsid w:val="00BA30D1"/>
    <w:rsid w:val="00BA3406"/>
    <w:rsid w:val="00BA342B"/>
    <w:rsid w:val="00BA4001"/>
    <w:rsid w:val="00BA488C"/>
    <w:rsid w:val="00BA4A75"/>
    <w:rsid w:val="00BA4DAD"/>
    <w:rsid w:val="00BA4F2B"/>
    <w:rsid w:val="00BA50B6"/>
    <w:rsid w:val="00BA51F5"/>
    <w:rsid w:val="00BA6C66"/>
    <w:rsid w:val="00BB018C"/>
    <w:rsid w:val="00BB0244"/>
    <w:rsid w:val="00BB02AD"/>
    <w:rsid w:val="00BB0AB9"/>
    <w:rsid w:val="00BB102E"/>
    <w:rsid w:val="00BB2924"/>
    <w:rsid w:val="00BB30A6"/>
    <w:rsid w:val="00BB48F2"/>
    <w:rsid w:val="00BC0659"/>
    <w:rsid w:val="00BC1417"/>
    <w:rsid w:val="00BC1B07"/>
    <w:rsid w:val="00BC3EC0"/>
    <w:rsid w:val="00BC4421"/>
    <w:rsid w:val="00BC45F3"/>
    <w:rsid w:val="00BC60CD"/>
    <w:rsid w:val="00BC6F71"/>
    <w:rsid w:val="00BC7728"/>
    <w:rsid w:val="00BD05C1"/>
    <w:rsid w:val="00BD2D39"/>
    <w:rsid w:val="00BD4709"/>
    <w:rsid w:val="00BD56CC"/>
    <w:rsid w:val="00BD59DB"/>
    <w:rsid w:val="00BD67D6"/>
    <w:rsid w:val="00BD70EB"/>
    <w:rsid w:val="00BE2FF6"/>
    <w:rsid w:val="00BE3951"/>
    <w:rsid w:val="00BE6C8B"/>
    <w:rsid w:val="00BE7F99"/>
    <w:rsid w:val="00BF2A4B"/>
    <w:rsid w:val="00BF2DFA"/>
    <w:rsid w:val="00BF300D"/>
    <w:rsid w:val="00BF3B5F"/>
    <w:rsid w:val="00BF440E"/>
    <w:rsid w:val="00BF514F"/>
    <w:rsid w:val="00BF5377"/>
    <w:rsid w:val="00BF5D91"/>
    <w:rsid w:val="00BF7D5C"/>
    <w:rsid w:val="00C03F29"/>
    <w:rsid w:val="00C04ECA"/>
    <w:rsid w:val="00C05047"/>
    <w:rsid w:val="00C06DEB"/>
    <w:rsid w:val="00C1088D"/>
    <w:rsid w:val="00C11589"/>
    <w:rsid w:val="00C129C9"/>
    <w:rsid w:val="00C15197"/>
    <w:rsid w:val="00C1535D"/>
    <w:rsid w:val="00C20EF1"/>
    <w:rsid w:val="00C226B7"/>
    <w:rsid w:val="00C231C2"/>
    <w:rsid w:val="00C25420"/>
    <w:rsid w:val="00C25F0F"/>
    <w:rsid w:val="00C26440"/>
    <w:rsid w:val="00C26731"/>
    <w:rsid w:val="00C3022C"/>
    <w:rsid w:val="00C32860"/>
    <w:rsid w:val="00C3580D"/>
    <w:rsid w:val="00C35D66"/>
    <w:rsid w:val="00C36335"/>
    <w:rsid w:val="00C377BC"/>
    <w:rsid w:val="00C3780D"/>
    <w:rsid w:val="00C37FCF"/>
    <w:rsid w:val="00C41037"/>
    <w:rsid w:val="00C41B22"/>
    <w:rsid w:val="00C41C78"/>
    <w:rsid w:val="00C427AA"/>
    <w:rsid w:val="00C42CFA"/>
    <w:rsid w:val="00C45AED"/>
    <w:rsid w:val="00C51733"/>
    <w:rsid w:val="00C52BF5"/>
    <w:rsid w:val="00C53721"/>
    <w:rsid w:val="00C56565"/>
    <w:rsid w:val="00C568A3"/>
    <w:rsid w:val="00C573DF"/>
    <w:rsid w:val="00C5785C"/>
    <w:rsid w:val="00C57EA4"/>
    <w:rsid w:val="00C606C5"/>
    <w:rsid w:val="00C61FF3"/>
    <w:rsid w:val="00C63437"/>
    <w:rsid w:val="00C6359F"/>
    <w:rsid w:val="00C63A80"/>
    <w:rsid w:val="00C63A82"/>
    <w:rsid w:val="00C64572"/>
    <w:rsid w:val="00C656BB"/>
    <w:rsid w:val="00C6582C"/>
    <w:rsid w:val="00C65B60"/>
    <w:rsid w:val="00C65CE7"/>
    <w:rsid w:val="00C6722C"/>
    <w:rsid w:val="00C67368"/>
    <w:rsid w:val="00C70EFC"/>
    <w:rsid w:val="00C733D4"/>
    <w:rsid w:val="00C76E7F"/>
    <w:rsid w:val="00C77AFD"/>
    <w:rsid w:val="00C77D2D"/>
    <w:rsid w:val="00C813AA"/>
    <w:rsid w:val="00C818CD"/>
    <w:rsid w:val="00C834C8"/>
    <w:rsid w:val="00C83F4E"/>
    <w:rsid w:val="00C85EC2"/>
    <w:rsid w:val="00C86EBE"/>
    <w:rsid w:val="00C8788F"/>
    <w:rsid w:val="00C87B2A"/>
    <w:rsid w:val="00C87F5E"/>
    <w:rsid w:val="00C90D85"/>
    <w:rsid w:val="00C910AC"/>
    <w:rsid w:val="00C92A12"/>
    <w:rsid w:val="00C937AA"/>
    <w:rsid w:val="00C95651"/>
    <w:rsid w:val="00C96B20"/>
    <w:rsid w:val="00C976C6"/>
    <w:rsid w:val="00CA124A"/>
    <w:rsid w:val="00CA2AB2"/>
    <w:rsid w:val="00CA2CF0"/>
    <w:rsid w:val="00CA5C12"/>
    <w:rsid w:val="00CA67EC"/>
    <w:rsid w:val="00CA68F6"/>
    <w:rsid w:val="00CA77F6"/>
    <w:rsid w:val="00CB0505"/>
    <w:rsid w:val="00CB3634"/>
    <w:rsid w:val="00CB422A"/>
    <w:rsid w:val="00CB4791"/>
    <w:rsid w:val="00CB4EBA"/>
    <w:rsid w:val="00CB5940"/>
    <w:rsid w:val="00CB61FA"/>
    <w:rsid w:val="00CC0321"/>
    <w:rsid w:val="00CC24E9"/>
    <w:rsid w:val="00CC2931"/>
    <w:rsid w:val="00CC2C67"/>
    <w:rsid w:val="00CC41D4"/>
    <w:rsid w:val="00CC489F"/>
    <w:rsid w:val="00CC64AF"/>
    <w:rsid w:val="00CC6A03"/>
    <w:rsid w:val="00CD021B"/>
    <w:rsid w:val="00CD0600"/>
    <w:rsid w:val="00CD06E0"/>
    <w:rsid w:val="00CD0F06"/>
    <w:rsid w:val="00CD233B"/>
    <w:rsid w:val="00CD354B"/>
    <w:rsid w:val="00CD39D0"/>
    <w:rsid w:val="00CD5B3B"/>
    <w:rsid w:val="00CD6185"/>
    <w:rsid w:val="00CD63E8"/>
    <w:rsid w:val="00CE0368"/>
    <w:rsid w:val="00CE100A"/>
    <w:rsid w:val="00CE1547"/>
    <w:rsid w:val="00CE244B"/>
    <w:rsid w:val="00CE2791"/>
    <w:rsid w:val="00CE2802"/>
    <w:rsid w:val="00CE3F3B"/>
    <w:rsid w:val="00CE61F3"/>
    <w:rsid w:val="00CE7F61"/>
    <w:rsid w:val="00CF054D"/>
    <w:rsid w:val="00CF06F7"/>
    <w:rsid w:val="00CF7ADF"/>
    <w:rsid w:val="00CF7B3F"/>
    <w:rsid w:val="00D011BF"/>
    <w:rsid w:val="00D031D4"/>
    <w:rsid w:val="00D033E8"/>
    <w:rsid w:val="00D0340C"/>
    <w:rsid w:val="00D03A47"/>
    <w:rsid w:val="00D03D4D"/>
    <w:rsid w:val="00D057D9"/>
    <w:rsid w:val="00D05D5C"/>
    <w:rsid w:val="00D06E9C"/>
    <w:rsid w:val="00D073FA"/>
    <w:rsid w:val="00D07BC1"/>
    <w:rsid w:val="00D10301"/>
    <w:rsid w:val="00D124B7"/>
    <w:rsid w:val="00D12520"/>
    <w:rsid w:val="00D13FF3"/>
    <w:rsid w:val="00D15C8A"/>
    <w:rsid w:val="00D15D62"/>
    <w:rsid w:val="00D160FE"/>
    <w:rsid w:val="00D20832"/>
    <w:rsid w:val="00D244AA"/>
    <w:rsid w:val="00D2722A"/>
    <w:rsid w:val="00D335EA"/>
    <w:rsid w:val="00D336FB"/>
    <w:rsid w:val="00D33E0E"/>
    <w:rsid w:val="00D34264"/>
    <w:rsid w:val="00D3442B"/>
    <w:rsid w:val="00D34FB9"/>
    <w:rsid w:val="00D3528E"/>
    <w:rsid w:val="00D36E38"/>
    <w:rsid w:val="00D3742D"/>
    <w:rsid w:val="00D378C0"/>
    <w:rsid w:val="00D40CD1"/>
    <w:rsid w:val="00D417FA"/>
    <w:rsid w:val="00D41D3E"/>
    <w:rsid w:val="00D43BB4"/>
    <w:rsid w:val="00D44D27"/>
    <w:rsid w:val="00D461F2"/>
    <w:rsid w:val="00D47EF2"/>
    <w:rsid w:val="00D51E46"/>
    <w:rsid w:val="00D52B60"/>
    <w:rsid w:val="00D53E04"/>
    <w:rsid w:val="00D55A36"/>
    <w:rsid w:val="00D55C21"/>
    <w:rsid w:val="00D56195"/>
    <w:rsid w:val="00D565DF"/>
    <w:rsid w:val="00D5691F"/>
    <w:rsid w:val="00D57450"/>
    <w:rsid w:val="00D5787A"/>
    <w:rsid w:val="00D6101D"/>
    <w:rsid w:val="00D64097"/>
    <w:rsid w:val="00D66B95"/>
    <w:rsid w:val="00D6732E"/>
    <w:rsid w:val="00D679C0"/>
    <w:rsid w:val="00D67D5B"/>
    <w:rsid w:val="00D7191C"/>
    <w:rsid w:val="00D744FB"/>
    <w:rsid w:val="00D76975"/>
    <w:rsid w:val="00D76E3D"/>
    <w:rsid w:val="00D83624"/>
    <w:rsid w:val="00D84528"/>
    <w:rsid w:val="00D85CBE"/>
    <w:rsid w:val="00D906E7"/>
    <w:rsid w:val="00D907DA"/>
    <w:rsid w:val="00D9192F"/>
    <w:rsid w:val="00D92F91"/>
    <w:rsid w:val="00D93674"/>
    <w:rsid w:val="00D96EE9"/>
    <w:rsid w:val="00D97317"/>
    <w:rsid w:val="00DA30F3"/>
    <w:rsid w:val="00DA3226"/>
    <w:rsid w:val="00DA3A4A"/>
    <w:rsid w:val="00DA3AA8"/>
    <w:rsid w:val="00DA7A53"/>
    <w:rsid w:val="00DB37A4"/>
    <w:rsid w:val="00DB444A"/>
    <w:rsid w:val="00DB4676"/>
    <w:rsid w:val="00DB66E0"/>
    <w:rsid w:val="00DB7766"/>
    <w:rsid w:val="00DC08A9"/>
    <w:rsid w:val="00DC1323"/>
    <w:rsid w:val="00DC1696"/>
    <w:rsid w:val="00DC6733"/>
    <w:rsid w:val="00DC6D43"/>
    <w:rsid w:val="00DD2432"/>
    <w:rsid w:val="00DD5123"/>
    <w:rsid w:val="00DE0255"/>
    <w:rsid w:val="00DE1A5A"/>
    <w:rsid w:val="00DE3928"/>
    <w:rsid w:val="00DE41F4"/>
    <w:rsid w:val="00DE4A14"/>
    <w:rsid w:val="00DE5EFC"/>
    <w:rsid w:val="00DE63D3"/>
    <w:rsid w:val="00DE7A4D"/>
    <w:rsid w:val="00DF03B0"/>
    <w:rsid w:val="00DF17E1"/>
    <w:rsid w:val="00DF19EB"/>
    <w:rsid w:val="00DF2285"/>
    <w:rsid w:val="00DF2B94"/>
    <w:rsid w:val="00DF4C04"/>
    <w:rsid w:val="00DF5364"/>
    <w:rsid w:val="00DF550F"/>
    <w:rsid w:val="00DF5B2D"/>
    <w:rsid w:val="00DF5BB0"/>
    <w:rsid w:val="00DF6A7C"/>
    <w:rsid w:val="00E012BD"/>
    <w:rsid w:val="00E03D11"/>
    <w:rsid w:val="00E03F65"/>
    <w:rsid w:val="00E04F13"/>
    <w:rsid w:val="00E05DF5"/>
    <w:rsid w:val="00E06C9A"/>
    <w:rsid w:val="00E10F9E"/>
    <w:rsid w:val="00E11DD8"/>
    <w:rsid w:val="00E12A2B"/>
    <w:rsid w:val="00E15442"/>
    <w:rsid w:val="00E15DB8"/>
    <w:rsid w:val="00E21A6F"/>
    <w:rsid w:val="00E22AF3"/>
    <w:rsid w:val="00E22FAB"/>
    <w:rsid w:val="00E250FD"/>
    <w:rsid w:val="00E2574F"/>
    <w:rsid w:val="00E2584F"/>
    <w:rsid w:val="00E2605D"/>
    <w:rsid w:val="00E26BEF"/>
    <w:rsid w:val="00E2772D"/>
    <w:rsid w:val="00E27ECB"/>
    <w:rsid w:val="00E305D5"/>
    <w:rsid w:val="00E3224F"/>
    <w:rsid w:val="00E33DF1"/>
    <w:rsid w:val="00E34A50"/>
    <w:rsid w:val="00E34ECA"/>
    <w:rsid w:val="00E3577E"/>
    <w:rsid w:val="00E360BF"/>
    <w:rsid w:val="00E36F9D"/>
    <w:rsid w:val="00E374CE"/>
    <w:rsid w:val="00E4175D"/>
    <w:rsid w:val="00E431D1"/>
    <w:rsid w:val="00E43354"/>
    <w:rsid w:val="00E43ACD"/>
    <w:rsid w:val="00E445E4"/>
    <w:rsid w:val="00E451B1"/>
    <w:rsid w:val="00E451F3"/>
    <w:rsid w:val="00E45749"/>
    <w:rsid w:val="00E461FB"/>
    <w:rsid w:val="00E4693E"/>
    <w:rsid w:val="00E46C7E"/>
    <w:rsid w:val="00E50580"/>
    <w:rsid w:val="00E5163E"/>
    <w:rsid w:val="00E53B8E"/>
    <w:rsid w:val="00E562FC"/>
    <w:rsid w:val="00E60CFD"/>
    <w:rsid w:val="00E62066"/>
    <w:rsid w:val="00E6369A"/>
    <w:rsid w:val="00E64B2E"/>
    <w:rsid w:val="00E65A71"/>
    <w:rsid w:val="00E65C4C"/>
    <w:rsid w:val="00E67620"/>
    <w:rsid w:val="00E727EA"/>
    <w:rsid w:val="00E72D51"/>
    <w:rsid w:val="00E73047"/>
    <w:rsid w:val="00E73D7D"/>
    <w:rsid w:val="00E751F5"/>
    <w:rsid w:val="00E7524F"/>
    <w:rsid w:val="00E80708"/>
    <w:rsid w:val="00E82250"/>
    <w:rsid w:val="00E825FA"/>
    <w:rsid w:val="00E83373"/>
    <w:rsid w:val="00E83F9A"/>
    <w:rsid w:val="00E8723B"/>
    <w:rsid w:val="00E90AFB"/>
    <w:rsid w:val="00E947A6"/>
    <w:rsid w:val="00E94E73"/>
    <w:rsid w:val="00E94E9E"/>
    <w:rsid w:val="00E96578"/>
    <w:rsid w:val="00E97987"/>
    <w:rsid w:val="00EA2BF5"/>
    <w:rsid w:val="00EA3835"/>
    <w:rsid w:val="00EA536B"/>
    <w:rsid w:val="00EA6729"/>
    <w:rsid w:val="00EA6F8B"/>
    <w:rsid w:val="00EA74F2"/>
    <w:rsid w:val="00EB2B88"/>
    <w:rsid w:val="00EB3183"/>
    <w:rsid w:val="00EB4DD2"/>
    <w:rsid w:val="00EB7EE0"/>
    <w:rsid w:val="00EC16EB"/>
    <w:rsid w:val="00EC243C"/>
    <w:rsid w:val="00EC2EB2"/>
    <w:rsid w:val="00EC402B"/>
    <w:rsid w:val="00EC4242"/>
    <w:rsid w:val="00EC4F8A"/>
    <w:rsid w:val="00EC77B1"/>
    <w:rsid w:val="00ED00B0"/>
    <w:rsid w:val="00ED0512"/>
    <w:rsid w:val="00ED1A9B"/>
    <w:rsid w:val="00ED2771"/>
    <w:rsid w:val="00ED32DE"/>
    <w:rsid w:val="00ED33DA"/>
    <w:rsid w:val="00ED3E4F"/>
    <w:rsid w:val="00ED5B0F"/>
    <w:rsid w:val="00ED6EFA"/>
    <w:rsid w:val="00EE15B3"/>
    <w:rsid w:val="00EE2E88"/>
    <w:rsid w:val="00EE5785"/>
    <w:rsid w:val="00EE5CCD"/>
    <w:rsid w:val="00EF08AD"/>
    <w:rsid w:val="00EF3CA6"/>
    <w:rsid w:val="00EF4AED"/>
    <w:rsid w:val="00EF4D17"/>
    <w:rsid w:val="00EF7016"/>
    <w:rsid w:val="00EF760E"/>
    <w:rsid w:val="00F00286"/>
    <w:rsid w:val="00F00804"/>
    <w:rsid w:val="00F01624"/>
    <w:rsid w:val="00F01A60"/>
    <w:rsid w:val="00F03863"/>
    <w:rsid w:val="00F03ED0"/>
    <w:rsid w:val="00F040E9"/>
    <w:rsid w:val="00F063D2"/>
    <w:rsid w:val="00F07505"/>
    <w:rsid w:val="00F0753F"/>
    <w:rsid w:val="00F103B6"/>
    <w:rsid w:val="00F10A06"/>
    <w:rsid w:val="00F10A76"/>
    <w:rsid w:val="00F1222B"/>
    <w:rsid w:val="00F129A4"/>
    <w:rsid w:val="00F144C6"/>
    <w:rsid w:val="00F16630"/>
    <w:rsid w:val="00F17217"/>
    <w:rsid w:val="00F1786A"/>
    <w:rsid w:val="00F178A5"/>
    <w:rsid w:val="00F206CE"/>
    <w:rsid w:val="00F21419"/>
    <w:rsid w:val="00F221C8"/>
    <w:rsid w:val="00F221D3"/>
    <w:rsid w:val="00F2427D"/>
    <w:rsid w:val="00F24427"/>
    <w:rsid w:val="00F2617A"/>
    <w:rsid w:val="00F32B67"/>
    <w:rsid w:val="00F3550E"/>
    <w:rsid w:val="00F3582B"/>
    <w:rsid w:val="00F4022F"/>
    <w:rsid w:val="00F40478"/>
    <w:rsid w:val="00F40A1E"/>
    <w:rsid w:val="00F41054"/>
    <w:rsid w:val="00F43427"/>
    <w:rsid w:val="00F4589A"/>
    <w:rsid w:val="00F501D0"/>
    <w:rsid w:val="00F506C5"/>
    <w:rsid w:val="00F51E0F"/>
    <w:rsid w:val="00F5311A"/>
    <w:rsid w:val="00F54BB0"/>
    <w:rsid w:val="00F55A21"/>
    <w:rsid w:val="00F57FAD"/>
    <w:rsid w:val="00F6176C"/>
    <w:rsid w:val="00F61EBC"/>
    <w:rsid w:val="00F62900"/>
    <w:rsid w:val="00F63268"/>
    <w:rsid w:val="00F645A6"/>
    <w:rsid w:val="00F64E7E"/>
    <w:rsid w:val="00F660A1"/>
    <w:rsid w:val="00F66225"/>
    <w:rsid w:val="00F677D0"/>
    <w:rsid w:val="00F706DC"/>
    <w:rsid w:val="00F70824"/>
    <w:rsid w:val="00F73E04"/>
    <w:rsid w:val="00F7555B"/>
    <w:rsid w:val="00F75C7C"/>
    <w:rsid w:val="00F80848"/>
    <w:rsid w:val="00F81DEC"/>
    <w:rsid w:val="00F82D88"/>
    <w:rsid w:val="00F852AA"/>
    <w:rsid w:val="00F8567E"/>
    <w:rsid w:val="00F85AB6"/>
    <w:rsid w:val="00F863BE"/>
    <w:rsid w:val="00F86E60"/>
    <w:rsid w:val="00F87877"/>
    <w:rsid w:val="00F879D4"/>
    <w:rsid w:val="00F90357"/>
    <w:rsid w:val="00F91813"/>
    <w:rsid w:val="00F9229C"/>
    <w:rsid w:val="00F92827"/>
    <w:rsid w:val="00F934FE"/>
    <w:rsid w:val="00F9357D"/>
    <w:rsid w:val="00F93CFC"/>
    <w:rsid w:val="00F94727"/>
    <w:rsid w:val="00F975E1"/>
    <w:rsid w:val="00F97603"/>
    <w:rsid w:val="00F979F6"/>
    <w:rsid w:val="00F97BFE"/>
    <w:rsid w:val="00FA2212"/>
    <w:rsid w:val="00FA2845"/>
    <w:rsid w:val="00FA403D"/>
    <w:rsid w:val="00FA7657"/>
    <w:rsid w:val="00FA7B02"/>
    <w:rsid w:val="00FB172F"/>
    <w:rsid w:val="00FB2574"/>
    <w:rsid w:val="00FB4ADC"/>
    <w:rsid w:val="00FB5088"/>
    <w:rsid w:val="00FB5DFA"/>
    <w:rsid w:val="00FB6D27"/>
    <w:rsid w:val="00FB6F7C"/>
    <w:rsid w:val="00FC0806"/>
    <w:rsid w:val="00FC0F10"/>
    <w:rsid w:val="00FC173A"/>
    <w:rsid w:val="00FC262F"/>
    <w:rsid w:val="00FC2B27"/>
    <w:rsid w:val="00FC3B6C"/>
    <w:rsid w:val="00FC6B69"/>
    <w:rsid w:val="00FC7E02"/>
    <w:rsid w:val="00FD1E62"/>
    <w:rsid w:val="00FD1FCB"/>
    <w:rsid w:val="00FD55FD"/>
    <w:rsid w:val="00FD5BAF"/>
    <w:rsid w:val="00FD5CC7"/>
    <w:rsid w:val="00FE0B2E"/>
    <w:rsid w:val="00FE1247"/>
    <w:rsid w:val="00FE12BB"/>
    <w:rsid w:val="00FE206B"/>
    <w:rsid w:val="00FE27BE"/>
    <w:rsid w:val="00FE2B82"/>
    <w:rsid w:val="00FE776C"/>
    <w:rsid w:val="00FF0C4C"/>
    <w:rsid w:val="00FF0ED1"/>
    <w:rsid w:val="00FF1196"/>
    <w:rsid w:val="00FF1CA2"/>
    <w:rsid w:val="00FF2B8B"/>
    <w:rsid w:val="00FF30F0"/>
    <w:rsid w:val="00FF3E42"/>
    <w:rsid w:val="00FF45C6"/>
    <w:rsid w:val="00FF5312"/>
    <w:rsid w:val="00FF55D4"/>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2EC98A"/>
  <w14:defaultImageDpi w14:val="330"/>
  <w15:docId w15:val="{0F6B4600-CB3B-4745-9131-0FDDBBF0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B8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styleId="Hyperlink">
    <w:name w:val="Hyperlink"/>
    <w:uiPriority w:val="99"/>
    <w:unhideWhenUsed/>
    <w:rsid w:val="00F3550E"/>
    <w:rPr>
      <w:color w:val="0000FF"/>
      <w:u w:val="single"/>
    </w:rPr>
  </w:style>
  <w:style w:type="paragraph" w:styleId="ListParagraph">
    <w:name w:val="List Paragraph"/>
    <w:basedOn w:val="Normal"/>
    <w:uiPriority w:val="34"/>
    <w:qFormat/>
    <w:rsid w:val="0040524C"/>
    <w:pPr>
      <w:ind w:left="720"/>
      <w:contextualSpacing/>
    </w:pPr>
  </w:style>
  <w:style w:type="paragraph" w:styleId="EndnoteText">
    <w:name w:val="endnote text"/>
    <w:basedOn w:val="Normal"/>
    <w:link w:val="EndnoteTextChar"/>
    <w:uiPriority w:val="99"/>
    <w:semiHidden/>
    <w:unhideWhenUsed/>
    <w:rsid w:val="002343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379"/>
    <w:rPr>
      <w:rFonts w:ascii="Trebuchet MS" w:hAnsi="Trebuchet MS"/>
    </w:rPr>
  </w:style>
  <w:style w:type="character" w:styleId="EndnoteReference">
    <w:name w:val="endnote reference"/>
    <w:basedOn w:val="DefaultParagraphFont"/>
    <w:uiPriority w:val="99"/>
    <w:semiHidden/>
    <w:unhideWhenUsed/>
    <w:rsid w:val="00234379"/>
    <w:rPr>
      <w:vertAlign w:val="superscript"/>
    </w:rPr>
  </w:style>
  <w:style w:type="character" w:styleId="FollowedHyperlink">
    <w:name w:val="FollowedHyperlink"/>
    <w:basedOn w:val="DefaultParagraphFont"/>
    <w:uiPriority w:val="99"/>
    <w:semiHidden/>
    <w:unhideWhenUsed/>
    <w:rsid w:val="00FA7657"/>
    <w:rPr>
      <w:color w:val="800080" w:themeColor="followedHyperlink"/>
      <w:u w:val="single"/>
    </w:rPr>
  </w:style>
  <w:style w:type="paragraph" w:styleId="BalloonText">
    <w:name w:val="Balloon Text"/>
    <w:basedOn w:val="Normal"/>
    <w:link w:val="BalloonTextChar"/>
    <w:uiPriority w:val="99"/>
    <w:semiHidden/>
    <w:unhideWhenUsed/>
    <w:rsid w:val="00695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241"/>
    <w:rPr>
      <w:rFonts w:ascii="Segoe UI" w:hAnsi="Segoe UI" w:cs="Segoe UI"/>
      <w:sz w:val="18"/>
      <w:szCs w:val="18"/>
    </w:rPr>
  </w:style>
  <w:style w:type="character" w:styleId="CommentReference">
    <w:name w:val="annotation reference"/>
    <w:basedOn w:val="DefaultParagraphFont"/>
    <w:uiPriority w:val="99"/>
    <w:semiHidden/>
    <w:unhideWhenUsed/>
    <w:rsid w:val="000410C2"/>
    <w:rPr>
      <w:sz w:val="16"/>
      <w:szCs w:val="16"/>
    </w:rPr>
  </w:style>
  <w:style w:type="paragraph" w:styleId="CommentText">
    <w:name w:val="annotation text"/>
    <w:basedOn w:val="Normal"/>
    <w:link w:val="CommentTextChar"/>
    <w:uiPriority w:val="99"/>
    <w:semiHidden/>
    <w:unhideWhenUsed/>
    <w:rsid w:val="000410C2"/>
    <w:pPr>
      <w:spacing w:line="240" w:lineRule="auto"/>
    </w:pPr>
    <w:rPr>
      <w:sz w:val="20"/>
      <w:szCs w:val="20"/>
    </w:rPr>
  </w:style>
  <w:style w:type="character" w:customStyle="1" w:styleId="CommentTextChar">
    <w:name w:val="Comment Text Char"/>
    <w:basedOn w:val="DefaultParagraphFont"/>
    <w:link w:val="CommentText"/>
    <w:uiPriority w:val="99"/>
    <w:semiHidden/>
    <w:rsid w:val="000410C2"/>
    <w:rPr>
      <w:rFonts w:ascii="Trebuchet MS" w:hAnsi="Trebuchet MS"/>
    </w:rPr>
  </w:style>
  <w:style w:type="paragraph" w:styleId="CommentSubject">
    <w:name w:val="annotation subject"/>
    <w:basedOn w:val="CommentText"/>
    <w:next w:val="CommentText"/>
    <w:link w:val="CommentSubjectChar"/>
    <w:uiPriority w:val="99"/>
    <w:semiHidden/>
    <w:unhideWhenUsed/>
    <w:rsid w:val="000410C2"/>
    <w:rPr>
      <w:b/>
      <w:bCs/>
    </w:rPr>
  </w:style>
  <w:style w:type="character" w:customStyle="1" w:styleId="CommentSubjectChar">
    <w:name w:val="Comment Subject Char"/>
    <w:basedOn w:val="CommentTextChar"/>
    <w:link w:val="CommentSubject"/>
    <w:uiPriority w:val="99"/>
    <w:semiHidden/>
    <w:rsid w:val="000410C2"/>
    <w:rPr>
      <w:rFonts w:ascii="Trebuchet MS" w:hAnsi="Trebuchet MS"/>
      <w:b/>
      <w:bCs/>
    </w:rPr>
  </w:style>
  <w:style w:type="paragraph" w:styleId="FootnoteText">
    <w:name w:val="footnote text"/>
    <w:basedOn w:val="Normal"/>
    <w:link w:val="FootnoteTextChar"/>
    <w:uiPriority w:val="99"/>
    <w:semiHidden/>
    <w:unhideWhenUsed/>
    <w:rsid w:val="000200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02B"/>
    <w:rPr>
      <w:rFonts w:ascii="Trebuchet MS" w:hAnsi="Trebuchet MS"/>
    </w:rPr>
  </w:style>
  <w:style w:type="character" w:styleId="FootnoteReference">
    <w:name w:val="footnote reference"/>
    <w:basedOn w:val="DefaultParagraphFont"/>
    <w:uiPriority w:val="99"/>
    <w:semiHidden/>
    <w:unhideWhenUsed/>
    <w:rsid w:val="0002002B"/>
    <w:rPr>
      <w:vertAlign w:val="superscript"/>
    </w:rPr>
  </w:style>
  <w:style w:type="paragraph" w:styleId="NoSpacing">
    <w:name w:val="No Spacing"/>
    <w:uiPriority w:val="99"/>
    <w:qFormat/>
    <w:rsid w:val="00113863"/>
    <w:pPr>
      <w:ind w:left="1701"/>
      <w:jc w:val="both"/>
    </w:pPr>
    <w:rPr>
      <w:rFonts w:ascii="Trebuchet MS" w:hAnsi="Trebuchet MS"/>
      <w:sz w:val="22"/>
      <w:szCs w:val="22"/>
    </w:rPr>
  </w:style>
  <w:style w:type="character" w:customStyle="1" w:styleId="salnbdy">
    <w:name w:val="s_aln_bdy"/>
    <w:basedOn w:val="DefaultParagraphFont"/>
    <w:rsid w:val="006F194C"/>
  </w:style>
  <w:style w:type="character" w:customStyle="1" w:styleId="shdr">
    <w:name w:val="s_hdr"/>
    <w:basedOn w:val="DefaultParagraphFont"/>
    <w:rsid w:val="006F194C"/>
  </w:style>
  <w:style w:type="character" w:customStyle="1" w:styleId="salnttl">
    <w:name w:val="s_aln_ttl"/>
    <w:basedOn w:val="DefaultParagraphFont"/>
    <w:rsid w:val="002C0880"/>
  </w:style>
  <w:style w:type="paragraph" w:customStyle="1" w:styleId="Default">
    <w:name w:val="Default"/>
    <w:rsid w:val="009C4A6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13999">
      <w:bodyDiv w:val="1"/>
      <w:marLeft w:val="0"/>
      <w:marRight w:val="0"/>
      <w:marTop w:val="0"/>
      <w:marBottom w:val="0"/>
      <w:divBdr>
        <w:top w:val="none" w:sz="0" w:space="0" w:color="auto"/>
        <w:left w:val="none" w:sz="0" w:space="0" w:color="auto"/>
        <w:bottom w:val="none" w:sz="0" w:space="0" w:color="auto"/>
        <w:right w:val="none" w:sz="0" w:space="0" w:color="auto"/>
      </w:divBdr>
    </w:div>
    <w:div w:id="184053391">
      <w:bodyDiv w:val="1"/>
      <w:marLeft w:val="0"/>
      <w:marRight w:val="0"/>
      <w:marTop w:val="0"/>
      <w:marBottom w:val="0"/>
      <w:divBdr>
        <w:top w:val="none" w:sz="0" w:space="0" w:color="auto"/>
        <w:left w:val="none" w:sz="0" w:space="0" w:color="auto"/>
        <w:bottom w:val="none" w:sz="0" w:space="0" w:color="auto"/>
        <w:right w:val="none" w:sz="0" w:space="0" w:color="auto"/>
      </w:divBdr>
    </w:div>
    <w:div w:id="420490956">
      <w:bodyDiv w:val="1"/>
      <w:marLeft w:val="0"/>
      <w:marRight w:val="0"/>
      <w:marTop w:val="0"/>
      <w:marBottom w:val="0"/>
      <w:divBdr>
        <w:top w:val="none" w:sz="0" w:space="0" w:color="auto"/>
        <w:left w:val="none" w:sz="0" w:space="0" w:color="auto"/>
        <w:bottom w:val="none" w:sz="0" w:space="0" w:color="auto"/>
        <w:right w:val="none" w:sz="0" w:space="0" w:color="auto"/>
      </w:divBdr>
    </w:div>
    <w:div w:id="1145127332">
      <w:bodyDiv w:val="1"/>
      <w:marLeft w:val="0"/>
      <w:marRight w:val="0"/>
      <w:marTop w:val="0"/>
      <w:marBottom w:val="0"/>
      <w:divBdr>
        <w:top w:val="none" w:sz="0" w:space="0" w:color="auto"/>
        <w:left w:val="none" w:sz="0" w:space="0" w:color="auto"/>
        <w:bottom w:val="none" w:sz="0" w:space="0" w:color="auto"/>
        <w:right w:val="none" w:sz="0" w:space="0" w:color="auto"/>
      </w:divBdr>
    </w:div>
    <w:div w:id="1277054746">
      <w:bodyDiv w:val="1"/>
      <w:marLeft w:val="0"/>
      <w:marRight w:val="0"/>
      <w:marTop w:val="0"/>
      <w:marBottom w:val="0"/>
      <w:divBdr>
        <w:top w:val="none" w:sz="0" w:space="0" w:color="auto"/>
        <w:left w:val="none" w:sz="0" w:space="0" w:color="auto"/>
        <w:bottom w:val="none" w:sz="0" w:space="0" w:color="auto"/>
        <w:right w:val="none" w:sz="0" w:space="0" w:color="auto"/>
      </w:divBdr>
    </w:div>
    <w:div w:id="1475484428">
      <w:bodyDiv w:val="1"/>
      <w:marLeft w:val="0"/>
      <w:marRight w:val="0"/>
      <w:marTop w:val="0"/>
      <w:marBottom w:val="0"/>
      <w:divBdr>
        <w:top w:val="none" w:sz="0" w:space="0" w:color="auto"/>
        <w:left w:val="none" w:sz="0" w:space="0" w:color="auto"/>
        <w:bottom w:val="none" w:sz="0" w:space="0" w:color="auto"/>
        <w:right w:val="none" w:sz="0" w:space="0" w:color="auto"/>
      </w:divBdr>
    </w:div>
    <w:div w:id="1700929955">
      <w:bodyDiv w:val="1"/>
      <w:marLeft w:val="0"/>
      <w:marRight w:val="0"/>
      <w:marTop w:val="0"/>
      <w:marBottom w:val="0"/>
      <w:divBdr>
        <w:top w:val="none" w:sz="0" w:space="0" w:color="auto"/>
        <w:left w:val="none" w:sz="0" w:space="0" w:color="auto"/>
        <w:bottom w:val="none" w:sz="0" w:space="0" w:color="auto"/>
        <w:right w:val="none" w:sz="0" w:space="0" w:color="auto"/>
      </w:divBdr>
    </w:div>
    <w:div w:id="1964916393">
      <w:bodyDiv w:val="1"/>
      <w:marLeft w:val="0"/>
      <w:marRight w:val="0"/>
      <w:marTop w:val="0"/>
      <w:marBottom w:val="0"/>
      <w:divBdr>
        <w:top w:val="none" w:sz="0" w:space="0" w:color="auto"/>
        <w:left w:val="none" w:sz="0" w:space="0" w:color="auto"/>
        <w:bottom w:val="none" w:sz="0" w:space="0" w:color="auto"/>
        <w:right w:val="none" w:sz="0" w:space="0" w:color="auto"/>
      </w:divBdr>
      <w:divsChild>
        <w:div w:id="1796480378">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n.ciolac\Desktop\draft%20europarlamentare%202019\ANTETE\MESAJ%20INTERN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377B-9F30-4651-9B01-3C9C6162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MESAJ INTERNET.dot</Template>
  <TotalTime>5</TotalTime>
  <Pages>6</Pages>
  <Words>2522</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Ciolac</dc:creator>
  <cp:lastModifiedBy>Teodora Simion</cp:lastModifiedBy>
  <cp:revision>7</cp:revision>
  <cp:lastPrinted>2020-11-16T08:05:00Z</cp:lastPrinted>
  <dcterms:created xsi:type="dcterms:W3CDTF">2020-11-16T08:18:00Z</dcterms:created>
  <dcterms:modified xsi:type="dcterms:W3CDTF">2020-11-20T17:04:00Z</dcterms:modified>
</cp:coreProperties>
</file>